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1" w:rsidRDefault="005D13A1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6428A3">
        <w:rPr>
          <w:rFonts w:ascii="Times New Roman" w:hAnsi="Times New Roman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43.5pt;height:43.5pt;visibility:visible">
            <v:imagedata r:id="rId7" o:title=""/>
          </v:shape>
        </w:pict>
      </w:r>
    </w:p>
    <w:p w:rsidR="005D13A1" w:rsidRDefault="005D13A1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5D13A1" w:rsidRDefault="005D13A1" w:rsidP="0042504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5D13A1" w:rsidRDefault="005D13A1" w:rsidP="00425044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5D13A1" w:rsidRPr="005D1588" w:rsidRDefault="005D13A1" w:rsidP="004F0EC1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21.01.2016 г.</w:t>
      </w:r>
      <w:r w:rsidRPr="005D158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03-РСД</w:t>
      </w:r>
    </w:p>
    <w:p w:rsidR="005D13A1" w:rsidRDefault="005D13A1" w:rsidP="003E4C4F">
      <w:pPr>
        <w:jc w:val="both"/>
        <w:rPr>
          <w:b/>
          <w:sz w:val="28"/>
          <w:szCs w:val="28"/>
        </w:rPr>
      </w:pPr>
    </w:p>
    <w:p w:rsidR="005D13A1" w:rsidRDefault="005D13A1" w:rsidP="003E4C4F">
      <w:pPr>
        <w:ind w:right="47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5D13A1" w:rsidRDefault="005D13A1" w:rsidP="007B28CA">
      <w:pPr>
        <w:ind w:right="3697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округа Лианозово от 17.12.2015 г. №89-РСД «</w:t>
      </w:r>
      <w:r w:rsidRPr="003C57FD">
        <w:rPr>
          <w:b/>
          <w:sz w:val="28"/>
          <w:szCs w:val="28"/>
        </w:rPr>
        <w:t xml:space="preserve">Об </w:t>
      </w:r>
    </w:p>
    <w:p w:rsidR="005D13A1" w:rsidRPr="003C57FD" w:rsidRDefault="005D13A1" w:rsidP="007B28CA">
      <w:pPr>
        <w:ind w:right="3517"/>
        <w:rPr>
          <w:b/>
          <w:sz w:val="28"/>
          <w:szCs w:val="28"/>
        </w:rPr>
      </w:pPr>
      <w:r w:rsidRPr="003C57FD">
        <w:rPr>
          <w:b/>
          <w:sz w:val="28"/>
          <w:szCs w:val="28"/>
        </w:rPr>
        <w:t xml:space="preserve">утверждении бюджета муниципального округа </w:t>
      </w:r>
      <w:r>
        <w:rPr>
          <w:b/>
          <w:sz w:val="28"/>
          <w:szCs w:val="28"/>
        </w:rPr>
        <w:t>Лианозово</w:t>
      </w:r>
      <w:r w:rsidRPr="003C57F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3C57F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2017 и 2018 годов»</w:t>
      </w:r>
    </w:p>
    <w:p w:rsidR="005D13A1" w:rsidRDefault="005D13A1" w:rsidP="00170E9A">
      <w:pPr>
        <w:ind w:firstLine="709"/>
        <w:jc w:val="both"/>
        <w:rPr>
          <w:sz w:val="28"/>
          <w:szCs w:val="28"/>
        </w:rPr>
      </w:pPr>
    </w:p>
    <w:p w:rsidR="005D13A1" w:rsidRPr="003C57FD" w:rsidRDefault="005D13A1" w:rsidP="00170E9A">
      <w:pPr>
        <w:ind w:firstLine="709"/>
        <w:jc w:val="both"/>
        <w:rPr>
          <w:sz w:val="28"/>
          <w:szCs w:val="28"/>
        </w:rPr>
      </w:pPr>
      <w:r w:rsidRPr="003C57FD">
        <w:rPr>
          <w:sz w:val="28"/>
          <w:szCs w:val="28"/>
        </w:rPr>
        <w:t>В соответствии с Бюджетным Кодексом Р</w:t>
      </w:r>
      <w:r>
        <w:rPr>
          <w:sz w:val="28"/>
          <w:szCs w:val="28"/>
        </w:rPr>
        <w:t xml:space="preserve">оссийской </w:t>
      </w:r>
      <w:r w:rsidRPr="003C57F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C57FD">
        <w:rPr>
          <w:sz w:val="28"/>
          <w:szCs w:val="28"/>
        </w:rPr>
        <w:t xml:space="preserve">, </w:t>
      </w:r>
      <w:r w:rsidRPr="00261BBE">
        <w:rPr>
          <w:sz w:val="28"/>
          <w:szCs w:val="28"/>
        </w:rPr>
        <w:t>Фед</w:t>
      </w:r>
      <w:r w:rsidRPr="00261BBE">
        <w:rPr>
          <w:sz w:val="28"/>
          <w:szCs w:val="28"/>
        </w:rPr>
        <w:t>е</w:t>
      </w:r>
      <w:r w:rsidRPr="00261BBE">
        <w:rPr>
          <w:sz w:val="28"/>
          <w:szCs w:val="28"/>
        </w:rPr>
        <w:t>ральным законом от 06.10.2003 года № 131-ФЗ «Об общих принципах орган</w:t>
      </w:r>
      <w:r w:rsidRPr="00261BBE">
        <w:rPr>
          <w:sz w:val="28"/>
          <w:szCs w:val="28"/>
        </w:rPr>
        <w:t>и</w:t>
      </w:r>
      <w:r w:rsidRPr="00261BBE">
        <w:rPr>
          <w:sz w:val="28"/>
          <w:szCs w:val="28"/>
        </w:rPr>
        <w:t>зации местного самоуправления в Российской Федерации», законом города М</w:t>
      </w:r>
      <w:r w:rsidRPr="00261BBE">
        <w:rPr>
          <w:sz w:val="28"/>
          <w:szCs w:val="28"/>
        </w:rPr>
        <w:t>о</w:t>
      </w:r>
      <w:r w:rsidRPr="00261BBE">
        <w:rPr>
          <w:sz w:val="28"/>
          <w:szCs w:val="28"/>
        </w:rPr>
        <w:t>сквы от 06.11.2002 года № 56 «Об организации местного самоуправления в г</w:t>
      </w:r>
      <w:r w:rsidRPr="00261BBE">
        <w:rPr>
          <w:sz w:val="28"/>
          <w:szCs w:val="28"/>
        </w:rPr>
        <w:t>о</w:t>
      </w:r>
      <w:r w:rsidRPr="00261BBE">
        <w:rPr>
          <w:sz w:val="28"/>
          <w:szCs w:val="28"/>
        </w:rPr>
        <w:t>роде Москве»,</w:t>
      </w:r>
      <w:r>
        <w:rPr>
          <w:sz w:val="28"/>
          <w:szCs w:val="28"/>
        </w:rPr>
        <w:t xml:space="preserve"> </w:t>
      </w:r>
      <w:r w:rsidRPr="003C57FD">
        <w:rPr>
          <w:sz w:val="28"/>
          <w:szCs w:val="28"/>
        </w:rPr>
        <w:t xml:space="preserve">Положением о бюджетном процессе в муниципальном округе </w:t>
      </w:r>
      <w:r>
        <w:rPr>
          <w:sz w:val="28"/>
          <w:szCs w:val="28"/>
        </w:rPr>
        <w:t>Лианозово</w:t>
      </w:r>
      <w:r w:rsidRPr="003C57FD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округа Лианозово, на основании приказа Министерства финансов Российской Федерации от 08.06.2015 г. №90н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Указания о порядке применения бюджетной классификации Российской Федерации, утвержденные приказом Министерства финансов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1 июля 2013 года №65н»,</w:t>
      </w:r>
      <w:r w:rsidRPr="003C57F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обнаруженными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ническими ошибками</w:t>
      </w:r>
    </w:p>
    <w:p w:rsidR="005D13A1" w:rsidRPr="003C57FD" w:rsidRDefault="005D13A1" w:rsidP="007B28CA">
      <w:pPr>
        <w:ind w:firstLine="708"/>
        <w:jc w:val="both"/>
        <w:rPr>
          <w:b/>
          <w:sz w:val="28"/>
          <w:szCs w:val="28"/>
        </w:rPr>
      </w:pPr>
      <w:r w:rsidRPr="003C57FD">
        <w:rPr>
          <w:b/>
          <w:sz w:val="28"/>
          <w:szCs w:val="28"/>
        </w:rPr>
        <w:t>Совет депутатов решил:</w:t>
      </w:r>
    </w:p>
    <w:p w:rsidR="005D13A1" w:rsidRDefault="005D13A1" w:rsidP="007B28CA">
      <w:pPr>
        <w:ind w:firstLine="720"/>
        <w:jc w:val="both"/>
        <w:rPr>
          <w:sz w:val="28"/>
          <w:szCs w:val="28"/>
        </w:rPr>
      </w:pPr>
      <w:r w:rsidRPr="00CB0896">
        <w:rPr>
          <w:sz w:val="28"/>
          <w:szCs w:val="28"/>
        </w:rPr>
        <w:t>1. Внести изменения в решение Совета депутатов муниципального округа Лианозово от 17.12.2015 г. №89-РСД «Об утверждении бюджета муниципал</w:t>
      </w:r>
      <w:r w:rsidRPr="00CB0896">
        <w:rPr>
          <w:sz w:val="28"/>
          <w:szCs w:val="28"/>
        </w:rPr>
        <w:t>ь</w:t>
      </w:r>
      <w:r w:rsidRPr="00CB0896">
        <w:rPr>
          <w:sz w:val="28"/>
          <w:szCs w:val="28"/>
        </w:rPr>
        <w:t>ного округа Лианозово на 2016 год и плановый период 2017 и 2018 годов»</w:t>
      </w:r>
      <w:r>
        <w:rPr>
          <w:sz w:val="28"/>
          <w:szCs w:val="28"/>
        </w:rPr>
        <w:t>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ложив:</w:t>
      </w:r>
    </w:p>
    <w:p w:rsidR="005D13A1" w:rsidRDefault="005D13A1" w:rsidP="00CB0896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1 согласно приложению 1 к настоящему решению – </w:t>
      </w:r>
    </w:p>
    <w:p w:rsidR="005D13A1" w:rsidRDefault="005D13A1" w:rsidP="00CB0896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согласно приложению 2 к настоящему решению.</w:t>
      </w:r>
    </w:p>
    <w:p w:rsidR="005D13A1" w:rsidRPr="00CB0896" w:rsidRDefault="005D13A1" w:rsidP="00CB0896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D2B4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 согласно приложению 3 к настоящему решению.</w:t>
      </w:r>
    </w:p>
    <w:p w:rsidR="005D13A1" w:rsidRPr="007B28CA" w:rsidRDefault="005D13A1" w:rsidP="00170E9A">
      <w:pPr>
        <w:pStyle w:val="Subtitle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7B28CA">
        <w:rPr>
          <w:b w:val="0"/>
          <w:szCs w:val="28"/>
        </w:rPr>
        <w:t>. Опубликовать настоящее решение в бюллетене «Московский муниц</w:t>
      </w:r>
      <w:r w:rsidRPr="007B28CA">
        <w:rPr>
          <w:b w:val="0"/>
          <w:szCs w:val="28"/>
        </w:rPr>
        <w:t>и</w:t>
      </w:r>
      <w:r w:rsidRPr="007B28CA">
        <w:rPr>
          <w:b w:val="0"/>
          <w:szCs w:val="28"/>
        </w:rPr>
        <w:t xml:space="preserve">пальный вестник» и разместить на официальном сайте муниципального округа Лианозово </w:t>
      </w:r>
      <w:hyperlink r:id="rId8" w:history="1">
        <w:r w:rsidRPr="007B28CA">
          <w:rPr>
            <w:rStyle w:val="Hyperlink"/>
            <w:b w:val="0"/>
            <w:color w:val="000000"/>
            <w:szCs w:val="28"/>
            <w:lang w:val="en-US"/>
          </w:rPr>
          <w:t>www</w:t>
        </w:r>
        <w:r w:rsidRPr="007B28CA">
          <w:rPr>
            <w:rStyle w:val="Hyperlink"/>
            <w:b w:val="0"/>
            <w:color w:val="000000"/>
            <w:szCs w:val="28"/>
          </w:rPr>
          <w:t>.</w:t>
        </w:r>
        <w:r w:rsidRPr="007B28CA">
          <w:rPr>
            <w:rStyle w:val="Hyperlink"/>
            <w:b w:val="0"/>
            <w:color w:val="000000"/>
            <w:szCs w:val="28"/>
            <w:lang w:val="en-US"/>
          </w:rPr>
          <w:t>msulianozovo</w:t>
        </w:r>
        <w:r w:rsidRPr="007B28CA">
          <w:rPr>
            <w:rStyle w:val="Hyperlink"/>
            <w:b w:val="0"/>
            <w:color w:val="000000"/>
            <w:szCs w:val="28"/>
          </w:rPr>
          <w:t>.</w:t>
        </w:r>
        <w:r w:rsidRPr="007B28CA">
          <w:rPr>
            <w:rStyle w:val="Hyperlink"/>
            <w:b w:val="0"/>
            <w:color w:val="000000"/>
            <w:szCs w:val="28"/>
            <w:lang w:val="en-US"/>
          </w:rPr>
          <w:t>ru</w:t>
        </w:r>
      </w:hyperlink>
      <w:r w:rsidRPr="007B28CA">
        <w:rPr>
          <w:b w:val="0"/>
          <w:szCs w:val="28"/>
        </w:rPr>
        <w:t>.</w:t>
      </w:r>
    </w:p>
    <w:p w:rsidR="005D13A1" w:rsidRPr="007B28CA" w:rsidRDefault="005D13A1" w:rsidP="00170E9A">
      <w:pPr>
        <w:pStyle w:val="Subtitle"/>
        <w:spacing w:line="240" w:lineRule="auto"/>
        <w:ind w:firstLine="709"/>
        <w:jc w:val="both"/>
        <w:rPr>
          <w:szCs w:val="28"/>
        </w:rPr>
      </w:pPr>
      <w:r>
        <w:rPr>
          <w:b w:val="0"/>
          <w:szCs w:val="28"/>
        </w:rPr>
        <w:t>3</w:t>
      </w:r>
      <w:r w:rsidRPr="007B28CA">
        <w:rPr>
          <w:b w:val="0"/>
          <w:szCs w:val="28"/>
        </w:rPr>
        <w:t>. Настоящее решение вступает в силу с</w:t>
      </w:r>
      <w:r>
        <w:rPr>
          <w:b w:val="0"/>
          <w:szCs w:val="28"/>
        </w:rPr>
        <w:t>о дня его принятия</w:t>
      </w:r>
      <w:r w:rsidRPr="007B28CA">
        <w:rPr>
          <w:b w:val="0"/>
          <w:szCs w:val="28"/>
        </w:rPr>
        <w:t>.</w:t>
      </w:r>
    </w:p>
    <w:p w:rsidR="005D13A1" w:rsidRPr="007B28CA" w:rsidRDefault="005D13A1" w:rsidP="00170E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7B28CA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 xml:space="preserve">временно исполняющего полномочия </w:t>
      </w:r>
      <w:r w:rsidRPr="007B28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B28CA">
        <w:rPr>
          <w:sz w:val="28"/>
          <w:szCs w:val="28"/>
        </w:rPr>
        <w:t xml:space="preserve"> муниципального округа Лианозово</w:t>
      </w:r>
      <w:r>
        <w:rPr>
          <w:sz w:val="28"/>
          <w:szCs w:val="28"/>
        </w:rPr>
        <w:t xml:space="preserve"> Журкову М.И.</w:t>
      </w:r>
    </w:p>
    <w:p w:rsidR="005D13A1" w:rsidRPr="007B28CA" w:rsidRDefault="005D13A1" w:rsidP="00170E9A">
      <w:pPr>
        <w:tabs>
          <w:tab w:val="left" w:pos="6195"/>
        </w:tabs>
        <w:jc w:val="both"/>
        <w:rPr>
          <w:b/>
          <w:sz w:val="28"/>
          <w:szCs w:val="28"/>
        </w:rPr>
      </w:pPr>
    </w:p>
    <w:p w:rsidR="005D13A1" w:rsidRPr="007B28CA" w:rsidRDefault="005D13A1" w:rsidP="00FD7360">
      <w:pPr>
        <w:tabs>
          <w:tab w:val="left" w:pos="6195"/>
        </w:tabs>
        <w:jc w:val="both"/>
        <w:rPr>
          <w:b/>
          <w:sz w:val="28"/>
          <w:szCs w:val="28"/>
        </w:rPr>
      </w:pPr>
      <w:r w:rsidRPr="007B28CA">
        <w:rPr>
          <w:b/>
          <w:sz w:val="28"/>
          <w:szCs w:val="28"/>
        </w:rPr>
        <w:t xml:space="preserve">Временно исполняющий полномочия </w:t>
      </w:r>
    </w:p>
    <w:p w:rsidR="005D13A1" w:rsidRPr="007B28CA" w:rsidRDefault="005D13A1" w:rsidP="007B28CA">
      <w:pPr>
        <w:tabs>
          <w:tab w:val="left" w:pos="6195"/>
        </w:tabs>
        <w:jc w:val="both"/>
        <w:rPr>
          <w:b/>
          <w:bCs/>
          <w:sz w:val="28"/>
          <w:szCs w:val="28"/>
        </w:rPr>
      </w:pPr>
      <w:r w:rsidRPr="007B28CA">
        <w:rPr>
          <w:b/>
          <w:sz w:val="28"/>
          <w:szCs w:val="28"/>
        </w:rPr>
        <w:t xml:space="preserve">главы муниципального округа Лианозово    </w:t>
      </w:r>
      <w:r>
        <w:rPr>
          <w:b/>
          <w:sz w:val="28"/>
          <w:szCs w:val="28"/>
        </w:rPr>
        <w:t xml:space="preserve">                    </w:t>
      </w:r>
      <w:r w:rsidRPr="007B28C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М.И. Журкова</w:t>
      </w:r>
    </w:p>
    <w:p w:rsidR="005D13A1" w:rsidRPr="00A02AA5" w:rsidRDefault="005D13A1">
      <w:pPr>
        <w:jc w:val="both"/>
        <w:rPr>
          <w:b/>
          <w:sz w:val="26"/>
          <w:szCs w:val="26"/>
        </w:rPr>
        <w:sectPr w:rsidR="005D13A1" w:rsidRPr="00A02AA5" w:rsidSect="000D5141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5D13A1" w:rsidRPr="00A02AA5" w:rsidRDefault="005D13A1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Приложение 1</w:t>
      </w:r>
    </w:p>
    <w:p w:rsidR="005D13A1" w:rsidRPr="00A02AA5" w:rsidRDefault="005D13A1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</w:t>
      </w:r>
    </w:p>
    <w:p w:rsidR="005D13A1" w:rsidRPr="00A02AA5" w:rsidRDefault="005D13A1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Со</w:t>
      </w:r>
      <w:r>
        <w:rPr>
          <w:sz w:val="22"/>
          <w:szCs w:val="22"/>
        </w:rPr>
        <w:t>вета депутатов</w:t>
      </w:r>
    </w:p>
    <w:p w:rsidR="005D13A1" w:rsidRPr="00A02AA5" w:rsidRDefault="005D13A1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>муниципального о</w:t>
      </w:r>
      <w:r>
        <w:rPr>
          <w:sz w:val="22"/>
          <w:szCs w:val="22"/>
        </w:rPr>
        <w:t>круга</w:t>
      </w:r>
      <w:r w:rsidRPr="00A02AA5">
        <w:rPr>
          <w:sz w:val="22"/>
          <w:szCs w:val="22"/>
        </w:rPr>
        <w:t xml:space="preserve"> </w:t>
      </w:r>
    </w:p>
    <w:p w:rsidR="005D13A1" w:rsidRDefault="005D13A1" w:rsidP="00206C40">
      <w:pPr>
        <w:ind w:firstLine="10260"/>
        <w:jc w:val="both"/>
        <w:rPr>
          <w:sz w:val="22"/>
          <w:szCs w:val="22"/>
        </w:rPr>
      </w:pPr>
      <w:r w:rsidRPr="00A02AA5">
        <w:rPr>
          <w:sz w:val="22"/>
          <w:szCs w:val="22"/>
        </w:rPr>
        <w:t xml:space="preserve">Лианозово </w:t>
      </w:r>
      <w:r>
        <w:rPr>
          <w:sz w:val="22"/>
          <w:szCs w:val="22"/>
        </w:rPr>
        <w:t>от 21.01.2016 г. №03-РСД</w:t>
      </w:r>
    </w:p>
    <w:p w:rsidR="005D13A1" w:rsidRDefault="005D13A1" w:rsidP="00206C40">
      <w:pPr>
        <w:ind w:firstLine="10260"/>
        <w:jc w:val="both"/>
        <w:rPr>
          <w:sz w:val="22"/>
          <w:szCs w:val="22"/>
        </w:rPr>
      </w:pPr>
    </w:p>
    <w:p w:rsidR="005D13A1" w:rsidRDefault="005D13A1" w:rsidP="0020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02AA5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 xml:space="preserve">ы </w:t>
      </w:r>
    </w:p>
    <w:p w:rsidR="005D13A1" w:rsidRPr="00A02AA5" w:rsidRDefault="005D13A1" w:rsidP="00206C40">
      <w:pPr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 xml:space="preserve"> в бюджет муниципального о</w:t>
      </w:r>
      <w:r>
        <w:rPr>
          <w:b/>
          <w:sz w:val="28"/>
          <w:szCs w:val="28"/>
        </w:rPr>
        <w:t>круга</w:t>
      </w:r>
      <w:r w:rsidRPr="00A02AA5">
        <w:rPr>
          <w:b/>
          <w:sz w:val="28"/>
          <w:szCs w:val="28"/>
        </w:rPr>
        <w:t xml:space="preserve"> </w:t>
      </w:r>
    </w:p>
    <w:p w:rsidR="005D13A1" w:rsidRPr="00A02AA5" w:rsidRDefault="005D13A1" w:rsidP="00206C40">
      <w:pPr>
        <w:jc w:val="center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 xml:space="preserve">Лианозово </w:t>
      </w:r>
    </w:p>
    <w:p w:rsidR="005D13A1" w:rsidRPr="00A02AA5" w:rsidRDefault="005D13A1" w:rsidP="00206C40">
      <w:pPr>
        <w:jc w:val="right"/>
        <w:rPr>
          <w:b/>
          <w:sz w:val="28"/>
          <w:szCs w:val="28"/>
        </w:rPr>
      </w:pPr>
      <w:r w:rsidRPr="00A02AA5">
        <w:rPr>
          <w:b/>
          <w:sz w:val="28"/>
          <w:szCs w:val="28"/>
        </w:rPr>
        <w:t>Тыс. руб.</w:t>
      </w:r>
    </w:p>
    <w:tbl>
      <w:tblPr>
        <w:tblW w:w="15524" w:type="dxa"/>
        <w:tblInd w:w="90" w:type="dxa"/>
        <w:tblLook w:val="0000"/>
      </w:tblPr>
      <w:tblGrid>
        <w:gridCol w:w="2614"/>
        <w:gridCol w:w="9376"/>
        <w:gridCol w:w="1272"/>
        <w:gridCol w:w="1131"/>
        <w:gridCol w:w="1131"/>
      </w:tblGrid>
      <w:tr w:rsidR="005D13A1" w:rsidRPr="00A02AA5" w:rsidTr="00AD1B60">
        <w:trPr>
          <w:trHeight w:val="639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9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Наименование доходов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203356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A02AA5">
              <w:rPr>
                <w:b/>
                <w:bCs/>
              </w:rPr>
              <w:t>г.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203356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A02AA5">
              <w:rPr>
                <w:b/>
                <w:bCs/>
              </w:rPr>
              <w:t>г.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203356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A02AA5">
              <w:rPr>
                <w:b/>
                <w:bCs/>
              </w:rPr>
              <w:t>г.</w:t>
            </w:r>
          </w:p>
        </w:tc>
      </w:tr>
      <w:tr w:rsidR="005D13A1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1 00 00000 00 0000 000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5D13A1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5D13A1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1 01 02000 01 0000 110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  <w:tr w:rsidR="005D13A1" w:rsidRPr="00A02AA5" w:rsidTr="00BE1E7F">
        <w:trPr>
          <w:trHeight w:val="90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r w:rsidRPr="00A02AA5">
              <w:t>1 01 02010 01 0000 110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pPr>
              <w:jc w:val="both"/>
            </w:pPr>
            <w:r w:rsidRPr="00A02AA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02AA5">
              <w:t>у</w:t>
            </w:r>
            <w:r w:rsidRPr="00A02AA5">
              <w:t>ществляются в соответствии со статьями 227, 227.1 и 228 Налогового кодекса Росси</w:t>
            </w:r>
            <w:r w:rsidRPr="00A02AA5">
              <w:t>й</w:t>
            </w:r>
            <w:r w:rsidRPr="00A02AA5">
              <w:t>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4F6FDD">
            <w:pPr>
              <w:jc w:val="right"/>
            </w:pPr>
            <w:r>
              <w:t>13771,5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203356" w:rsidRDefault="005D13A1" w:rsidP="004F6FDD">
            <w:pPr>
              <w:jc w:val="right"/>
              <w:rPr>
                <w:highlight w:val="yellow"/>
              </w:rPr>
            </w:pPr>
            <w:r w:rsidRPr="000D6ABE">
              <w:t>16609,6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4F6FDD">
            <w:pPr>
              <w:jc w:val="right"/>
            </w:pPr>
            <w:r>
              <w:t>13771,4</w:t>
            </w:r>
          </w:p>
        </w:tc>
      </w:tr>
      <w:tr w:rsidR="005D13A1" w:rsidRPr="00A02AA5" w:rsidTr="00BE1E7F">
        <w:trPr>
          <w:trHeight w:val="136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r w:rsidRPr="00A02AA5">
              <w:t>1 01 02020 01 0000 110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pPr>
              <w:jc w:val="both"/>
            </w:pPr>
            <w:r w:rsidRPr="00A02AA5">
              <w:t xml:space="preserve">Налог на доходы физических лиц, полученных от </w:t>
            </w:r>
            <w:r>
              <w:t>о</w:t>
            </w:r>
            <w:r w:rsidRPr="00A02AA5">
              <w:t>существления деятельности физич</w:t>
            </w:r>
            <w:r w:rsidRPr="00A02AA5">
              <w:t>е</w:t>
            </w:r>
            <w:r w:rsidRPr="00A02AA5">
              <w:t>скими лицами,</w:t>
            </w:r>
            <w:r>
              <w:t xml:space="preserve"> </w:t>
            </w:r>
            <w:r w:rsidRPr="00A02AA5"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</w:t>
            </w:r>
            <w:r w:rsidRPr="00A02AA5">
              <w:t>а</w:t>
            </w:r>
            <w:r w:rsidRPr="00A02AA5">
              <w:t>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pPr>
              <w:jc w:val="right"/>
            </w:pPr>
            <w:r>
              <w:t>82,0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BE1E7F">
            <w:pPr>
              <w:jc w:val="right"/>
            </w:pPr>
            <w:r>
              <w:t>85,0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BE1E7F">
            <w:pPr>
              <w:jc w:val="right"/>
            </w:pPr>
            <w:r>
              <w:t>82,0</w:t>
            </w:r>
          </w:p>
        </w:tc>
      </w:tr>
      <w:tr w:rsidR="005D13A1" w:rsidRPr="00A02AA5" w:rsidTr="00BE1E7F">
        <w:trPr>
          <w:trHeight w:val="53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pPr>
              <w:jc w:val="both"/>
            </w:pPr>
            <w:r w:rsidRPr="00A02AA5">
              <w:t>1 01 02030 01 0000 110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pPr>
              <w:jc w:val="both"/>
            </w:pPr>
            <w:r w:rsidRPr="00A02AA5">
              <w:t>Налог на доходы физических лиц с доходов, полученных физическими лицами в соо</w:t>
            </w:r>
            <w:r w:rsidRPr="00A02AA5">
              <w:t>т</w:t>
            </w:r>
            <w:r>
              <w:t xml:space="preserve">ветствии со статьей 228 </w:t>
            </w:r>
            <w:r w:rsidRPr="00A02AA5">
              <w:t xml:space="preserve">Налогового кодекса Российской Федерации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BE1E7F">
            <w:pPr>
              <w:jc w:val="right"/>
            </w:pPr>
            <w:r>
              <w:t>858,0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BE1E7F">
            <w:pPr>
              <w:jc w:val="right"/>
            </w:pPr>
            <w:r>
              <w:t>858,0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BE1E7F">
            <w:pPr>
              <w:jc w:val="right"/>
            </w:pPr>
            <w:r>
              <w:t>858,0</w:t>
            </w:r>
          </w:p>
        </w:tc>
      </w:tr>
      <w:tr w:rsidR="005D13A1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9D67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9D67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D13A1" w:rsidRPr="008E3E2D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8E3E2D" w:rsidRDefault="005D13A1" w:rsidP="008205A3">
            <w:pPr>
              <w:rPr>
                <w:b/>
                <w:bCs/>
              </w:rPr>
            </w:pPr>
            <w:r w:rsidRPr="008E3E2D">
              <w:rPr>
                <w:b/>
                <w:bCs/>
              </w:rPr>
              <w:t>1 16 00000 00 0000 000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8E3E2D" w:rsidRDefault="005D13A1" w:rsidP="008205A3">
            <w:pPr>
              <w:jc w:val="both"/>
              <w:rPr>
                <w:b/>
                <w:bCs/>
              </w:rPr>
            </w:pPr>
            <w:r w:rsidRPr="008E3E2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8E3E2D" w:rsidRDefault="005D13A1" w:rsidP="002256FF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8E3E2D" w:rsidRDefault="005D13A1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8E3E2D" w:rsidRDefault="005D13A1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5D13A1" w:rsidRPr="008E3E2D" w:rsidTr="00AD1B60">
        <w:trPr>
          <w:trHeight w:val="50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13A1" w:rsidRPr="008E3E2D" w:rsidRDefault="005D13A1" w:rsidP="002256FF">
            <w:pPr>
              <w:rPr>
                <w:b/>
                <w:bCs/>
              </w:rPr>
            </w:pPr>
            <w:r w:rsidRPr="008E3E2D">
              <w:rPr>
                <w:b/>
                <w:bCs/>
              </w:rPr>
              <w:t>1 1</w:t>
            </w:r>
            <w:r>
              <w:rPr>
                <w:b/>
                <w:bCs/>
              </w:rPr>
              <w:t>7 0</w:t>
            </w:r>
            <w:r w:rsidRPr="008E3E2D">
              <w:rPr>
                <w:b/>
                <w:bCs/>
              </w:rPr>
              <w:t>0000 00 0000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13A1" w:rsidRPr="00643A77" w:rsidRDefault="005D13A1" w:rsidP="008205A3">
            <w:pPr>
              <w:pStyle w:val="ConsPlusNonforma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13A1" w:rsidRPr="008E3E2D" w:rsidRDefault="005D13A1" w:rsidP="002256FF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13A1" w:rsidRPr="008E3E2D" w:rsidRDefault="005D13A1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D13A1" w:rsidRPr="008E3E2D" w:rsidRDefault="005D13A1" w:rsidP="009D6789">
            <w:pPr>
              <w:jc w:val="right"/>
              <w:rPr>
                <w:b/>
                <w:bCs/>
              </w:rPr>
            </w:pPr>
            <w:r w:rsidRPr="008E3E2D">
              <w:rPr>
                <w:b/>
                <w:bCs/>
              </w:rPr>
              <w:t>0,</w:t>
            </w:r>
            <w:r>
              <w:rPr>
                <w:b/>
                <w:bCs/>
              </w:rPr>
              <w:t>0</w:t>
            </w:r>
          </w:p>
        </w:tc>
      </w:tr>
      <w:tr w:rsidR="005D13A1" w:rsidRPr="00A02AA5" w:rsidTr="00AD1B60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r w:rsidRPr="00A02AA5">
              <w:t> </w:t>
            </w:r>
          </w:p>
        </w:tc>
        <w:tc>
          <w:tcPr>
            <w:tcW w:w="9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Pr="00A02AA5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14 711,50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17552,6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3A1" w:rsidRDefault="005D13A1" w:rsidP="002033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14711,4</w:t>
            </w:r>
          </w:p>
        </w:tc>
      </w:tr>
    </w:tbl>
    <w:p w:rsidR="005D13A1" w:rsidRPr="00A02AA5" w:rsidRDefault="005D13A1" w:rsidP="00206C40">
      <w:pPr>
        <w:jc w:val="both"/>
        <w:rPr>
          <w:sz w:val="28"/>
          <w:szCs w:val="28"/>
        </w:rPr>
      </w:pPr>
    </w:p>
    <w:p w:rsidR="005D13A1" w:rsidRPr="00A02AA5" w:rsidRDefault="005D13A1" w:rsidP="00206C40">
      <w:pPr>
        <w:jc w:val="both"/>
        <w:rPr>
          <w:b/>
          <w:sz w:val="26"/>
          <w:szCs w:val="26"/>
        </w:rPr>
        <w:sectPr w:rsidR="005D13A1" w:rsidRPr="00A02AA5" w:rsidSect="008205A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289" w:type="dxa"/>
        <w:tblInd w:w="93" w:type="dxa"/>
        <w:tblLook w:val="0000"/>
      </w:tblPr>
      <w:tblGrid>
        <w:gridCol w:w="5194"/>
        <w:gridCol w:w="973"/>
        <w:gridCol w:w="1201"/>
        <w:gridCol w:w="1402"/>
        <w:gridCol w:w="787"/>
        <w:gridCol w:w="1194"/>
        <w:gridCol w:w="407"/>
        <w:gridCol w:w="4016"/>
        <w:gridCol w:w="115"/>
      </w:tblGrid>
      <w:tr w:rsidR="005D13A1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F2590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Приложение 2</w:t>
            </w:r>
          </w:p>
        </w:tc>
      </w:tr>
      <w:tr w:rsidR="005D13A1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Default="005D13A1" w:rsidP="00F2590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A02AA5">
              <w:t xml:space="preserve">к </w:t>
            </w:r>
            <w:r>
              <w:t>решению</w:t>
            </w:r>
          </w:p>
          <w:p w:rsidR="005D13A1" w:rsidRPr="00A02AA5" w:rsidRDefault="005D13A1" w:rsidP="00F2590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A02AA5">
              <w:t>Со</w:t>
            </w:r>
            <w:r>
              <w:t>вета депутатов</w:t>
            </w:r>
          </w:p>
        </w:tc>
      </w:tr>
      <w:tr w:rsidR="005D13A1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F2590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A02AA5">
              <w:t>муниципального о</w:t>
            </w:r>
            <w:r>
              <w:t>круга</w:t>
            </w:r>
          </w:p>
          <w:p w:rsidR="005D13A1" w:rsidRDefault="005D13A1" w:rsidP="00F25901">
            <w:pPr>
              <w:jc w:val="right"/>
            </w:pPr>
            <w:r>
              <w:t xml:space="preserve">     </w:t>
            </w:r>
            <w:r w:rsidRPr="00A02AA5">
              <w:t>Лианозово</w:t>
            </w:r>
            <w:r>
              <w:t xml:space="preserve"> от 21.01.2016 г. </w:t>
            </w:r>
          </w:p>
          <w:p w:rsidR="005D13A1" w:rsidRPr="00A02AA5" w:rsidRDefault="005D13A1" w:rsidP="00F2590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№03-РСД</w:t>
            </w:r>
          </w:p>
        </w:tc>
      </w:tr>
      <w:tr w:rsidR="005D13A1" w:rsidRPr="00A02AA5" w:rsidTr="00BB0FFC">
        <w:trPr>
          <w:trHeight w:val="31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>
            <w:pPr>
              <w:jc w:val="right"/>
            </w:pPr>
            <w:r w:rsidRPr="00A02AA5">
              <w:t xml:space="preserve">                                                                                                  </w:t>
            </w:r>
          </w:p>
        </w:tc>
      </w:tr>
      <w:tr w:rsidR="005D13A1" w:rsidRPr="00A02AA5" w:rsidTr="00BB0FFC">
        <w:trPr>
          <w:trHeight w:val="31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>
            <w:pPr>
              <w:jc w:val="right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>
            <w:pPr>
              <w:jc w:val="right"/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A02AA5" w:rsidRDefault="005D13A1" w:rsidP="008205A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13A1" w:rsidRPr="00A02AA5" w:rsidTr="00BB0FFC">
        <w:trPr>
          <w:trHeight w:val="375"/>
        </w:trPr>
        <w:tc>
          <w:tcPr>
            <w:tcW w:w="1528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Pr="00CF7BFF" w:rsidRDefault="005D13A1" w:rsidP="00AD1B60">
            <w:pPr>
              <w:jc w:val="center"/>
              <w:rPr>
                <w:b/>
                <w:sz w:val="28"/>
                <w:szCs w:val="28"/>
              </w:rPr>
            </w:pPr>
            <w:r w:rsidRPr="00CF7BFF">
              <w:rPr>
                <w:b/>
                <w:sz w:val="28"/>
                <w:szCs w:val="28"/>
              </w:rPr>
              <w:t xml:space="preserve">РАСХОДЫ БЮДЖЕТА </w:t>
            </w:r>
          </w:p>
          <w:p w:rsidR="005D13A1" w:rsidRPr="00A60D67" w:rsidRDefault="005D13A1" w:rsidP="00AD1B60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 xml:space="preserve"> муниципального округа</w:t>
            </w:r>
          </w:p>
          <w:p w:rsidR="005D13A1" w:rsidRPr="00A60D67" w:rsidRDefault="005D13A1" w:rsidP="00AD1B60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>Лианозово</w:t>
            </w:r>
          </w:p>
          <w:p w:rsidR="005D13A1" w:rsidRPr="00A60D67" w:rsidRDefault="005D13A1" w:rsidP="00AD1B60">
            <w:pPr>
              <w:jc w:val="center"/>
              <w:rPr>
                <w:sz w:val="28"/>
                <w:szCs w:val="28"/>
              </w:rPr>
            </w:pPr>
            <w:r w:rsidRPr="00A60D67">
              <w:rPr>
                <w:sz w:val="28"/>
                <w:szCs w:val="28"/>
              </w:rPr>
              <w:t>по разделам, подразделам, целевым статьям, видам расходов.</w:t>
            </w:r>
          </w:p>
          <w:p w:rsidR="005D13A1" w:rsidRDefault="005D13A1" w:rsidP="00AD1B60"/>
          <w:tbl>
            <w:tblPr>
              <w:tblW w:w="15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8"/>
              <w:gridCol w:w="1492"/>
              <w:gridCol w:w="1502"/>
              <w:gridCol w:w="1273"/>
              <w:gridCol w:w="908"/>
              <w:gridCol w:w="1287"/>
              <w:gridCol w:w="1926"/>
              <w:gridCol w:w="1136"/>
              <w:gridCol w:w="1207"/>
              <w:gridCol w:w="1220"/>
              <w:gridCol w:w="1584"/>
            </w:tblGrid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AD1B60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AD1B60">
                  <w:pPr>
                    <w:jc w:val="center"/>
                  </w:pPr>
                  <w:r>
                    <w:t>Код      ведомства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286DBA">
                  <w:pPr>
                    <w:jc w:val="center"/>
                  </w:pPr>
                  <w:r w:rsidRPr="00644430">
                    <w:t>Раздел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AD1B60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AD1B60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</w:t>
                  </w:r>
                  <w:r w:rsidRPr="00DE6581">
                    <w:rPr>
                      <w:spacing w:val="-4"/>
                    </w:rPr>
                    <w:t>с</w:t>
                  </w:r>
                  <w:r w:rsidRPr="00DE6581">
                    <w:rPr>
                      <w:spacing w:val="-4"/>
                    </w:rPr>
                    <w:t>ходов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5D13A1" w:rsidRPr="00644430" w:rsidRDefault="005D13A1" w:rsidP="00E27CFE">
                  <w:pPr>
                    <w:jc w:val="center"/>
                  </w:pPr>
                  <w:r>
                    <w:t>2016г.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5D13A1" w:rsidRPr="00644430" w:rsidRDefault="005D13A1" w:rsidP="00E27CFE">
                  <w:pPr>
                    <w:jc w:val="center"/>
                  </w:pPr>
                  <w:r>
                    <w:t>2017г.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5D13A1" w:rsidRPr="00644430" w:rsidRDefault="005D13A1" w:rsidP="00E27CFE">
                  <w:pPr>
                    <w:jc w:val="center"/>
                  </w:pPr>
                  <w:r>
                    <w:t>2018г.</w:t>
                  </w:r>
                </w:p>
              </w:tc>
            </w:tr>
            <w:tr w:rsidR="005D13A1" w:rsidRPr="00644430" w:rsidTr="007B28CA">
              <w:trPr>
                <w:trHeight w:val="35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ИТОГО РАСХОДОВ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4F6FDD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11294,8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4F6FDD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4F6FD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5D13A1" w:rsidRPr="00644430" w:rsidTr="007B28CA">
              <w:trPr>
                <w:trHeight w:val="35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496388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sz w:val="26"/>
                      <w:szCs w:val="26"/>
                    </w:rPr>
                  </w:pPr>
                  <w:r w:rsidRPr="00496388">
                    <w:rPr>
                      <w:b/>
                      <w:bCs/>
                      <w:spacing w:val="-4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11294,8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8F2BB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5D13A1" w:rsidRPr="00286DBA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751A56">
                    <w:t>Функционирование высшего должностного лица субъекта Ро</w:t>
                  </w:r>
                  <w:r w:rsidRPr="00751A56">
                    <w:t>с</w:t>
                  </w:r>
                  <w:r w:rsidRPr="00751A56">
                    <w:t>сийской Федерации и муниц</w:t>
                  </w:r>
                  <w:r w:rsidRPr="00751A56">
                    <w:t>и</w:t>
                  </w:r>
                  <w:r w:rsidRPr="00751A56">
                    <w:t>пального образования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</w:tr>
            <w:tr w:rsidR="005D13A1" w:rsidRPr="00286DBA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AD1B60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Глава муниципального образ</w:t>
                  </w:r>
                  <w:r w:rsidRPr="00496388">
                    <w:rPr>
                      <w:b/>
                    </w:rPr>
                    <w:t>о</w:t>
                  </w:r>
                  <w:r w:rsidRPr="00496388">
                    <w:rPr>
                      <w:b/>
                    </w:rPr>
                    <w:t>вания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585B5F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 А 010 0100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</w:tr>
            <w:tr w:rsidR="005D13A1" w:rsidRPr="00644430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2B7880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96388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8A192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8A1922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</w:tr>
            <w:tr w:rsidR="005D13A1" w:rsidRPr="00644430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</w:t>
                  </w:r>
                  <w:r>
                    <w:t>р</w:t>
                  </w:r>
                  <w:r>
                    <w:t>ганов,</w:t>
                  </w:r>
                  <w:r w:rsidRPr="00496388">
                    <w:t xml:space="preserve"> за исключением фонда о</w:t>
                  </w:r>
                  <w:r w:rsidRPr="00496388">
                    <w:t>п</w:t>
                  </w:r>
                  <w:r w:rsidRPr="00496388">
                    <w:t>латы труда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</w:tr>
            <w:tr w:rsidR="005D13A1" w:rsidRPr="00644430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</w:t>
                  </w:r>
                  <w:r>
                    <w:t>ы</w:t>
                  </w:r>
                  <w:r>
                    <w:t>платы работникам  государстве</w:t>
                  </w:r>
                  <w:r>
                    <w:t>н</w:t>
                  </w:r>
                  <w:r>
                    <w:t>ных (муниципальных) органов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</w:tr>
            <w:tr w:rsidR="005D13A1" w:rsidRPr="00644430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AD1B60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</w:tr>
            <w:tr w:rsidR="005D13A1" w:rsidRPr="00644430" w:rsidTr="007B28CA">
              <w:trPr>
                <w:trHeight w:val="730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496388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35 Г"/>
                    </w:smartTagPr>
                    <w:r>
                      <w:rPr>
                        <w:b/>
                        <w:sz w:val="28"/>
                        <w:szCs w:val="28"/>
                      </w:rPr>
                      <w:t>35 Г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 xml:space="preserve"> 0101100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</w:tr>
            <w:tr w:rsidR="005D13A1" w:rsidRPr="00644430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</w:t>
                  </w:r>
                  <w:r>
                    <w:t>р</w:t>
                  </w:r>
                  <w:r>
                    <w:t>ганов,</w:t>
                  </w:r>
                  <w:r w:rsidRPr="00496388">
                    <w:t xml:space="preserve"> за исключением фонда о</w:t>
                  </w:r>
                  <w:r w:rsidRPr="00496388">
                    <w:t>п</w:t>
                  </w:r>
                  <w:r w:rsidRPr="00496388">
                    <w:t>латы труда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5D13A1" w:rsidRPr="00644430" w:rsidTr="007B28CA">
              <w:trPr>
                <w:trHeight w:val="9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496388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Функционирование законодател</w:t>
                  </w:r>
                  <w:r w:rsidRPr="00496388">
                    <w:t>ь</w:t>
                  </w:r>
                  <w:r w:rsidRPr="00496388">
                    <w:t xml:space="preserve">ных </w:t>
                  </w:r>
                  <w:r w:rsidRPr="00496388">
                    <w:rPr>
                      <w:spacing w:val="-3"/>
                    </w:rPr>
                    <w:t xml:space="preserve">(представительных) органов </w:t>
                  </w:r>
                  <w:r w:rsidRPr="00496388">
                    <w:t xml:space="preserve">государственной власти и </w:t>
                  </w:r>
                  <w:r>
                    <w:t>пре</w:t>
                  </w:r>
                  <w:r>
                    <w:t>д</w:t>
                  </w:r>
                  <w:r>
                    <w:t>ставительных органов муниц</w:t>
                  </w:r>
                  <w:r>
                    <w:t>и</w:t>
                  </w:r>
                  <w:r>
                    <w:t>пальных образований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AD1B60">
                  <w:pPr>
                    <w:shd w:val="clear" w:color="auto" w:fill="FFFFFF"/>
                    <w:spacing w:line="274" w:lineRule="exact"/>
                    <w:ind w:left="5" w:right="53" w:firstLine="5"/>
                    <w:rPr>
                      <w:b/>
                    </w:rPr>
                  </w:pPr>
                  <w:r w:rsidRPr="00751A56">
                    <w:rPr>
                      <w:b/>
                      <w:spacing w:val="-3"/>
                    </w:rPr>
                    <w:t>Депутаты Совета депутатов внутриг</w:t>
                  </w:r>
                  <w:r w:rsidRPr="00751A56">
                    <w:rPr>
                      <w:b/>
                      <w:spacing w:val="-3"/>
                    </w:rPr>
                    <w:t>о</w:t>
                  </w:r>
                  <w:r w:rsidRPr="00751A56">
                    <w:rPr>
                      <w:b/>
                      <w:spacing w:val="-3"/>
                    </w:rPr>
                    <w:t>родского муниципального образования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86D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  <w:p w:rsidR="005D13A1" w:rsidRPr="004E068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86D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Функционирование Правительства Ро</w:t>
                  </w:r>
                  <w:r>
                    <w:rPr>
                      <w:spacing w:val="-3"/>
                    </w:rPr>
                    <w:t>с</w:t>
                  </w:r>
                  <w:r>
                    <w:rPr>
                      <w:spacing w:val="-3"/>
                    </w:rPr>
                    <w:t>сийской Федерации, высших исполн</w:t>
                  </w:r>
                  <w:r>
                    <w:rPr>
                      <w:spacing w:val="-3"/>
                    </w:rPr>
                    <w:t>и</w:t>
                  </w:r>
                  <w:r>
                    <w:rPr>
                      <w:spacing w:val="-3"/>
                    </w:rPr>
                    <w:t>тельных органов государственной власти субъектов Российской Федерации, мес</w:t>
                  </w:r>
                  <w:r>
                    <w:rPr>
                      <w:spacing w:val="-3"/>
                    </w:rPr>
                    <w:t>т</w:t>
                  </w:r>
                  <w:r>
                    <w:rPr>
                      <w:spacing w:val="-3"/>
                    </w:rPr>
                    <w:t>ных администраций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585B5F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AD1B60">
                  <w:pPr>
                    <w:shd w:val="clear" w:color="auto" w:fill="FFFFFF"/>
                    <w:spacing w:line="278" w:lineRule="exact"/>
                    <w:ind w:right="10" w:firstLine="10"/>
                  </w:pPr>
                  <w:r>
                    <w:rPr>
                      <w:spacing w:val="-3"/>
                    </w:rPr>
                    <w:t>Обеспечение деятельности администр</w:t>
                  </w:r>
                  <w:r>
                    <w:rPr>
                      <w:spacing w:val="-3"/>
                    </w:rPr>
                    <w:t>а</w:t>
                  </w:r>
                  <w:r>
                    <w:rPr>
                      <w:spacing w:val="-3"/>
                    </w:rPr>
                    <w:t>ции/аппарата Совета депутатов внутриг</w:t>
                  </w:r>
                  <w:r>
                    <w:rPr>
                      <w:spacing w:val="-3"/>
                    </w:rPr>
                    <w:t>о</w:t>
                  </w:r>
                  <w:r>
                    <w:rPr>
                      <w:spacing w:val="-3"/>
                    </w:rPr>
                    <w:t>родского муниципального образования в части содержания муниципальных сл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-3"/>
                    </w:rPr>
                    <w:t>жащих для решения вопросов местного значения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86D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585B5F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31Б 01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Pr="00286DBA">
                    <w:rPr>
                      <w:b/>
                      <w:sz w:val="28"/>
                      <w:szCs w:val="28"/>
                    </w:rPr>
                    <w:t xml:space="preserve"> 05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3A2869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751A56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  <w:r w:rsidRPr="00496388"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5D13A1" w:rsidRPr="00761A0B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5D13A1" w:rsidRPr="00761A0B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</w:t>
                  </w:r>
                  <w:r>
                    <w:t>р</w:t>
                  </w:r>
                  <w:r>
                    <w:t>ганов,</w:t>
                  </w:r>
                  <w:r w:rsidRPr="00496388">
                    <w:t xml:space="preserve"> за исключением фонда о</w:t>
                  </w:r>
                  <w:r w:rsidRPr="00496388">
                    <w:t>п</w:t>
                  </w:r>
                  <w:r w:rsidRPr="00496388">
                    <w:t>латы труда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5D13A1" w:rsidRPr="00761A0B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</w:t>
                  </w:r>
                  <w:r>
                    <w:t>ы</w:t>
                  </w:r>
                  <w:r>
                    <w:t>платы работникам  государстве</w:t>
                  </w:r>
                  <w:r>
                    <w:t>н</w:t>
                  </w:r>
                  <w:r>
                    <w:t>ных (муниципальных) органов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</w:tr>
            <w:tr w:rsidR="005D13A1" w:rsidRPr="00644430" w:rsidTr="007B28CA">
              <w:trPr>
                <w:trHeight w:val="924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  <w:p w:rsidR="005D13A1" w:rsidRPr="00496388" w:rsidRDefault="005D13A1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5D13A1" w:rsidRPr="00761A0B" w:rsidRDefault="005D13A1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5D13A1" w:rsidRPr="00761A0B" w:rsidRDefault="005D13A1" w:rsidP="00E2647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Исполнение судебных актов Ро</w:t>
                  </w:r>
                  <w:r>
                    <w:t>с</w:t>
                  </w:r>
                  <w:r>
                    <w:t>сийской Федерации и мировых с</w:t>
                  </w:r>
                  <w:r>
                    <w:t>о</w:t>
                  </w:r>
                  <w:r>
                    <w:t>глашений по возмещению вреда, причиненного в результате нез</w:t>
                  </w:r>
                  <w:r>
                    <w:t>а</w:t>
                  </w:r>
                  <w:r>
                    <w:t>конных действий (бездействия) органов государстве</w:t>
                  </w:r>
                  <w:r>
                    <w:t>н</w:t>
                  </w:r>
                  <w:r>
                    <w:t>ной(государственных органов), органов местного самоуправления либо должностных лиц этих орг</w:t>
                  </w:r>
                  <w:r>
                    <w:t>а</w:t>
                  </w:r>
                  <w:r>
                    <w:t>нов, а  также в результате деятел</w:t>
                  </w:r>
                  <w:r>
                    <w:t>ь</w:t>
                  </w:r>
                  <w:r>
                    <w:t>ности казенных учреждений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55217C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</w:tr>
            <w:tr w:rsidR="005D13A1" w:rsidRPr="0042636E" w:rsidTr="007B28CA">
              <w:trPr>
                <w:trHeight w:val="361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3D9B" w:rsidRDefault="005D13A1" w:rsidP="00203356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4B0FBA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DA3F63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</w:rPr>
                  </w:pPr>
                  <w:r w:rsidRPr="0042636E">
                    <w:rPr>
                      <w:sz w:val="28"/>
                    </w:rPr>
                    <w:t>10,0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203356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4B0F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203356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35 Г"/>
                    </w:smartTagPr>
                    <w:r>
                      <w:rPr>
                        <w:b/>
                        <w:sz w:val="28"/>
                        <w:szCs w:val="28"/>
                      </w:rPr>
                      <w:t>35 Г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 xml:space="preserve"> 0101100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DA3F6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55217C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55217C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8F2BB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4B0F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DA3F6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81707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81707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81707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B7452D" w:rsidRDefault="005D13A1" w:rsidP="004B0FBA">
                  <w:r w:rsidRPr="00B7452D">
                    <w:rPr>
                      <w:bCs/>
                    </w:rPr>
                    <w:t>Обеспечение проведения выборов и р</w:t>
                  </w:r>
                  <w:r w:rsidRPr="00B7452D">
                    <w:rPr>
                      <w:bCs/>
                    </w:rPr>
                    <w:t>е</w:t>
                  </w:r>
                  <w:r w:rsidRPr="00B7452D">
                    <w:rPr>
                      <w:bCs/>
                    </w:rPr>
                    <w:t>ферендумов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4B0FBA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DA3F63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0FBA">
                    <w:rPr>
                      <w:b/>
                      <w:sz w:val="28"/>
                    </w:rPr>
                    <w:t>2840,6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203356">
                  <w:r w:rsidRPr="004B0FBA">
                    <w:rPr>
                      <w:b/>
                      <w:bCs/>
                    </w:rPr>
                    <w:t>Проведение выборов депутатов Совета депутатов муниципальных округов города Москвы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35А 0100100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D233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  <w:p w:rsidR="005D13A1" w:rsidRPr="004B0FB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203356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D23392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FB1AA6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ind w:left="10"/>
                  </w:pPr>
                  <w:r w:rsidRPr="00FB1AA6">
                    <w:t>Резервные фонды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5C2A7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5C2A7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5C2A7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</w:tr>
            <w:tr w:rsidR="005D13A1" w:rsidRPr="00FB1AA6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ind w:left="10"/>
                  </w:pPr>
                  <w:r w:rsidRPr="00FB1AA6">
                    <w:t>Резервные фонды, предусмотренный о</w:t>
                  </w:r>
                  <w:r w:rsidRPr="00FB1AA6">
                    <w:t>р</w:t>
                  </w:r>
                  <w:r w:rsidRPr="00FB1AA6">
                    <w:t>ганами местного самоуправления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32А</w:t>
                  </w:r>
                  <w:r>
                    <w:rPr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4F6FDD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5D13A1" w:rsidRPr="00FB1AA6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4B0FBA">
                  <w:pPr>
                    <w:shd w:val="clear" w:color="auto" w:fill="FFFFFF"/>
                    <w:spacing w:line="274" w:lineRule="exact"/>
                    <w:ind w:left="10" w:right="907"/>
                  </w:pPr>
                  <w:r w:rsidRPr="00FB1AA6">
                    <w:t>Резервные средства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AD1B60">
                  <w:pPr>
                    <w:shd w:val="clear" w:color="auto" w:fill="FFFFFF"/>
                    <w:spacing w:line="264" w:lineRule="exact"/>
                    <w:ind w:left="5" w:right="514"/>
                  </w:pPr>
                  <w:r w:rsidRPr="004B0FBA">
                    <w:rPr>
                      <w:spacing w:val="-3"/>
                    </w:rPr>
                    <w:t xml:space="preserve">Другие общегосударственные </w:t>
                  </w:r>
                  <w:r w:rsidRPr="004B0FBA">
                    <w:t>вопр</w:t>
                  </w:r>
                  <w:r w:rsidRPr="004B0FBA">
                    <w:t>о</w:t>
                  </w:r>
                  <w:r w:rsidRPr="004B0FBA">
                    <w:t>сы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B7452D" w:rsidRDefault="005D13A1" w:rsidP="00AD1B60">
                  <w:pPr>
                    <w:shd w:val="clear" w:color="auto" w:fill="FFFFFF"/>
                    <w:spacing w:line="274" w:lineRule="exact"/>
                    <w:ind w:right="600" w:firstLine="10"/>
                    <w:rPr>
                      <w:b/>
                    </w:rPr>
                  </w:pPr>
                  <w:r w:rsidRPr="00B7452D">
                    <w:rPr>
                      <w:b/>
                      <w:spacing w:val="-3"/>
                    </w:rPr>
                    <w:t>Уплата членских взносов на ос</w:t>
                  </w:r>
                  <w:r w:rsidRPr="00B7452D">
                    <w:rPr>
                      <w:b/>
                      <w:spacing w:val="-3"/>
                    </w:rPr>
                    <w:t>у</w:t>
                  </w:r>
                  <w:r w:rsidRPr="00B7452D">
                    <w:rPr>
                      <w:b/>
                      <w:spacing w:val="-3"/>
                    </w:rPr>
                    <w:t>ществление деятельности Совета муниципальных образований г</w:t>
                  </w:r>
                  <w:r w:rsidRPr="00B7452D">
                    <w:rPr>
                      <w:b/>
                      <w:spacing w:val="-3"/>
                    </w:rPr>
                    <w:t>о</w:t>
                  </w:r>
                  <w:r w:rsidRPr="00B7452D">
                    <w:rPr>
                      <w:b/>
                      <w:spacing w:val="-3"/>
                    </w:rPr>
                    <w:t>рода Москвы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04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D13A1" w:rsidRPr="00644430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3D9B" w:rsidRDefault="005D13A1" w:rsidP="00AD1B60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D13A1" w:rsidRPr="00B7452D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FB1AA6">
                    <w:rPr>
                      <w:b/>
                      <w:bCs/>
                    </w:rPr>
                    <w:t>КУЛЬТУРА, КИНЕМАТ</w:t>
                  </w:r>
                  <w:r w:rsidRPr="00FB1AA6">
                    <w:rPr>
                      <w:b/>
                      <w:bCs/>
                    </w:rPr>
                    <w:t>О</w:t>
                  </w:r>
                  <w:r w:rsidRPr="00FB1AA6">
                    <w:rPr>
                      <w:b/>
                      <w:bCs/>
                    </w:rPr>
                    <w:t xml:space="preserve">ГРАФИЯ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264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264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264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2262,3</w:t>
                  </w:r>
                </w:p>
              </w:tc>
            </w:tr>
            <w:tr w:rsidR="005D13A1" w:rsidRPr="00B7452D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ind w:left="5"/>
                  </w:pPr>
                  <w:r w:rsidRPr="00FB1AA6">
                    <w:t xml:space="preserve">Другие вопросы в области </w:t>
                  </w:r>
                  <w:r w:rsidRPr="00FB1AA6">
                    <w:rPr>
                      <w:spacing w:val="-1"/>
                    </w:rPr>
                    <w:t>культуры, к</w:t>
                  </w:r>
                  <w:r w:rsidRPr="00FB1AA6">
                    <w:rPr>
                      <w:spacing w:val="-1"/>
                    </w:rPr>
                    <w:t>и</w:t>
                  </w:r>
                  <w:r w:rsidRPr="00FB1AA6">
                    <w:rPr>
                      <w:spacing w:val="-1"/>
                    </w:rPr>
                    <w:t>нематографии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5D13A1" w:rsidRPr="00B7452D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spacing w:line="274" w:lineRule="exact"/>
                    <w:ind w:left="14" w:right="1075" w:firstLine="5"/>
                  </w:pPr>
                  <w:r w:rsidRPr="00FB1AA6">
                    <w:t>Праздничные и социально значимые мероприятия для н</w:t>
                  </w:r>
                  <w:r w:rsidRPr="00FB1AA6">
                    <w:t>а</w:t>
                  </w:r>
                  <w:r w:rsidRPr="00FB1AA6">
                    <w:t>селения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08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</w:t>
                  </w:r>
                  <w:r>
                    <w:rPr>
                      <w:sz w:val="28"/>
                      <w:szCs w:val="28"/>
                    </w:rPr>
                    <w:t xml:space="preserve"> 0100500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5D13A1" w:rsidRPr="00B7452D" w:rsidTr="007B28CA">
              <w:trPr>
                <w:trHeight w:val="13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5D13A1" w:rsidRPr="00B7452D" w:rsidTr="007B28CA">
              <w:trPr>
                <w:trHeight w:val="299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FB1AA6">
                    <w:rPr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E6365E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5D13A1" w:rsidRPr="00644430" w:rsidTr="007B28CA">
              <w:trPr>
                <w:trHeight w:val="768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Доплаты к пенсиям муниц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пальным служащим города Москвы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0101500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5D13A1" w:rsidRPr="00644430" w:rsidTr="007B28CA">
              <w:trPr>
                <w:trHeight w:val="498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B7452D" w:rsidRDefault="005D13A1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B7452D">
                    <w:rPr>
                      <w:bCs/>
                    </w:rPr>
                    <w:t>Иные межбюджетные трансфе</w:t>
                  </w:r>
                  <w:r w:rsidRPr="00B7452D">
                    <w:rPr>
                      <w:bCs/>
                    </w:rPr>
                    <w:t>р</w:t>
                  </w:r>
                  <w:r w:rsidRPr="00B7452D">
                    <w:rPr>
                      <w:bCs/>
                    </w:rPr>
                    <w:t>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5D13A1" w:rsidRPr="00644430" w:rsidTr="007B28CA">
              <w:trPr>
                <w:trHeight w:val="512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C50FD" w:rsidRDefault="005D13A1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Другие вопросы в области соц</w:t>
                  </w:r>
                  <w:r w:rsidRPr="002C50FD">
                    <w:rPr>
                      <w:bCs/>
                    </w:rPr>
                    <w:t>и</w:t>
                  </w:r>
                  <w:r w:rsidRPr="002C50FD">
                    <w:rPr>
                      <w:bCs/>
                    </w:rPr>
                    <w:t>альной политики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E6365E" w:rsidRDefault="005D13A1" w:rsidP="00E6365E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E6365E" w:rsidRDefault="005D13A1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E6365E" w:rsidRDefault="005D13A1" w:rsidP="00E6365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5D13A1" w:rsidRPr="00644430" w:rsidTr="007B28CA">
              <w:trPr>
                <w:trHeight w:val="754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Социальные гарантии мун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ципальным служащим, в</w:t>
                  </w:r>
                  <w:r>
                    <w:rPr>
                      <w:b/>
                      <w:bCs/>
                    </w:rPr>
                    <w:t>ы</w:t>
                  </w:r>
                  <w:r>
                    <w:rPr>
                      <w:b/>
                      <w:bCs/>
                    </w:rPr>
                    <w:t>шедшим на пенсию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20335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0101800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5D13A1" w:rsidRPr="00644430" w:rsidTr="007B28CA">
              <w:trPr>
                <w:trHeight w:val="1024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C50FD" w:rsidRDefault="005D13A1" w:rsidP="00AD1B60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5D13A1" w:rsidRPr="002C50FD" w:rsidTr="007B28CA">
              <w:trPr>
                <w:trHeight w:val="597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spacing w:line="269" w:lineRule="exact"/>
                    <w:ind w:left="10" w:right="826"/>
                  </w:pPr>
                  <w:r w:rsidRPr="00FB1AA6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6365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636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636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</w:tr>
            <w:tr w:rsidR="005D13A1" w:rsidRPr="002C50FD" w:rsidTr="007B28CA">
              <w:trPr>
                <w:trHeight w:val="299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ind w:left="14"/>
                  </w:pPr>
                  <w:r w:rsidRPr="00FB1AA6">
                    <w:t>Периодическая печать и издательства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5D13A1" w:rsidRPr="002C50FD" w:rsidTr="007B28CA">
              <w:trPr>
                <w:trHeight w:val="299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ind w:left="14"/>
                  </w:pPr>
                  <w:r w:rsidRPr="00FB1AA6">
                    <w:t>Периодическая печать и издательства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35Е </w:t>
                  </w:r>
                  <w:r>
                    <w:rPr>
                      <w:sz w:val="28"/>
                      <w:szCs w:val="28"/>
                    </w:rPr>
                    <w:t>0100300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5D13A1" w:rsidRPr="002C50FD" w:rsidTr="007B28CA">
              <w:trPr>
                <w:trHeight w:val="52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8F2BB6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5D13A1" w:rsidRPr="002C50FD" w:rsidTr="007B28CA">
              <w:trPr>
                <w:trHeight w:val="512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AD1B60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B1AA6"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E6365E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35Е </w:t>
                  </w:r>
                  <w:r>
                    <w:rPr>
                      <w:sz w:val="28"/>
                      <w:szCs w:val="28"/>
                    </w:rPr>
                    <w:t>0100300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1093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</w:tr>
            <w:tr w:rsidR="005D13A1" w:rsidRPr="002C50FD" w:rsidTr="007B28CA">
              <w:trPr>
                <w:trHeight w:val="512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585B5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</w:tr>
            <w:tr w:rsidR="005D13A1" w:rsidRPr="00644430" w:rsidTr="007B28CA">
              <w:trPr>
                <w:trHeight w:val="299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51093E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14711,5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17522,6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51093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14711,4</w:t>
                  </w:r>
                </w:p>
              </w:tc>
            </w:tr>
            <w:tr w:rsidR="005D13A1" w:rsidRPr="00644430" w:rsidTr="007B28CA">
              <w:trPr>
                <w:trHeight w:val="313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AD1B60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6616F0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AD1B60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7B28CA">
              <w:trPr>
                <w:trHeight w:val="256"/>
              </w:trPr>
              <w:tc>
                <w:tcPr>
                  <w:tcW w:w="4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ind w:left="14"/>
                    <w:rPr>
                      <w:b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AD1B6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5D13A1" w:rsidRPr="0097382D" w:rsidTr="007B28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1410"/>
              </w:trPr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AD1B60"/>
              </w:tc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AD1B60"/>
              </w:tc>
              <w:tc>
                <w:tcPr>
                  <w:tcW w:w="689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AD1B60"/>
              </w:tc>
              <w:tc>
                <w:tcPr>
                  <w:tcW w:w="514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Default="005D13A1" w:rsidP="00AD1B60">
                  <w:pPr>
                    <w:shd w:val="clear" w:color="auto" w:fill="FFFFFF"/>
                    <w:jc w:val="right"/>
                  </w:pPr>
                  <w:r>
                    <w:t xml:space="preserve">                                                               </w:t>
                  </w:r>
                </w:p>
                <w:p w:rsidR="005D13A1" w:rsidRDefault="005D13A1" w:rsidP="00AD1B60">
                  <w:pPr>
                    <w:shd w:val="clear" w:color="auto" w:fill="FFFFFF"/>
                    <w:jc w:val="right"/>
                  </w:pPr>
                </w:p>
                <w:p w:rsidR="005D13A1" w:rsidRDefault="005D13A1" w:rsidP="00AD1B60">
                  <w:pPr>
                    <w:shd w:val="clear" w:color="auto" w:fill="FFFFFF"/>
                    <w:jc w:val="right"/>
                  </w:pPr>
                </w:p>
                <w:p w:rsidR="005D13A1" w:rsidRDefault="005D13A1" w:rsidP="00AD1B60">
                  <w:pPr>
                    <w:shd w:val="clear" w:color="auto" w:fill="FFFFFF"/>
                    <w:jc w:val="right"/>
                  </w:pPr>
                </w:p>
                <w:p w:rsidR="005D13A1" w:rsidRPr="0097382D" w:rsidRDefault="005D13A1" w:rsidP="00AD1B60">
                  <w:pPr>
                    <w:jc w:val="right"/>
                  </w:pPr>
                </w:p>
              </w:tc>
            </w:tr>
          </w:tbl>
          <w:p w:rsidR="005D13A1" w:rsidRPr="00A02AA5" w:rsidRDefault="005D13A1" w:rsidP="00CF7B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3A1" w:rsidRPr="00A02AA5" w:rsidTr="00BB0FFC">
        <w:trPr>
          <w:gridAfter w:val="1"/>
          <w:wAfter w:w="115" w:type="dxa"/>
          <w:trHeight w:val="375"/>
        </w:trPr>
        <w:tc>
          <w:tcPr>
            <w:tcW w:w="151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928" w:type="dxa"/>
              <w:tblInd w:w="5" w:type="dxa"/>
              <w:tblBorders>
                <w:insideH w:val="single" w:sz="4" w:space="0" w:color="auto"/>
              </w:tblBorders>
              <w:tblLook w:val="01E0"/>
            </w:tblPr>
            <w:tblGrid>
              <w:gridCol w:w="1514"/>
              <w:gridCol w:w="1479"/>
              <w:gridCol w:w="6834"/>
              <w:gridCol w:w="5101"/>
            </w:tblGrid>
            <w:tr w:rsidR="005D13A1" w:rsidRPr="0097382D" w:rsidTr="00BB0FFC">
              <w:trPr>
                <w:trHeight w:val="1487"/>
              </w:trPr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042E34"/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042E34"/>
              </w:tc>
              <w:tc>
                <w:tcPr>
                  <w:tcW w:w="68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042E34"/>
              </w:tc>
              <w:tc>
                <w:tcPr>
                  <w:tcW w:w="51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042E34">
                  <w:pPr>
                    <w:shd w:val="clear" w:color="auto" w:fill="FFFFFF"/>
                    <w:jc w:val="right"/>
                  </w:pPr>
                  <w:r w:rsidRPr="0097382D">
                    <w:t xml:space="preserve">Приложение </w:t>
                  </w:r>
                  <w:r>
                    <w:t>3</w:t>
                  </w:r>
                </w:p>
                <w:p w:rsidR="005D13A1" w:rsidRDefault="005D13A1" w:rsidP="00042E34">
                  <w:pPr>
                    <w:jc w:val="right"/>
                  </w:pPr>
                  <w:r>
                    <w:t>к решению</w:t>
                  </w:r>
                  <w:r w:rsidRPr="0097382D">
                    <w:t xml:space="preserve"> </w:t>
                  </w:r>
                </w:p>
                <w:p w:rsidR="005D13A1" w:rsidRDefault="005D13A1" w:rsidP="00042E34">
                  <w:pPr>
                    <w:jc w:val="right"/>
                  </w:pPr>
                  <w:r w:rsidRPr="0097382D">
                    <w:t>Совета депутатов</w:t>
                  </w:r>
                </w:p>
                <w:p w:rsidR="005D13A1" w:rsidRDefault="005D13A1" w:rsidP="00042E34">
                  <w:pPr>
                    <w:jc w:val="right"/>
                  </w:pPr>
                  <w:r w:rsidRPr="0097382D">
                    <w:t xml:space="preserve"> муниципального округа</w:t>
                  </w:r>
                </w:p>
                <w:p w:rsidR="005D13A1" w:rsidRDefault="005D13A1" w:rsidP="00042E34">
                  <w:pPr>
                    <w:jc w:val="right"/>
                  </w:pPr>
                  <w:r>
                    <w:t xml:space="preserve">Лианозово от 21.01.2016г. </w:t>
                  </w:r>
                </w:p>
                <w:p w:rsidR="005D13A1" w:rsidRDefault="005D13A1" w:rsidP="00042E34">
                  <w:pPr>
                    <w:jc w:val="right"/>
                  </w:pPr>
                  <w:r>
                    <w:t>№03-РСД</w:t>
                  </w:r>
                </w:p>
                <w:p w:rsidR="005D13A1" w:rsidRDefault="005D13A1" w:rsidP="00042E34">
                  <w:pPr>
                    <w:jc w:val="right"/>
                  </w:pPr>
                </w:p>
                <w:p w:rsidR="005D13A1" w:rsidRPr="0097382D" w:rsidRDefault="005D13A1" w:rsidP="00042E34">
                  <w:pPr>
                    <w:jc w:val="right"/>
                  </w:pPr>
                </w:p>
              </w:tc>
            </w:tr>
          </w:tbl>
          <w:p w:rsidR="005D13A1" w:rsidRPr="00A02AA5" w:rsidRDefault="005D13A1" w:rsidP="00042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13A1" w:rsidRPr="00A02AA5" w:rsidTr="00BB0FFC">
        <w:trPr>
          <w:gridAfter w:val="1"/>
          <w:wAfter w:w="115" w:type="dxa"/>
          <w:trHeight w:val="375"/>
        </w:trPr>
        <w:tc>
          <w:tcPr>
            <w:tcW w:w="151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3A1" w:rsidRDefault="005D13A1" w:rsidP="00042E34">
            <w:pPr>
              <w:jc w:val="center"/>
              <w:rPr>
                <w:b/>
                <w:bCs/>
                <w:sz w:val="28"/>
                <w:szCs w:val="28"/>
              </w:rPr>
            </w:pPr>
            <w:r w:rsidRPr="00206C40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5D13A1" w:rsidRPr="00DF6D25" w:rsidRDefault="005D13A1" w:rsidP="00042E34">
            <w:pPr>
              <w:jc w:val="center"/>
              <w:rPr>
                <w:b/>
                <w:sz w:val="28"/>
                <w:szCs w:val="28"/>
              </w:rPr>
            </w:pPr>
            <w:r w:rsidRPr="00DF6D25">
              <w:rPr>
                <w:b/>
                <w:sz w:val="28"/>
                <w:szCs w:val="28"/>
              </w:rPr>
              <w:t xml:space="preserve">  муниципального округа</w:t>
            </w:r>
          </w:p>
          <w:p w:rsidR="005D13A1" w:rsidRPr="00DF6D25" w:rsidRDefault="005D13A1" w:rsidP="00042E34">
            <w:pPr>
              <w:jc w:val="center"/>
              <w:rPr>
                <w:b/>
                <w:sz w:val="28"/>
                <w:szCs w:val="28"/>
              </w:rPr>
            </w:pPr>
            <w:r w:rsidRPr="00DF6D25">
              <w:rPr>
                <w:b/>
                <w:sz w:val="28"/>
                <w:szCs w:val="28"/>
              </w:rPr>
              <w:t>Лианозово</w:t>
            </w:r>
          </w:p>
          <w:p w:rsidR="005D13A1" w:rsidRDefault="005D13A1" w:rsidP="00042E34">
            <w:pPr>
              <w:jc w:val="center"/>
            </w:pPr>
            <w:r w:rsidRPr="00DF6D25">
              <w:rPr>
                <w:sz w:val="28"/>
                <w:szCs w:val="28"/>
              </w:rPr>
              <w:t>по разделам, подразделам, целевым статьям, видам расходов</w:t>
            </w:r>
            <w:r>
              <w:t>.</w:t>
            </w:r>
          </w:p>
          <w:p w:rsidR="005D13A1" w:rsidRDefault="005D13A1" w:rsidP="00042E34"/>
          <w:tbl>
            <w:tblPr>
              <w:tblW w:w="1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14"/>
              <w:gridCol w:w="1479"/>
              <w:gridCol w:w="1488"/>
              <w:gridCol w:w="1262"/>
              <w:gridCol w:w="900"/>
              <w:gridCol w:w="1275"/>
              <w:gridCol w:w="1909"/>
              <w:gridCol w:w="1126"/>
              <w:gridCol w:w="1196"/>
              <w:gridCol w:w="1209"/>
              <w:gridCol w:w="1570"/>
            </w:tblGrid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042E34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042E34">
                  <w:pPr>
                    <w:jc w:val="center"/>
                  </w:pPr>
                  <w:r>
                    <w:t>Код      ведомства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042E34">
                  <w:pPr>
                    <w:jc w:val="center"/>
                  </w:pPr>
                  <w:r w:rsidRPr="00644430">
                    <w:t>Раздел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042E34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042E34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</w:t>
                  </w:r>
                  <w:r w:rsidRPr="00DE6581">
                    <w:rPr>
                      <w:spacing w:val="-4"/>
                    </w:rPr>
                    <w:t>с</w:t>
                  </w:r>
                  <w:r w:rsidRPr="00DE6581">
                    <w:rPr>
                      <w:spacing w:val="-4"/>
                    </w:rPr>
                    <w:t>ходов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5D13A1" w:rsidRPr="00644430" w:rsidRDefault="005D13A1" w:rsidP="00042E34">
                  <w:pPr>
                    <w:jc w:val="center"/>
                  </w:pPr>
                  <w:r>
                    <w:t>2016г.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5D13A1" w:rsidRPr="00644430" w:rsidRDefault="005D13A1" w:rsidP="00042E34">
                  <w:pPr>
                    <w:jc w:val="center"/>
                  </w:pPr>
                  <w:r>
                    <w:t>2017г.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jc w:val="center"/>
                  </w:pPr>
                  <w:r w:rsidRPr="00DE6581">
                    <w:rPr>
                      <w:spacing w:val="-5"/>
                    </w:rPr>
                    <w:t xml:space="preserve">Сумма </w:t>
                  </w:r>
                  <w:r w:rsidRPr="00DE6581">
                    <w:rPr>
                      <w:spacing w:val="-5"/>
                    </w:rPr>
                    <w:br/>
                    <w:t xml:space="preserve">(тыс. </w:t>
                  </w:r>
                  <w:r w:rsidRPr="00644430">
                    <w:t>рублей)</w:t>
                  </w:r>
                </w:p>
                <w:p w:rsidR="005D13A1" w:rsidRPr="00644430" w:rsidRDefault="005D13A1" w:rsidP="00042E34">
                  <w:pPr>
                    <w:jc w:val="center"/>
                  </w:pPr>
                  <w:r>
                    <w:t>2018г.</w:t>
                  </w:r>
                </w:p>
              </w:tc>
            </w:tr>
            <w:tr w:rsidR="005D13A1" w:rsidRPr="00644430" w:rsidTr="00042E34">
              <w:trPr>
                <w:trHeight w:val="375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ИТОГО РАСХОДОВ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11294,8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5D13A1" w:rsidRPr="00644430" w:rsidTr="00042E34">
              <w:trPr>
                <w:trHeight w:val="375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  <w:sz w:val="26"/>
                      <w:szCs w:val="26"/>
                    </w:rPr>
                  </w:pPr>
                  <w:r w:rsidRPr="00496388">
                    <w:rPr>
                      <w:b/>
                      <w:bCs/>
                      <w:spacing w:val="-4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11294,8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14135,4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11294,8</w:t>
                  </w:r>
                </w:p>
              </w:tc>
            </w:tr>
            <w:tr w:rsidR="005D13A1" w:rsidRPr="00286DBA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751A56">
                    <w:t>Функционирование высшего должностного лица субъекта Ро</w:t>
                  </w:r>
                  <w:r w:rsidRPr="00751A56">
                    <w:t>с</w:t>
                  </w:r>
                  <w:r w:rsidRPr="00751A56">
                    <w:t>сийской Федерации и муниц</w:t>
                  </w:r>
                  <w:r w:rsidRPr="00751A56">
                    <w:t>и</w:t>
                  </w:r>
                  <w:r w:rsidRPr="00751A56">
                    <w:t>пального образования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2238,3</w:t>
                  </w:r>
                </w:p>
              </w:tc>
            </w:tr>
            <w:tr w:rsidR="005D13A1" w:rsidRPr="00286DBA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Глава муниципального образ</w:t>
                  </w:r>
                  <w:r w:rsidRPr="00496388">
                    <w:rPr>
                      <w:b/>
                    </w:rPr>
                    <w:t>о</w:t>
                  </w:r>
                  <w:r w:rsidRPr="00496388">
                    <w:rPr>
                      <w:b/>
                    </w:rPr>
                    <w:t>вания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 А 010 0100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2186,3</w:t>
                  </w:r>
                </w:p>
              </w:tc>
            </w:tr>
            <w:tr w:rsidR="005D13A1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1570,0</w:t>
                  </w:r>
                </w:p>
              </w:tc>
            </w:tr>
            <w:tr w:rsidR="005D13A1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органов,</w:t>
                  </w:r>
                  <w:r w:rsidRPr="00496388">
                    <w:t xml:space="preserve">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70,4</w:t>
                  </w:r>
                </w:p>
              </w:tc>
            </w:tr>
            <w:tr w:rsidR="005D13A1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выплаты работникам  государс</w:t>
                  </w:r>
                  <w:r>
                    <w:t>т</w:t>
                  </w:r>
                  <w:r>
                    <w:t>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340,0</w:t>
                  </w:r>
                </w:p>
              </w:tc>
            </w:tr>
            <w:tr w:rsidR="005D13A1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205,9</w:t>
                  </w:r>
                </w:p>
              </w:tc>
            </w:tr>
            <w:tr w:rsidR="005D13A1" w:rsidRPr="00644430" w:rsidTr="00042E34">
              <w:trPr>
                <w:trHeight w:val="770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 Г 0101100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52,0</w:t>
                  </w:r>
                </w:p>
              </w:tc>
            </w:tr>
            <w:tr w:rsidR="005D13A1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органов,</w:t>
                  </w:r>
                  <w:r w:rsidRPr="00496388">
                    <w:t xml:space="preserve">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0C6BB9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0C6BB9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5D13A1" w:rsidRPr="00644430" w:rsidTr="00042E34">
              <w:trPr>
                <w:trHeight w:val="976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Функционирование законодател</w:t>
                  </w:r>
                  <w:r w:rsidRPr="00496388">
                    <w:t>ь</w:t>
                  </w:r>
                  <w:r w:rsidRPr="00496388">
                    <w:t xml:space="preserve">ных </w:t>
                  </w:r>
                  <w:r w:rsidRPr="00496388">
                    <w:rPr>
                      <w:spacing w:val="-3"/>
                    </w:rPr>
                    <w:t xml:space="preserve">(представительных) органов </w:t>
                  </w:r>
                  <w:r w:rsidRPr="00496388">
                    <w:t xml:space="preserve">государственной власти и </w:t>
                  </w:r>
                  <w:r>
                    <w:t>пре</w:t>
                  </w:r>
                  <w:r>
                    <w:t>д</w:t>
                  </w:r>
                  <w:r>
                    <w:t>ставительных органов муниц</w:t>
                  </w:r>
                  <w:r>
                    <w:t>и</w:t>
                  </w:r>
                  <w:r>
                    <w:t>пальных образований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068A">
                    <w:rPr>
                      <w:b/>
                      <w:sz w:val="28"/>
                      <w:szCs w:val="28"/>
                    </w:rPr>
                    <w:t>273,0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042E34">
                  <w:pPr>
                    <w:shd w:val="clear" w:color="auto" w:fill="FFFFFF"/>
                    <w:spacing w:line="274" w:lineRule="exact"/>
                    <w:ind w:left="5" w:right="53" w:firstLine="5"/>
                    <w:rPr>
                      <w:b/>
                    </w:rPr>
                  </w:pPr>
                  <w:r w:rsidRPr="00751A56">
                    <w:rPr>
                      <w:b/>
                      <w:spacing w:val="-3"/>
                    </w:rPr>
                    <w:t>Депутаты Совета депутатов внутриг</w:t>
                  </w:r>
                  <w:r w:rsidRPr="00751A56">
                    <w:rPr>
                      <w:b/>
                      <w:spacing w:val="-3"/>
                    </w:rPr>
                    <w:t>о</w:t>
                  </w:r>
                  <w:r w:rsidRPr="00751A56">
                    <w:rPr>
                      <w:b/>
                      <w:spacing w:val="-3"/>
                    </w:rPr>
                    <w:t>родского муниципального образования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31А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02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E068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E068A">
                    <w:rPr>
                      <w:sz w:val="28"/>
                      <w:szCs w:val="28"/>
                    </w:rPr>
                    <w:t>273,0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Функционирование Правительства Ро</w:t>
                  </w:r>
                  <w:r>
                    <w:rPr>
                      <w:spacing w:val="-3"/>
                    </w:rPr>
                    <w:t>с</w:t>
                  </w:r>
                  <w:r>
                    <w:rPr>
                      <w:spacing w:val="-3"/>
                    </w:rPr>
                    <w:t>сийской Федерации, высших исполн</w:t>
                  </w:r>
                  <w:r>
                    <w:rPr>
                      <w:spacing w:val="-3"/>
                    </w:rPr>
                    <w:t>и</w:t>
                  </w:r>
                  <w:r>
                    <w:rPr>
                      <w:spacing w:val="-3"/>
                    </w:rPr>
                    <w:t>тельных органов государственной власти субъектов Российской Федерации, мес</w:t>
                  </w:r>
                  <w:r>
                    <w:rPr>
                      <w:spacing w:val="-3"/>
                    </w:rPr>
                    <w:t>т</w:t>
                  </w:r>
                  <w:r>
                    <w:rPr>
                      <w:spacing w:val="-3"/>
                    </w:rPr>
                    <w:t>ных администраций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8497,4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8" w:lineRule="exact"/>
                    <w:ind w:right="10" w:firstLine="10"/>
                  </w:pPr>
                  <w:r>
                    <w:rPr>
                      <w:spacing w:val="-3"/>
                    </w:rPr>
                    <w:t>Обеспечение деятельности администр</w:t>
                  </w:r>
                  <w:r>
                    <w:rPr>
                      <w:spacing w:val="-3"/>
                    </w:rPr>
                    <w:t>а</w:t>
                  </w:r>
                  <w:r>
                    <w:rPr>
                      <w:spacing w:val="-3"/>
                    </w:rPr>
                    <w:t>ции/аппарата Совета депутатов внутриг</w:t>
                  </w:r>
                  <w:r>
                    <w:rPr>
                      <w:spacing w:val="-3"/>
                    </w:rPr>
                    <w:t>о</w:t>
                  </w:r>
                  <w:r>
                    <w:rPr>
                      <w:spacing w:val="-3"/>
                    </w:rPr>
                    <w:t>родского муниципального образования в части содержания муниципальных сл</w:t>
                  </w:r>
                  <w:r>
                    <w:rPr>
                      <w:spacing w:val="-3"/>
                    </w:rPr>
                    <w:t>у</w:t>
                  </w:r>
                  <w:r>
                    <w:rPr>
                      <w:spacing w:val="-3"/>
                    </w:rPr>
                    <w:t>жащих для решения вопросов местного значения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86D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6DBA">
                    <w:rPr>
                      <w:b/>
                      <w:sz w:val="28"/>
                      <w:szCs w:val="28"/>
                    </w:rPr>
                    <w:t>31Б 01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Pr="00286DBA">
                    <w:rPr>
                      <w:b/>
                      <w:sz w:val="28"/>
                      <w:szCs w:val="28"/>
                    </w:rPr>
                    <w:t xml:space="preserve"> 05</w:t>
                  </w:r>
                  <w:r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7990,3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</w:pPr>
                  <w:r w:rsidRPr="00496388">
                    <w:t xml:space="preserve">Фонд оплаты труда </w:t>
                  </w:r>
                  <w:r>
                    <w:t>государственных (муниципальных) органов</w:t>
                  </w:r>
                  <w:r w:rsidRPr="00496388">
                    <w:t xml:space="preserve"> 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2222,3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>Иные выплаты персоналу</w:t>
                  </w:r>
                  <w:r>
                    <w:t xml:space="preserve"> гос</w:t>
                  </w:r>
                  <w:r>
                    <w:t>у</w:t>
                  </w:r>
                  <w:r>
                    <w:t>дарственных (муниципальных) органов,</w:t>
                  </w:r>
                  <w:r w:rsidRPr="00496388">
                    <w:t xml:space="preserve"> за исключением фонда оплаты труда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470,0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Взносы по обязательному соц</w:t>
                  </w:r>
                  <w:r>
                    <w:t>и</w:t>
                  </w:r>
                  <w:r>
                    <w:t>альному страхованию на выплаты денежного содержания и иные выплаты работникам  государс</w:t>
                  </w:r>
                  <w:r>
                    <w:t>т</w:t>
                  </w:r>
                  <w:r>
                    <w:t>венных (муниципальных) органов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671,2</w:t>
                  </w:r>
                </w:p>
              </w:tc>
            </w:tr>
            <w:tr w:rsidR="005D13A1" w:rsidRPr="00644430" w:rsidTr="00042E34">
              <w:trPr>
                <w:trHeight w:val="974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244</w:t>
                  </w:r>
                </w:p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1852,3</w:t>
                  </w:r>
                </w:p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>
                    <w:t>Исполнение судебных актов Ро</w:t>
                  </w:r>
                  <w:r>
                    <w:t>с</w:t>
                  </w:r>
                  <w:r>
                    <w:t>сийской Федерации и мировых соглашений по возмещению вр</w:t>
                  </w:r>
                  <w:r>
                    <w:t>е</w:t>
                  </w:r>
                  <w:r>
                    <w:t>да, причиненного в результате н</w:t>
                  </w:r>
                  <w:r>
                    <w:t>е</w:t>
                  </w:r>
                  <w:r>
                    <w:t>законных действий (бездействия) органов государстве</w:t>
                  </w:r>
                  <w:r>
                    <w:t>н</w:t>
                  </w:r>
                  <w:r>
                    <w:t>ной(государственных органов), органов местного самоуправления либо должностных лиц этих орг</w:t>
                  </w:r>
                  <w:r>
                    <w:t>а</w:t>
                  </w:r>
                  <w:r>
                    <w:t>нов, а  также в результате де</w:t>
                  </w:r>
                  <w:r>
                    <w:t>я</w:t>
                  </w:r>
                  <w:r>
                    <w:t>тельности казенных учреждений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2764,5</w:t>
                  </w:r>
                </w:p>
              </w:tc>
            </w:tr>
            <w:tr w:rsidR="005D13A1" w:rsidRPr="0042636E" w:rsidTr="00042E34">
              <w:trPr>
                <w:trHeight w:val="381"/>
              </w:trPr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3D9B" w:rsidRDefault="005D13A1" w:rsidP="00042E34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2636E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636E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</w:rPr>
                  </w:pPr>
                  <w:r w:rsidRPr="0042636E">
                    <w:rPr>
                      <w:sz w:val="28"/>
                    </w:rPr>
                    <w:t>10,0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51A56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751A56">
                    <w:rPr>
                      <w:b/>
                    </w:rPr>
                    <w:t>Прочие расходы в сфере здрав</w:t>
                  </w:r>
                  <w:r w:rsidRPr="00751A56">
                    <w:rPr>
                      <w:b/>
                    </w:rPr>
                    <w:t>о</w:t>
                  </w:r>
                  <w:r w:rsidRPr="00751A56">
                    <w:rPr>
                      <w:b/>
                    </w:rPr>
                    <w:t>охранения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 Г 0101100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507,1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81707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81707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81707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507,1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B7452D" w:rsidRDefault="005D13A1" w:rsidP="00042E34">
                  <w:r w:rsidRPr="00B7452D">
                    <w:rPr>
                      <w:bCs/>
                    </w:rPr>
                    <w:t>Обеспечение проведения выборов и р</w:t>
                  </w:r>
                  <w:r w:rsidRPr="00B7452D">
                    <w:rPr>
                      <w:bCs/>
                    </w:rPr>
                    <w:t>е</w:t>
                  </w:r>
                  <w:r w:rsidRPr="00B7452D">
                    <w:rPr>
                      <w:bCs/>
                    </w:rPr>
                    <w:t>ферендумов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0FBA">
                    <w:rPr>
                      <w:b/>
                      <w:sz w:val="28"/>
                    </w:rPr>
                    <w:t>2840,6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r w:rsidRPr="004B0FBA">
                    <w:rPr>
                      <w:b/>
                      <w:bCs/>
                    </w:rPr>
                    <w:t>Проведение выборов депутатов Сов</w:t>
                  </w:r>
                  <w:r w:rsidRPr="004B0FBA">
                    <w:rPr>
                      <w:b/>
                      <w:bCs/>
                    </w:rPr>
                    <w:t>е</w:t>
                  </w:r>
                  <w:r w:rsidRPr="004B0FBA">
                    <w:rPr>
                      <w:b/>
                      <w:bCs/>
                    </w:rPr>
                    <w:t>та депутатов муниципальных округов города Москвы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35А 0100100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96388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496388">
                    <w:t xml:space="preserve">Прочая закупка товаров, работ и услуг для </w:t>
                  </w:r>
                  <w:r>
                    <w:t xml:space="preserve">обеспечения </w:t>
                  </w:r>
                  <w:r w:rsidRPr="00496388">
                    <w:t>государс</w:t>
                  </w:r>
                  <w:r w:rsidRPr="00496388">
                    <w:t>т</w:t>
                  </w:r>
                  <w:r w:rsidRPr="00496388">
                    <w:t xml:space="preserve">венных </w:t>
                  </w:r>
                  <w:r>
                    <w:t>(муниципальных)</w:t>
                  </w:r>
                  <w:r w:rsidRPr="00496388">
                    <w:t>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4B0FBA">
                    <w:rPr>
                      <w:sz w:val="28"/>
                      <w:szCs w:val="28"/>
                    </w:rPr>
                    <w:t>2840,6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FB1AA6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ind w:left="10"/>
                  </w:pPr>
                  <w:r w:rsidRPr="00FB1AA6">
                    <w:t>Резервные фонды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5C2A7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5C2A7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5C2A7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2A70">
                    <w:rPr>
                      <w:b/>
                      <w:sz w:val="28"/>
                      <w:szCs w:val="28"/>
                    </w:rPr>
                    <w:t>200, 0</w:t>
                  </w:r>
                </w:p>
              </w:tc>
            </w:tr>
            <w:tr w:rsidR="005D13A1" w:rsidRPr="00FB1AA6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ind w:left="10"/>
                  </w:pPr>
                  <w:r w:rsidRPr="00FB1AA6">
                    <w:t>Резервные фонды, предусмотренный о</w:t>
                  </w:r>
                  <w:r w:rsidRPr="00FB1AA6">
                    <w:t>р</w:t>
                  </w:r>
                  <w:r w:rsidRPr="00FB1AA6">
                    <w:t>ганами местного самоуправления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32А 01</w:t>
                  </w:r>
                  <w:r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5D13A1" w:rsidRPr="00FB1AA6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74" w:lineRule="exact"/>
                    <w:ind w:left="10" w:right="907"/>
                  </w:pPr>
                  <w:r w:rsidRPr="00FB1AA6">
                    <w:t>Резервные средства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200, 0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spacing w:line="264" w:lineRule="exact"/>
                    <w:ind w:left="5" w:right="514"/>
                  </w:pPr>
                  <w:r w:rsidRPr="004B0FBA">
                    <w:rPr>
                      <w:spacing w:val="-3"/>
                    </w:rPr>
                    <w:t xml:space="preserve">Другие общегосударственные </w:t>
                  </w:r>
                  <w:r w:rsidRPr="004B0FBA">
                    <w:t>в</w:t>
                  </w:r>
                  <w:r w:rsidRPr="004B0FBA">
                    <w:t>о</w:t>
                  </w:r>
                  <w:r w:rsidRPr="004B0FBA">
                    <w:t>просы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1A0B">
                    <w:rPr>
                      <w:b/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86,1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B7452D" w:rsidRDefault="005D13A1" w:rsidP="00042E34">
                  <w:pPr>
                    <w:shd w:val="clear" w:color="auto" w:fill="FFFFFF"/>
                    <w:spacing w:line="274" w:lineRule="exact"/>
                    <w:ind w:right="600" w:firstLine="10"/>
                    <w:rPr>
                      <w:b/>
                    </w:rPr>
                  </w:pPr>
                  <w:r w:rsidRPr="00B7452D">
                    <w:rPr>
                      <w:b/>
                      <w:spacing w:val="-3"/>
                    </w:rPr>
                    <w:t>Уплата членских взносов на ос</w:t>
                  </w:r>
                  <w:r w:rsidRPr="00B7452D">
                    <w:rPr>
                      <w:b/>
                      <w:spacing w:val="-3"/>
                    </w:rPr>
                    <w:t>у</w:t>
                  </w:r>
                  <w:r w:rsidRPr="00B7452D">
                    <w:rPr>
                      <w:b/>
                      <w:spacing w:val="-3"/>
                    </w:rPr>
                    <w:t>ществление деятельности Совета муниципальных образований г</w:t>
                  </w:r>
                  <w:r w:rsidRPr="00B7452D">
                    <w:rPr>
                      <w:b/>
                      <w:spacing w:val="-3"/>
                    </w:rPr>
                    <w:t>о</w:t>
                  </w:r>
                  <w:r w:rsidRPr="00B7452D">
                    <w:rPr>
                      <w:b/>
                      <w:spacing w:val="-3"/>
                    </w:rPr>
                    <w:t>рода Москвы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761A0B">
                    <w:rPr>
                      <w:sz w:val="28"/>
                      <w:szCs w:val="28"/>
                    </w:rPr>
                    <w:t>31Б 01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761A0B">
                    <w:rPr>
                      <w:sz w:val="28"/>
                      <w:szCs w:val="28"/>
                    </w:rPr>
                    <w:t xml:space="preserve"> 04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23D9B" w:rsidRDefault="005D13A1" w:rsidP="00042E34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C4580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  <w:r w:rsidRPr="00DC4580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D13A1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FB1AA6">
                    <w:rPr>
                      <w:b/>
                      <w:bCs/>
                    </w:rPr>
                    <w:t>КУЛЬТУРА, КИНЕМАТ</w:t>
                  </w:r>
                  <w:r w:rsidRPr="00FB1AA6">
                    <w:rPr>
                      <w:b/>
                      <w:bCs/>
                    </w:rPr>
                    <w:t>О</w:t>
                  </w:r>
                  <w:r w:rsidRPr="00FB1AA6">
                    <w:rPr>
                      <w:b/>
                      <w:bCs/>
                    </w:rPr>
                    <w:t xml:space="preserve">ГРАФИЯ 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2262,3</w:t>
                  </w:r>
                </w:p>
              </w:tc>
            </w:tr>
            <w:tr w:rsidR="005D13A1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ind w:left="5"/>
                  </w:pPr>
                  <w:r w:rsidRPr="00FB1AA6">
                    <w:t xml:space="preserve">Другие вопросы в области </w:t>
                  </w:r>
                  <w:r w:rsidRPr="00FB1AA6">
                    <w:rPr>
                      <w:spacing w:val="-1"/>
                    </w:rPr>
                    <w:t>культуры, к</w:t>
                  </w:r>
                  <w:r w:rsidRPr="00FB1AA6">
                    <w:rPr>
                      <w:spacing w:val="-1"/>
                    </w:rPr>
                    <w:t>и</w:t>
                  </w:r>
                  <w:r w:rsidRPr="00FB1AA6">
                    <w:rPr>
                      <w:spacing w:val="-1"/>
                    </w:rPr>
                    <w:t>нематографии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5D13A1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74" w:lineRule="exact"/>
                    <w:ind w:left="14" w:right="1075" w:firstLine="5"/>
                  </w:pPr>
                  <w:r w:rsidRPr="00FB1AA6"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08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 01</w:t>
                  </w:r>
                  <w:r>
                    <w:rPr>
                      <w:sz w:val="28"/>
                      <w:szCs w:val="28"/>
                    </w:rPr>
                    <w:t>00500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5D13A1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2262,4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sz w:val="28"/>
                    </w:rPr>
                  </w:pPr>
                  <w:r w:rsidRPr="00807C36">
                    <w:rPr>
                      <w:sz w:val="28"/>
                    </w:rPr>
                    <w:t>2262,3</w:t>
                  </w:r>
                </w:p>
              </w:tc>
            </w:tr>
            <w:tr w:rsidR="005D13A1" w:rsidRPr="00B7452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FB1AA6">
                    <w:rPr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Доплаты к пенсиям муниц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пальным служащим города Москвы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0101500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B7452D" w:rsidRDefault="005D13A1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B7452D">
                    <w:rPr>
                      <w:bCs/>
                    </w:rPr>
                    <w:t>Иные межбюджетные трансфе</w:t>
                  </w:r>
                  <w:r w:rsidRPr="00B7452D">
                    <w:rPr>
                      <w:bCs/>
                    </w:rPr>
                    <w:t>р</w:t>
                  </w:r>
                  <w:r w:rsidRPr="00B7452D">
                    <w:rPr>
                      <w:bCs/>
                    </w:rPr>
                    <w:t>ты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144,9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C50FD" w:rsidRDefault="005D13A1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Другие вопросы в области соц</w:t>
                  </w:r>
                  <w:r w:rsidRPr="002C50FD">
                    <w:rPr>
                      <w:bCs/>
                    </w:rPr>
                    <w:t>и</w:t>
                  </w:r>
                  <w:r w:rsidRPr="002C50FD">
                    <w:rPr>
                      <w:bCs/>
                    </w:rPr>
                    <w:t>альной политики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E6365E" w:rsidRDefault="005D13A1" w:rsidP="00042E34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E6365E" w:rsidRDefault="005D13A1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E6365E" w:rsidRDefault="005D13A1" w:rsidP="00042E3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4B0FBA" w:rsidRDefault="005D13A1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Социальные гарантии мун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ципальным служащим, в</w:t>
                  </w:r>
                  <w:r>
                    <w:rPr>
                      <w:b/>
                      <w:bCs/>
                    </w:rPr>
                    <w:t>ы</w:t>
                  </w:r>
                  <w:r>
                    <w:rPr>
                      <w:b/>
                      <w:bCs/>
                    </w:rPr>
                    <w:t>шедшим на пенсию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35П 0101800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2C50FD" w:rsidRDefault="005D13A1" w:rsidP="00042E34">
                  <w:pPr>
                    <w:shd w:val="clear" w:color="auto" w:fill="FFFFFF"/>
                    <w:spacing w:line="269" w:lineRule="exact"/>
                    <w:ind w:left="10" w:right="826"/>
                    <w:rPr>
                      <w:bCs/>
                    </w:rPr>
                  </w:pPr>
                  <w:r w:rsidRPr="002C50FD">
                    <w:rPr>
                      <w:bCs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shd w:val="clear" w:color="auto" w:fill="FFFFFF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07C36">
                    <w:rPr>
                      <w:bCs/>
                      <w:sz w:val="28"/>
                      <w:szCs w:val="28"/>
                    </w:rPr>
                    <w:t>163,6</w:t>
                  </w:r>
                </w:p>
              </w:tc>
            </w:tr>
            <w:tr w:rsidR="005D13A1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69" w:lineRule="exact"/>
                    <w:ind w:left="10" w:right="826"/>
                  </w:pPr>
                  <w:r w:rsidRPr="00FB1AA6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1AA6">
                    <w:rPr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845,8</w:t>
                  </w:r>
                </w:p>
              </w:tc>
            </w:tr>
            <w:tr w:rsidR="005D13A1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ind w:left="14"/>
                  </w:pPr>
                  <w:r w:rsidRPr="00FB1AA6">
                    <w:t>Периодическая печать и издательства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  <w:rPr>
                      <w:b/>
                    </w:rPr>
                  </w:pPr>
                  <w:r w:rsidRPr="00807C36">
                    <w:rPr>
                      <w:b/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5D13A1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ind w:left="14"/>
                  </w:pPr>
                  <w:r w:rsidRPr="00FB1AA6">
                    <w:t>Периодическая печать и издательства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 01</w:t>
                  </w:r>
                  <w:r>
                    <w:rPr>
                      <w:sz w:val="28"/>
                      <w:szCs w:val="28"/>
                    </w:rPr>
                    <w:t>00300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5D13A1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807C36" w:rsidRDefault="005D13A1" w:rsidP="00042E34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>758,2</w:t>
                  </w:r>
                </w:p>
              </w:tc>
            </w:tr>
            <w:tr w:rsidR="005D13A1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B1AA6"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35Е 01</w:t>
                  </w:r>
                  <w:r>
                    <w:rPr>
                      <w:sz w:val="28"/>
                      <w:szCs w:val="28"/>
                    </w:rPr>
                    <w:t>00300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87,6</w:t>
                  </w:r>
                </w:p>
              </w:tc>
            </w:tr>
            <w:tr w:rsidR="005D13A1" w:rsidRPr="002C50FD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B1AA6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 w:rsidRPr="00FB1AA6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87,6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FB1AA6" w:rsidRDefault="005D13A1" w:rsidP="00042E3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87,6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ИТОГО: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14711,5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17522,6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24C27" w:rsidRDefault="005D13A1" w:rsidP="00042E3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14711,4</w:t>
                  </w: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644430" w:rsidRDefault="005D13A1" w:rsidP="00042E34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761A0B" w:rsidRDefault="005D13A1" w:rsidP="00042E34">
                  <w:pPr>
                    <w:shd w:val="clear" w:color="auto" w:fill="FFFFFF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D13A1" w:rsidRPr="00644430" w:rsidTr="00042E34">
              <w:tc>
                <w:tcPr>
                  <w:tcW w:w="44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ind w:left="14"/>
                    <w:rPr>
                      <w:b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3A1" w:rsidRPr="00DE6581" w:rsidRDefault="005D13A1" w:rsidP="00042E3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5D13A1" w:rsidRPr="0097382D" w:rsidTr="00042E3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1487"/>
              </w:trPr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042E34"/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042E34"/>
              </w:tc>
              <w:tc>
                <w:tcPr>
                  <w:tcW w:w="683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Pr="0097382D" w:rsidRDefault="005D13A1" w:rsidP="00042E34"/>
              </w:tc>
              <w:tc>
                <w:tcPr>
                  <w:tcW w:w="510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D13A1" w:rsidRDefault="005D13A1" w:rsidP="00042E34">
                  <w:pPr>
                    <w:shd w:val="clear" w:color="auto" w:fill="FFFFFF"/>
                    <w:jc w:val="right"/>
                  </w:pPr>
                  <w:r>
                    <w:t xml:space="preserve">                                                               </w:t>
                  </w:r>
                </w:p>
                <w:p w:rsidR="005D13A1" w:rsidRPr="0097382D" w:rsidRDefault="005D13A1" w:rsidP="00042E34">
                  <w:pPr>
                    <w:jc w:val="right"/>
                  </w:pPr>
                </w:p>
              </w:tc>
            </w:tr>
          </w:tbl>
          <w:p w:rsidR="005D13A1" w:rsidRPr="00A02AA5" w:rsidRDefault="005D13A1" w:rsidP="00042E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13A1" w:rsidRPr="00A02AA5" w:rsidRDefault="005D13A1" w:rsidP="007B2E34">
      <w:pPr>
        <w:jc w:val="both"/>
      </w:pPr>
    </w:p>
    <w:sectPr w:rsidR="005D13A1" w:rsidRPr="00A02AA5" w:rsidSect="00EF5DE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3A1" w:rsidRDefault="005D13A1">
      <w:r>
        <w:separator/>
      </w:r>
    </w:p>
  </w:endnote>
  <w:endnote w:type="continuationSeparator" w:id="1">
    <w:p w:rsidR="005D13A1" w:rsidRDefault="005D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3A1" w:rsidRDefault="005D13A1">
      <w:r>
        <w:separator/>
      </w:r>
    </w:p>
  </w:footnote>
  <w:footnote w:type="continuationSeparator" w:id="1">
    <w:p w:rsidR="005D13A1" w:rsidRDefault="005D1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06DD9"/>
    <w:rsid w:val="00010E3B"/>
    <w:rsid w:val="00011A36"/>
    <w:rsid w:val="00012522"/>
    <w:rsid w:val="0002065D"/>
    <w:rsid w:val="0002156A"/>
    <w:rsid w:val="00030E2B"/>
    <w:rsid w:val="000318BB"/>
    <w:rsid w:val="00034256"/>
    <w:rsid w:val="00034DD4"/>
    <w:rsid w:val="000350AA"/>
    <w:rsid w:val="0003779B"/>
    <w:rsid w:val="00037F1B"/>
    <w:rsid w:val="00042960"/>
    <w:rsid w:val="00042E34"/>
    <w:rsid w:val="00045E34"/>
    <w:rsid w:val="00047F40"/>
    <w:rsid w:val="0006395C"/>
    <w:rsid w:val="00077937"/>
    <w:rsid w:val="00081E08"/>
    <w:rsid w:val="00083440"/>
    <w:rsid w:val="00084B1F"/>
    <w:rsid w:val="00086198"/>
    <w:rsid w:val="00092A25"/>
    <w:rsid w:val="000A0C08"/>
    <w:rsid w:val="000A7F34"/>
    <w:rsid w:val="000B4039"/>
    <w:rsid w:val="000B4DF6"/>
    <w:rsid w:val="000C391E"/>
    <w:rsid w:val="000C4922"/>
    <w:rsid w:val="000C6BB9"/>
    <w:rsid w:val="000D5141"/>
    <w:rsid w:val="000D61BF"/>
    <w:rsid w:val="000D6ABE"/>
    <w:rsid w:val="000E38B6"/>
    <w:rsid w:val="000E6037"/>
    <w:rsid w:val="000E628E"/>
    <w:rsid w:val="000F0368"/>
    <w:rsid w:val="000F2ED6"/>
    <w:rsid w:val="00112D5A"/>
    <w:rsid w:val="00114293"/>
    <w:rsid w:val="001278D9"/>
    <w:rsid w:val="001304D1"/>
    <w:rsid w:val="001351C6"/>
    <w:rsid w:val="001423A9"/>
    <w:rsid w:val="00142F1B"/>
    <w:rsid w:val="00143F50"/>
    <w:rsid w:val="0015651D"/>
    <w:rsid w:val="001615A2"/>
    <w:rsid w:val="00170D15"/>
    <w:rsid w:val="00170E9A"/>
    <w:rsid w:val="00176DFA"/>
    <w:rsid w:val="00177329"/>
    <w:rsid w:val="0018003D"/>
    <w:rsid w:val="00190F78"/>
    <w:rsid w:val="001914EF"/>
    <w:rsid w:val="00194155"/>
    <w:rsid w:val="001A0D39"/>
    <w:rsid w:val="001A253B"/>
    <w:rsid w:val="001A67E1"/>
    <w:rsid w:val="001B0A92"/>
    <w:rsid w:val="001B0ECC"/>
    <w:rsid w:val="001B45A6"/>
    <w:rsid w:val="001B6E23"/>
    <w:rsid w:val="001C016A"/>
    <w:rsid w:val="001C3BB0"/>
    <w:rsid w:val="001C794E"/>
    <w:rsid w:val="001D2FFB"/>
    <w:rsid w:val="001D31C8"/>
    <w:rsid w:val="001D680A"/>
    <w:rsid w:val="001E0EB5"/>
    <w:rsid w:val="001E5993"/>
    <w:rsid w:val="001F2004"/>
    <w:rsid w:val="001F5268"/>
    <w:rsid w:val="001F550F"/>
    <w:rsid w:val="001F5843"/>
    <w:rsid w:val="001F5E30"/>
    <w:rsid w:val="001F6D1D"/>
    <w:rsid w:val="0020208B"/>
    <w:rsid w:val="00203356"/>
    <w:rsid w:val="00203B65"/>
    <w:rsid w:val="00206C40"/>
    <w:rsid w:val="00217AF5"/>
    <w:rsid w:val="0022529D"/>
    <w:rsid w:val="002256FF"/>
    <w:rsid w:val="00226CC5"/>
    <w:rsid w:val="00242B30"/>
    <w:rsid w:val="00243C81"/>
    <w:rsid w:val="002536EC"/>
    <w:rsid w:val="00261BBE"/>
    <w:rsid w:val="00273E74"/>
    <w:rsid w:val="00276696"/>
    <w:rsid w:val="002770C3"/>
    <w:rsid w:val="0028070D"/>
    <w:rsid w:val="00283BDB"/>
    <w:rsid w:val="00286DBA"/>
    <w:rsid w:val="0029506C"/>
    <w:rsid w:val="002A2F39"/>
    <w:rsid w:val="002A5C4F"/>
    <w:rsid w:val="002B1610"/>
    <w:rsid w:val="002B1E81"/>
    <w:rsid w:val="002B7880"/>
    <w:rsid w:val="002C50FD"/>
    <w:rsid w:val="002D70F2"/>
    <w:rsid w:val="002E00D1"/>
    <w:rsid w:val="002E21A9"/>
    <w:rsid w:val="002E2357"/>
    <w:rsid w:val="002E7201"/>
    <w:rsid w:val="002F7D8E"/>
    <w:rsid w:val="00304F74"/>
    <w:rsid w:val="0031183B"/>
    <w:rsid w:val="00312F87"/>
    <w:rsid w:val="0031535C"/>
    <w:rsid w:val="003164D9"/>
    <w:rsid w:val="00335B2D"/>
    <w:rsid w:val="00336B32"/>
    <w:rsid w:val="00343108"/>
    <w:rsid w:val="00345F1E"/>
    <w:rsid w:val="003530BD"/>
    <w:rsid w:val="00361DBB"/>
    <w:rsid w:val="00364C3B"/>
    <w:rsid w:val="003713FA"/>
    <w:rsid w:val="00372F4A"/>
    <w:rsid w:val="00384D3E"/>
    <w:rsid w:val="0038799A"/>
    <w:rsid w:val="00390CE4"/>
    <w:rsid w:val="003A05ED"/>
    <w:rsid w:val="003A2869"/>
    <w:rsid w:val="003B2A82"/>
    <w:rsid w:val="003B2D31"/>
    <w:rsid w:val="003B5197"/>
    <w:rsid w:val="003C26B5"/>
    <w:rsid w:val="003C5055"/>
    <w:rsid w:val="003C5277"/>
    <w:rsid w:val="003C5707"/>
    <w:rsid w:val="003C57FD"/>
    <w:rsid w:val="003D1196"/>
    <w:rsid w:val="003E39E7"/>
    <w:rsid w:val="003E4C4F"/>
    <w:rsid w:val="003E5166"/>
    <w:rsid w:val="003F039F"/>
    <w:rsid w:val="003F1F52"/>
    <w:rsid w:val="003F415B"/>
    <w:rsid w:val="0040537D"/>
    <w:rsid w:val="00413D04"/>
    <w:rsid w:val="004152CC"/>
    <w:rsid w:val="004218EB"/>
    <w:rsid w:val="00423D9B"/>
    <w:rsid w:val="00424BED"/>
    <w:rsid w:val="00425044"/>
    <w:rsid w:val="0042636E"/>
    <w:rsid w:val="00432E86"/>
    <w:rsid w:val="00437F43"/>
    <w:rsid w:val="00442615"/>
    <w:rsid w:val="0044480C"/>
    <w:rsid w:val="004546AB"/>
    <w:rsid w:val="004574FD"/>
    <w:rsid w:val="00460A8A"/>
    <w:rsid w:val="00462A26"/>
    <w:rsid w:val="00470BF8"/>
    <w:rsid w:val="00476F43"/>
    <w:rsid w:val="004820A8"/>
    <w:rsid w:val="00485635"/>
    <w:rsid w:val="00493624"/>
    <w:rsid w:val="00495E4B"/>
    <w:rsid w:val="00496388"/>
    <w:rsid w:val="00497F73"/>
    <w:rsid w:val="004A3D5F"/>
    <w:rsid w:val="004A7CE9"/>
    <w:rsid w:val="004B0A30"/>
    <w:rsid w:val="004B0FBA"/>
    <w:rsid w:val="004B701D"/>
    <w:rsid w:val="004C221A"/>
    <w:rsid w:val="004C7456"/>
    <w:rsid w:val="004D3349"/>
    <w:rsid w:val="004D435F"/>
    <w:rsid w:val="004D4BEE"/>
    <w:rsid w:val="004D7AC9"/>
    <w:rsid w:val="004E068A"/>
    <w:rsid w:val="004E26AC"/>
    <w:rsid w:val="004E73E3"/>
    <w:rsid w:val="004F0EC1"/>
    <w:rsid w:val="004F6FDD"/>
    <w:rsid w:val="0050014C"/>
    <w:rsid w:val="00502522"/>
    <w:rsid w:val="00506B57"/>
    <w:rsid w:val="0051093E"/>
    <w:rsid w:val="0051467A"/>
    <w:rsid w:val="0052181D"/>
    <w:rsid w:val="00525101"/>
    <w:rsid w:val="00535091"/>
    <w:rsid w:val="00543315"/>
    <w:rsid w:val="00547F28"/>
    <w:rsid w:val="0055217C"/>
    <w:rsid w:val="005552CA"/>
    <w:rsid w:val="00560124"/>
    <w:rsid w:val="00562128"/>
    <w:rsid w:val="00564772"/>
    <w:rsid w:val="00570882"/>
    <w:rsid w:val="00575023"/>
    <w:rsid w:val="00575ADD"/>
    <w:rsid w:val="005833AE"/>
    <w:rsid w:val="005842D2"/>
    <w:rsid w:val="00585B5F"/>
    <w:rsid w:val="00590611"/>
    <w:rsid w:val="00591174"/>
    <w:rsid w:val="005964B3"/>
    <w:rsid w:val="00596AAA"/>
    <w:rsid w:val="005A73A2"/>
    <w:rsid w:val="005B128F"/>
    <w:rsid w:val="005B1B4A"/>
    <w:rsid w:val="005B2D0A"/>
    <w:rsid w:val="005B3A34"/>
    <w:rsid w:val="005C2A70"/>
    <w:rsid w:val="005C6CBE"/>
    <w:rsid w:val="005D13A1"/>
    <w:rsid w:val="005D1588"/>
    <w:rsid w:val="005D653F"/>
    <w:rsid w:val="005D77AC"/>
    <w:rsid w:val="005F21C6"/>
    <w:rsid w:val="005F3801"/>
    <w:rsid w:val="005F71AF"/>
    <w:rsid w:val="00601B04"/>
    <w:rsid w:val="00613EE2"/>
    <w:rsid w:val="0061506D"/>
    <w:rsid w:val="00624A2F"/>
    <w:rsid w:val="00626415"/>
    <w:rsid w:val="00631133"/>
    <w:rsid w:val="006334F8"/>
    <w:rsid w:val="006422E5"/>
    <w:rsid w:val="006428A3"/>
    <w:rsid w:val="00643A77"/>
    <w:rsid w:val="00644430"/>
    <w:rsid w:val="006447A8"/>
    <w:rsid w:val="00645761"/>
    <w:rsid w:val="0065270E"/>
    <w:rsid w:val="0065379E"/>
    <w:rsid w:val="00661058"/>
    <w:rsid w:val="006616F0"/>
    <w:rsid w:val="006622DB"/>
    <w:rsid w:val="00662E6B"/>
    <w:rsid w:val="006654A0"/>
    <w:rsid w:val="00670F98"/>
    <w:rsid w:val="00686730"/>
    <w:rsid w:val="0069064F"/>
    <w:rsid w:val="00693AC5"/>
    <w:rsid w:val="00694C28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2B40"/>
    <w:rsid w:val="006D3179"/>
    <w:rsid w:val="006E1E9E"/>
    <w:rsid w:val="006E6324"/>
    <w:rsid w:val="006E74F8"/>
    <w:rsid w:val="006E7587"/>
    <w:rsid w:val="00711BD3"/>
    <w:rsid w:val="00716C10"/>
    <w:rsid w:val="00721BF8"/>
    <w:rsid w:val="00727086"/>
    <w:rsid w:val="00736D9F"/>
    <w:rsid w:val="00741467"/>
    <w:rsid w:val="007453AA"/>
    <w:rsid w:val="00751A56"/>
    <w:rsid w:val="00761A0B"/>
    <w:rsid w:val="00761E55"/>
    <w:rsid w:val="007667A6"/>
    <w:rsid w:val="00772DAC"/>
    <w:rsid w:val="007733B9"/>
    <w:rsid w:val="007815D3"/>
    <w:rsid w:val="007834F6"/>
    <w:rsid w:val="0079366D"/>
    <w:rsid w:val="00795ACD"/>
    <w:rsid w:val="007A7C23"/>
    <w:rsid w:val="007B0133"/>
    <w:rsid w:val="007B28CA"/>
    <w:rsid w:val="007B2E34"/>
    <w:rsid w:val="007C69DB"/>
    <w:rsid w:val="007D2684"/>
    <w:rsid w:val="007E34CB"/>
    <w:rsid w:val="007F0FAE"/>
    <w:rsid w:val="007F4CDF"/>
    <w:rsid w:val="007F74F1"/>
    <w:rsid w:val="00807C36"/>
    <w:rsid w:val="008143F1"/>
    <w:rsid w:val="00816A81"/>
    <w:rsid w:val="00817F53"/>
    <w:rsid w:val="008205A3"/>
    <w:rsid w:val="00822EA2"/>
    <w:rsid w:val="00831AA3"/>
    <w:rsid w:val="00832596"/>
    <w:rsid w:val="00834055"/>
    <w:rsid w:val="00835D30"/>
    <w:rsid w:val="00841465"/>
    <w:rsid w:val="00842377"/>
    <w:rsid w:val="008514BC"/>
    <w:rsid w:val="00865188"/>
    <w:rsid w:val="00877C6B"/>
    <w:rsid w:val="00881707"/>
    <w:rsid w:val="00886A73"/>
    <w:rsid w:val="00890B1D"/>
    <w:rsid w:val="00893985"/>
    <w:rsid w:val="00895272"/>
    <w:rsid w:val="008961EB"/>
    <w:rsid w:val="008A167A"/>
    <w:rsid w:val="008A1922"/>
    <w:rsid w:val="008B0CC7"/>
    <w:rsid w:val="008B2BE9"/>
    <w:rsid w:val="008D50E0"/>
    <w:rsid w:val="008E3E2D"/>
    <w:rsid w:val="008E408B"/>
    <w:rsid w:val="008E4860"/>
    <w:rsid w:val="008F2BB6"/>
    <w:rsid w:val="00900604"/>
    <w:rsid w:val="009057D2"/>
    <w:rsid w:val="00910AAE"/>
    <w:rsid w:val="00914BE6"/>
    <w:rsid w:val="00916AF8"/>
    <w:rsid w:val="00916C6D"/>
    <w:rsid w:val="00917DCC"/>
    <w:rsid w:val="009419D2"/>
    <w:rsid w:val="009459C1"/>
    <w:rsid w:val="00945DA4"/>
    <w:rsid w:val="00950813"/>
    <w:rsid w:val="00955300"/>
    <w:rsid w:val="00964BA9"/>
    <w:rsid w:val="00967896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1959"/>
    <w:rsid w:val="009D5BCE"/>
    <w:rsid w:val="009D6789"/>
    <w:rsid w:val="009E71A6"/>
    <w:rsid w:val="009F00D5"/>
    <w:rsid w:val="009F3889"/>
    <w:rsid w:val="00A00CFB"/>
    <w:rsid w:val="00A02AA5"/>
    <w:rsid w:val="00A0786A"/>
    <w:rsid w:val="00A1113A"/>
    <w:rsid w:val="00A2033A"/>
    <w:rsid w:val="00A2460C"/>
    <w:rsid w:val="00A32902"/>
    <w:rsid w:val="00A36AE1"/>
    <w:rsid w:val="00A42EAA"/>
    <w:rsid w:val="00A456A4"/>
    <w:rsid w:val="00A60D67"/>
    <w:rsid w:val="00A61986"/>
    <w:rsid w:val="00A72DF7"/>
    <w:rsid w:val="00A77573"/>
    <w:rsid w:val="00A825FD"/>
    <w:rsid w:val="00A84EA2"/>
    <w:rsid w:val="00A962D0"/>
    <w:rsid w:val="00AA5139"/>
    <w:rsid w:val="00AB280C"/>
    <w:rsid w:val="00AB3F37"/>
    <w:rsid w:val="00AB4FFD"/>
    <w:rsid w:val="00AC2C39"/>
    <w:rsid w:val="00AC6F6B"/>
    <w:rsid w:val="00AD1627"/>
    <w:rsid w:val="00AD1B60"/>
    <w:rsid w:val="00AD4E41"/>
    <w:rsid w:val="00AE2987"/>
    <w:rsid w:val="00AF15D3"/>
    <w:rsid w:val="00AF6A08"/>
    <w:rsid w:val="00B0101C"/>
    <w:rsid w:val="00B100C2"/>
    <w:rsid w:val="00B119DF"/>
    <w:rsid w:val="00B20D2B"/>
    <w:rsid w:val="00B26C7C"/>
    <w:rsid w:val="00B30BE8"/>
    <w:rsid w:val="00B31D94"/>
    <w:rsid w:val="00B37DBA"/>
    <w:rsid w:val="00B468E6"/>
    <w:rsid w:val="00B51546"/>
    <w:rsid w:val="00B53F61"/>
    <w:rsid w:val="00B55A89"/>
    <w:rsid w:val="00B55BB0"/>
    <w:rsid w:val="00B56E98"/>
    <w:rsid w:val="00B6054B"/>
    <w:rsid w:val="00B71935"/>
    <w:rsid w:val="00B744FC"/>
    <w:rsid w:val="00B7452D"/>
    <w:rsid w:val="00B90BD5"/>
    <w:rsid w:val="00BA0B7D"/>
    <w:rsid w:val="00BA5BA0"/>
    <w:rsid w:val="00BB02F1"/>
    <w:rsid w:val="00BB03DC"/>
    <w:rsid w:val="00BB0FFC"/>
    <w:rsid w:val="00BB60C6"/>
    <w:rsid w:val="00BB6474"/>
    <w:rsid w:val="00BB6E38"/>
    <w:rsid w:val="00BC10E0"/>
    <w:rsid w:val="00BC1A6D"/>
    <w:rsid w:val="00BC57C6"/>
    <w:rsid w:val="00BD4439"/>
    <w:rsid w:val="00BE1E7F"/>
    <w:rsid w:val="00BE2C1C"/>
    <w:rsid w:val="00BE6466"/>
    <w:rsid w:val="00C010AB"/>
    <w:rsid w:val="00C015D8"/>
    <w:rsid w:val="00C114CC"/>
    <w:rsid w:val="00C13100"/>
    <w:rsid w:val="00C2275B"/>
    <w:rsid w:val="00C30D5C"/>
    <w:rsid w:val="00C3242F"/>
    <w:rsid w:val="00C355C2"/>
    <w:rsid w:val="00C3747A"/>
    <w:rsid w:val="00C442DB"/>
    <w:rsid w:val="00C50CF9"/>
    <w:rsid w:val="00C520E6"/>
    <w:rsid w:val="00C533B4"/>
    <w:rsid w:val="00C543AE"/>
    <w:rsid w:val="00C57372"/>
    <w:rsid w:val="00C62A05"/>
    <w:rsid w:val="00C63D26"/>
    <w:rsid w:val="00C6530E"/>
    <w:rsid w:val="00C666B5"/>
    <w:rsid w:val="00C70FFF"/>
    <w:rsid w:val="00C7252B"/>
    <w:rsid w:val="00C72DFC"/>
    <w:rsid w:val="00C7382F"/>
    <w:rsid w:val="00C77A6E"/>
    <w:rsid w:val="00C8312A"/>
    <w:rsid w:val="00C83A25"/>
    <w:rsid w:val="00C87007"/>
    <w:rsid w:val="00CA14D3"/>
    <w:rsid w:val="00CA1745"/>
    <w:rsid w:val="00CA23CD"/>
    <w:rsid w:val="00CA4D51"/>
    <w:rsid w:val="00CB0896"/>
    <w:rsid w:val="00CB4895"/>
    <w:rsid w:val="00CB55FF"/>
    <w:rsid w:val="00CC1C45"/>
    <w:rsid w:val="00CC3C69"/>
    <w:rsid w:val="00CD08D3"/>
    <w:rsid w:val="00CD7D5B"/>
    <w:rsid w:val="00CE43A1"/>
    <w:rsid w:val="00CE6F77"/>
    <w:rsid w:val="00CE7442"/>
    <w:rsid w:val="00CF381D"/>
    <w:rsid w:val="00CF7BFF"/>
    <w:rsid w:val="00D00C1E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655BC"/>
    <w:rsid w:val="00D704D3"/>
    <w:rsid w:val="00D723C4"/>
    <w:rsid w:val="00D72CF7"/>
    <w:rsid w:val="00D757A4"/>
    <w:rsid w:val="00D803D9"/>
    <w:rsid w:val="00D82544"/>
    <w:rsid w:val="00D82F9E"/>
    <w:rsid w:val="00D86F39"/>
    <w:rsid w:val="00D9301C"/>
    <w:rsid w:val="00D95875"/>
    <w:rsid w:val="00D977B9"/>
    <w:rsid w:val="00DA0C93"/>
    <w:rsid w:val="00DA3AEE"/>
    <w:rsid w:val="00DA3F63"/>
    <w:rsid w:val="00DB01F7"/>
    <w:rsid w:val="00DB308A"/>
    <w:rsid w:val="00DC4580"/>
    <w:rsid w:val="00DC63BF"/>
    <w:rsid w:val="00DC7105"/>
    <w:rsid w:val="00DD7ADD"/>
    <w:rsid w:val="00DE412B"/>
    <w:rsid w:val="00DE6581"/>
    <w:rsid w:val="00DF13DA"/>
    <w:rsid w:val="00DF2853"/>
    <w:rsid w:val="00DF448D"/>
    <w:rsid w:val="00DF51F1"/>
    <w:rsid w:val="00DF6D25"/>
    <w:rsid w:val="00E0682A"/>
    <w:rsid w:val="00E1224A"/>
    <w:rsid w:val="00E17A9A"/>
    <w:rsid w:val="00E26474"/>
    <w:rsid w:val="00E27CFE"/>
    <w:rsid w:val="00E40D48"/>
    <w:rsid w:val="00E40F08"/>
    <w:rsid w:val="00E43646"/>
    <w:rsid w:val="00E47846"/>
    <w:rsid w:val="00E47B68"/>
    <w:rsid w:val="00E534D3"/>
    <w:rsid w:val="00E55E0F"/>
    <w:rsid w:val="00E5705C"/>
    <w:rsid w:val="00E6365E"/>
    <w:rsid w:val="00E6425E"/>
    <w:rsid w:val="00E6745C"/>
    <w:rsid w:val="00E72C26"/>
    <w:rsid w:val="00E81561"/>
    <w:rsid w:val="00E8387A"/>
    <w:rsid w:val="00E84E24"/>
    <w:rsid w:val="00E87C34"/>
    <w:rsid w:val="00E87D6B"/>
    <w:rsid w:val="00E916FF"/>
    <w:rsid w:val="00E93597"/>
    <w:rsid w:val="00E93605"/>
    <w:rsid w:val="00E9705A"/>
    <w:rsid w:val="00EA19D0"/>
    <w:rsid w:val="00EA73F6"/>
    <w:rsid w:val="00EB0BDB"/>
    <w:rsid w:val="00EC0A22"/>
    <w:rsid w:val="00EC5C44"/>
    <w:rsid w:val="00ED59AC"/>
    <w:rsid w:val="00ED6074"/>
    <w:rsid w:val="00ED7DBF"/>
    <w:rsid w:val="00EF197B"/>
    <w:rsid w:val="00EF5DE0"/>
    <w:rsid w:val="00F06694"/>
    <w:rsid w:val="00F13558"/>
    <w:rsid w:val="00F25901"/>
    <w:rsid w:val="00F268D5"/>
    <w:rsid w:val="00F30221"/>
    <w:rsid w:val="00F30FF0"/>
    <w:rsid w:val="00F363D7"/>
    <w:rsid w:val="00F5020D"/>
    <w:rsid w:val="00F503E8"/>
    <w:rsid w:val="00F556B0"/>
    <w:rsid w:val="00F57F63"/>
    <w:rsid w:val="00F606E6"/>
    <w:rsid w:val="00F629C7"/>
    <w:rsid w:val="00F6444D"/>
    <w:rsid w:val="00F74A27"/>
    <w:rsid w:val="00F81288"/>
    <w:rsid w:val="00F81B2B"/>
    <w:rsid w:val="00F822F8"/>
    <w:rsid w:val="00F92A3E"/>
    <w:rsid w:val="00F9515E"/>
    <w:rsid w:val="00F95FF7"/>
    <w:rsid w:val="00FA1CCF"/>
    <w:rsid w:val="00FA49AE"/>
    <w:rsid w:val="00FA6184"/>
    <w:rsid w:val="00FB0894"/>
    <w:rsid w:val="00FB1AA6"/>
    <w:rsid w:val="00FC1D60"/>
    <w:rsid w:val="00FC2CA8"/>
    <w:rsid w:val="00FC4716"/>
    <w:rsid w:val="00FC49B0"/>
    <w:rsid w:val="00FC73D4"/>
    <w:rsid w:val="00FD3699"/>
    <w:rsid w:val="00FD3FFF"/>
    <w:rsid w:val="00FD7360"/>
    <w:rsid w:val="00FE0C26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188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C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7C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65188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865188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87C3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65188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7C3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C34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7C34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13</Pages>
  <Words>2374</Words>
  <Characters>13534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20</cp:revision>
  <cp:lastPrinted>2016-01-25T07:25:00Z</cp:lastPrinted>
  <dcterms:created xsi:type="dcterms:W3CDTF">2015-12-22T06:05:00Z</dcterms:created>
  <dcterms:modified xsi:type="dcterms:W3CDTF">2016-01-25T16:23:00Z</dcterms:modified>
</cp:coreProperties>
</file>