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B6" w:rsidRDefault="00A507B6" w:rsidP="00AC6F6B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D4358A">
        <w:rPr>
          <w:rFonts w:ascii="Times New Roman" w:hAnsi="Times New Roman"/>
          <w:b/>
          <w:noProof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Рисунок1" style="width:43.5pt;height:43.5pt;visibility:visible">
            <v:imagedata r:id="rId7" o:title=""/>
          </v:shape>
        </w:pict>
      </w:r>
    </w:p>
    <w:p w:rsidR="00A507B6" w:rsidRDefault="00A507B6" w:rsidP="00AC6F6B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:rsidR="00A507B6" w:rsidRDefault="00A507B6" w:rsidP="00AC6F6B">
      <w:pPr>
        <w:pStyle w:val="PlainText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:rsidR="00A507B6" w:rsidRDefault="00A507B6" w:rsidP="00AC6F6B">
      <w:pPr>
        <w:pStyle w:val="PlainText"/>
        <w:spacing w:before="240"/>
        <w:ind w:firstLine="0"/>
        <w:jc w:val="center"/>
        <w:rPr>
          <w:rFonts w:ascii="Arial" w:hAnsi="Arial" w:cs="Arial"/>
          <w:spacing w:val="60"/>
          <w:sz w:val="36"/>
          <w:szCs w:val="40"/>
        </w:rPr>
      </w:pPr>
      <w:r>
        <w:rPr>
          <w:rFonts w:ascii="Arial" w:hAnsi="Arial" w:cs="Arial"/>
          <w:spacing w:val="60"/>
          <w:sz w:val="36"/>
          <w:szCs w:val="40"/>
        </w:rPr>
        <w:t>РЕШЕНИЕ</w:t>
      </w:r>
    </w:p>
    <w:p w:rsidR="00A507B6" w:rsidRPr="00F077F9" w:rsidRDefault="00A507B6" w:rsidP="0044480C">
      <w:pPr>
        <w:pStyle w:val="PlainText"/>
        <w:spacing w:before="120"/>
        <w:ind w:firstLine="0"/>
        <w:rPr>
          <w:rFonts w:ascii="Times New Roman" w:hAnsi="Times New Roman"/>
          <w:b/>
          <w:bCs/>
          <w:sz w:val="26"/>
          <w:szCs w:val="26"/>
        </w:rPr>
      </w:pPr>
      <w:r w:rsidRPr="00F077F9">
        <w:rPr>
          <w:rFonts w:ascii="Times New Roman" w:hAnsi="Times New Roman"/>
          <w:b/>
          <w:bCs/>
          <w:sz w:val="26"/>
          <w:szCs w:val="26"/>
        </w:rPr>
        <w:t>2</w:t>
      </w:r>
      <w:r>
        <w:rPr>
          <w:rFonts w:ascii="Times New Roman" w:hAnsi="Times New Roman"/>
          <w:b/>
          <w:bCs/>
          <w:sz w:val="26"/>
          <w:szCs w:val="26"/>
        </w:rPr>
        <w:t>9</w:t>
      </w:r>
      <w:r w:rsidRPr="00F077F9">
        <w:rPr>
          <w:rFonts w:ascii="Times New Roman" w:hAnsi="Times New Roman"/>
          <w:b/>
          <w:bCs/>
          <w:sz w:val="26"/>
          <w:szCs w:val="26"/>
        </w:rPr>
        <w:t>.10.201</w:t>
      </w:r>
      <w:r>
        <w:rPr>
          <w:rFonts w:ascii="Times New Roman" w:hAnsi="Times New Roman"/>
          <w:b/>
          <w:bCs/>
          <w:sz w:val="26"/>
          <w:szCs w:val="26"/>
        </w:rPr>
        <w:t>5</w:t>
      </w:r>
      <w:r w:rsidRPr="00F077F9">
        <w:rPr>
          <w:rFonts w:ascii="Times New Roman" w:hAnsi="Times New Roman"/>
          <w:b/>
          <w:bCs/>
          <w:sz w:val="26"/>
          <w:szCs w:val="26"/>
        </w:rPr>
        <w:t xml:space="preserve"> г. №</w:t>
      </w:r>
      <w:r>
        <w:rPr>
          <w:rFonts w:ascii="Times New Roman" w:hAnsi="Times New Roman"/>
          <w:b/>
          <w:bCs/>
          <w:sz w:val="26"/>
          <w:szCs w:val="26"/>
        </w:rPr>
        <w:t>73</w:t>
      </w:r>
      <w:r w:rsidRPr="00F077F9">
        <w:rPr>
          <w:rFonts w:ascii="Times New Roman" w:hAnsi="Times New Roman"/>
          <w:b/>
          <w:bCs/>
          <w:sz w:val="26"/>
          <w:szCs w:val="26"/>
        </w:rPr>
        <w:t>-РСД</w:t>
      </w:r>
    </w:p>
    <w:tbl>
      <w:tblPr>
        <w:tblW w:w="0" w:type="auto"/>
        <w:tblLook w:val="01E0"/>
      </w:tblPr>
      <w:tblGrid>
        <w:gridCol w:w="4785"/>
        <w:gridCol w:w="4785"/>
      </w:tblGrid>
      <w:tr w:rsidR="00A507B6" w:rsidRPr="00F077F9" w:rsidTr="003B2D31">
        <w:tc>
          <w:tcPr>
            <w:tcW w:w="4785" w:type="dxa"/>
          </w:tcPr>
          <w:p w:rsidR="00A507B6" w:rsidRPr="00F077F9" w:rsidRDefault="00A507B6" w:rsidP="003B2D31">
            <w:pPr>
              <w:jc w:val="both"/>
              <w:rPr>
                <w:b/>
                <w:sz w:val="26"/>
                <w:szCs w:val="26"/>
              </w:rPr>
            </w:pPr>
          </w:p>
          <w:p w:rsidR="00A507B6" w:rsidRPr="00F077F9" w:rsidRDefault="00A507B6" w:rsidP="003B2D31">
            <w:pPr>
              <w:jc w:val="both"/>
              <w:rPr>
                <w:b/>
                <w:sz w:val="26"/>
                <w:szCs w:val="26"/>
              </w:rPr>
            </w:pPr>
            <w:r w:rsidRPr="00F077F9">
              <w:rPr>
                <w:b/>
                <w:sz w:val="26"/>
                <w:szCs w:val="26"/>
              </w:rPr>
              <w:t>О проекте решения Совета депутатов муниципального округа Лианозово «Об утверждении бюджета муниц</w:t>
            </w:r>
            <w:r w:rsidRPr="00F077F9">
              <w:rPr>
                <w:b/>
                <w:sz w:val="26"/>
                <w:szCs w:val="26"/>
              </w:rPr>
              <w:t>и</w:t>
            </w:r>
            <w:r w:rsidRPr="00F077F9">
              <w:rPr>
                <w:b/>
                <w:sz w:val="26"/>
                <w:szCs w:val="26"/>
              </w:rPr>
              <w:t>пального округа Лианозово на 201</w:t>
            </w:r>
            <w:r>
              <w:rPr>
                <w:b/>
                <w:sz w:val="26"/>
                <w:szCs w:val="26"/>
              </w:rPr>
              <w:t>6</w:t>
            </w:r>
            <w:r w:rsidRPr="00F077F9">
              <w:rPr>
                <w:b/>
                <w:sz w:val="26"/>
                <w:szCs w:val="26"/>
              </w:rPr>
              <w:t xml:space="preserve"> год и плановый период 201</w:t>
            </w:r>
            <w:r>
              <w:rPr>
                <w:b/>
                <w:sz w:val="26"/>
                <w:szCs w:val="26"/>
              </w:rPr>
              <w:t>7</w:t>
            </w:r>
            <w:r w:rsidRPr="00F077F9">
              <w:rPr>
                <w:b/>
                <w:sz w:val="26"/>
                <w:szCs w:val="26"/>
              </w:rPr>
              <w:t xml:space="preserve"> и 201</w:t>
            </w:r>
            <w:r>
              <w:rPr>
                <w:b/>
                <w:sz w:val="26"/>
                <w:szCs w:val="26"/>
              </w:rPr>
              <w:t>8</w:t>
            </w:r>
            <w:r w:rsidRPr="00F077F9">
              <w:rPr>
                <w:b/>
                <w:sz w:val="26"/>
                <w:szCs w:val="26"/>
              </w:rPr>
              <w:t xml:space="preserve"> годов»</w:t>
            </w:r>
          </w:p>
          <w:p w:rsidR="00A507B6" w:rsidRPr="00F077F9" w:rsidRDefault="00A507B6" w:rsidP="003B2D3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785" w:type="dxa"/>
          </w:tcPr>
          <w:p w:rsidR="00A507B6" w:rsidRPr="00F077F9" w:rsidRDefault="00A507B6" w:rsidP="003B2D31">
            <w:pPr>
              <w:rPr>
                <w:sz w:val="26"/>
                <w:szCs w:val="26"/>
              </w:rPr>
            </w:pPr>
          </w:p>
          <w:p w:rsidR="00A507B6" w:rsidRPr="00F077F9" w:rsidRDefault="00A507B6" w:rsidP="003B2D31">
            <w:pPr>
              <w:rPr>
                <w:sz w:val="26"/>
                <w:szCs w:val="26"/>
              </w:rPr>
            </w:pPr>
          </w:p>
          <w:p w:rsidR="00A507B6" w:rsidRPr="00F077F9" w:rsidRDefault="00A507B6" w:rsidP="003B2D31">
            <w:pPr>
              <w:rPr>
                <w:sz w:val="26"/>
                <w:szCs w:val="26"/>
              </w:rPr>
            </w:pPr>
          </w:p>
          <w:p w:rsidR="00A507B6" w:rsidRPr="00F077F9" w:rsidRDefault="00A507B6" w:rsidP="003B2D31">
            <w:pPr>
              <w:rPr>
                <w:sz w:val="26"/>
                <w:szCs w:val="26"/>
              </w:rPr>
            </w:pPr>
          </w:p>
        </w:tc>
      </w:tr>
    </w:tbl>
    <w:p w:rsidR="00A507B6" w:rsidRPr="00F077F9" w:rsidRDefault="00A507B6" w:rsidP="009F3889">
      <w:pPr>
        <w:ind w:firstLine="709"/>
        <w:jc w:val="both"/>
        <w:rPr>
          <w:sz w:val="26"/>
          <w:szCs w:val="26"/>
        </w:rPr>
      </w:pPr>
      <w:r w:rsidRPr="00F077F9">
        <w:rPr>
          <w:sz w:val="26"/>
          <w:szCs w:val="26"/>
        </w:rPr>
        <w:t>В соответствии с Бюджетным Кодексом РФ, Федеральным законом от 06.10.2003 года № 131-ФЗ «Об общих принципах организации местного самоупра</w:t>
      </w:r>
      <w:r w:rsidRPr="00F077F9">
        <w:rPr>
          <w:sz w:val="26"/>
          <w:szCs w:val="26"/>
        </w:rPr>
        <w:t>в</w:t>
      </w:r>
      <w:r w:rsidRPr="00F077F9">
        <w:rPr>
          <w:sz w:val="26"/>
          <w:szCs w:val="26"/>
        </w:rPr>
        <w:t>ления в Российской Федерации», Законом города Москвы от 06.11.2002 года № 56 «Об организации местного самоуправления в городе Москве», Положением о бю</w:t>
      </w:r>
      <w:r w:rsidRPr="00F077F9">
        <w:rPr>
          <w:sz w:val="26"/>
          <w:szCs w:val="26"/>
        </w:rPr>
        <w:t>д</w:t>
      </w:r>
      <w:r w:rsidRPr="00F077F9">
        <w:rPr>
          <w:sz w:val="26"/>
          <w:szCs w:val="26"/>
        </w:rPr>
        <w:t>жетном процессе в муниципальном округе Лианозово, Уставом муниципального о</w:t>
      </w:r>
      <w:r w:rsidRPr="00F077F9">
        <w:rPr>
          <w:sz w:val="26"/>
          <w:szCs w:val="26"/>
        </w:rPr>
        <w:t>к</w:t>
      </w:r>
      <w:r w:rsidRPr="00F077F9">
        <w:rPr>
          <w:sz w:val="26"/>
          <w:szCs w:val="26"/>
        </w:rPr>
        <w:t>руга Лианозово</w:t>
      </w:r>
    </w:p>
    <w:p w:rsidR="00A507B6" w:rsidRPr="00F077F9" w:rsidRDefault="00A507B6" w:rsidP="0050014C">
      <w:pPr>
        <w:ind w:firstLine="540"/>
        <w:jc w:val="both"/>
        <w:rPr>
          <w:b/>
          <w:sz w:val="26"/>
          <w:szCs w:val="26"/>
        </w:rPr>
      </w:pPr>
      <w:r w:rsidRPr="00F077F9">
        <w:rPr>
          <w:b/>
          <w:sz w:val="26"/>
          <w:szCs w:val="26"/>
        </w:rPr>
        <w:t>Совет депутатов решил:</w:t>
      </w:r>
    </w:p>
    <w:p w:rsidR="00A507B6" w:rsidRPr="00F077F9" w:rsidRDefault="00A507B6" w:rsidP="005B3A34">
      <w:pPr>
        <w:adjustRightInd w:val="0"/>
        <w:ind w:firstLine="540"/>
        <w:jc w:val="both"/>
        <w:rPr>
          <w:sz w:val="26"/>
          <w:szCs w:val="26"/>
        </w:rPr>
      </w:pPr>
      <w:r w:rsidRPr="00F077F9">
        <w:rPr>
          <w:sz w:val="26"/>
          <w:szCs w:val="26"/>
        </w:rPr>
        <w:t xml:space="preserve"> 1. Утвердить Прогноз социально-экономического развития муниципального о</w:t>
      </w:r>
      <w:r w:rsidRPr="00F077F9">
        <w:rPr>
          <w:sz w:val="26"/>
          <w:szCs w:val="26"/>
        </w:rPr>
        <w:t>к</w:t>
      </w:r>
      <w:r w:rsidRPr="00F077F9">
        <w:rPr>
          <w:sz w:val="26"/>
          <w:szCs w:val="26"/>
        </w:rPr>
        <w:t>руга Лианозово на 201</w:t>
      </w:r>
      <w:r>
        <w:rPr>
          <w:sz w:val="26"/>
          <w:szCs w:val="26"/>
        </w:rPr>
        <w:t>6</w:t>
      </w:r>
      <w:r w:rsidRPr="00F077F9">
        <w:rPr>
          <w:sz w:val="26"/>
          <w:szCs w:val="26"/>
        </w:rPr>
        <w:t xml:space="preserve"> год и плановый период 201</w:t>
      </w:r>
      <w:r>
        <w:rPr>
          <w:sz w:val="26"/>
          <w:szCs w:val="26"/>
        </w:rPr>
        <w:t>7</w:t>
      </w:r>
      <w:r w:rsidRPr="00F077F9">
        <w:rPr>
          <w:sz w:val="26"/>
          <w:szCs w:val="26"/>
        </w:rPr>
        <w:t>-201</w:t>
      </w:r>
      <w:r>
        <w:rPr>
          <w:sz w:val="26"/>
          <w:szCs w:val="26"/>
        </w:rPr>
        <w:t>8</w:t>
      </w:r>
      <w:r w:rsidRPr="00F077F9">
        <w:rPr>
          <w:sz w:val="26"/>
          <w:szCs w:val="26"/>
        </w:rPr>
        <w:t xml:space="preserve"> гг. (приложение 1). </w:t>
      </w:r>
    </w:p>
    <w:p w:rsidR="00A507B6" w:rsidRPr="00F077F9" w:rsidRDefault="00A507B6" w:rsidP="00F077F9">
      <w:pPr>
        <w:adjustRightInd w:val="0"/>
        <w:ind w:firstLine="720"/>
        <w:jc w:val="both"/>
        <w:rPr>
          <w:sz w:val="26"/>
          <w:szCs w:val="26"/>
        </w:rPr>
      </w:pPr>
      <w:r w:rsidRPr="00F077F9">
        <w:rPr>
          <w:sz w:val="26"/>
          <w:szCs w:val="26"/>
        </w:rPr>
        <w:t>2. Одобрить проект решения Совета депутатов муниципального округа Лиан</w:t>
      </w:r>
      <w:r w:rsidRPr="00F077F9">
        <w:rPr>
          <w:sz w:val="26"/>
          <w:szCs w:val="26"/>
        </w:rPr>
        <w:t>о</w:t>
      </w:r>
      <w:r w:rsidRPr="00F077F9">
        <w:rPr>
          <w:sz w:val="26"/>
          <w:szCs w:val="26"/>
        </w:rPr>
        <w:t>зово «Об утверждении бюджета муниципального округа Лианозово на 201</w:t>
      </w:r>
      <w:r>
        <w:rPr>
          <w:sz w:val="26"/>
          <w:szCs w:val="26"/>
        </w:rPr>
        <w:t>6</w:t>
      </w:r>
      <w:r w:rsidRPr="00F077F9">
        <w:rPr>
          <w:sz w:val="26"/>
          <w:szCs w:val="26"/>
        </w:rPr>
        <w:t xml:space="preserve"> год и плановый период 201</w:t>
      </w:r>
      <w:r>
        <w:rPr>
          <w:sz w:val="26"/>
          <w:szCs w:val="26"/>
        </w:rPr>
        <w:t>7</w:t>
      </w:r>
      <w:r w:rsidRPr="00F077F9">
        <w:rPr>
          <w:sz w:val="26"/>
          <w:szCs w:val="26"/>
        </w:rPr>
        <w:t xml:space="preserve"> и 201</w:t>
      </w:r>
      <w:r>
        <w:rPr>
          <w:sz w:val="26"/>
          <w:szCs w:val="26"/>
        </w:rPr>
        <w:t>8</w:t>
      </w:r>
      <w:r w:rsidRPr="00F077F9">
        <w:rPr>
          <w:sz w:val="26"/>
          <w:szCs w:val="26"/>
        </w:rPr>
        <w:t xml:space="preserve"> годов» (приложение 2) </w:t>
      </w:r>
    </w:p>
    <w:p w:rsidR="00A507B6" w:rsidRPr="00F077F9" w:rsidRDefault="00A507B6" w:rsidP="005B3A34">
      <w:pPr>
        <w:adjustRightInd w:val="0"/>
        <w:ind w:firstLine="540"/>
        <w:jc w:val="both"/>
        <w:rPr>
          <w:sz w:val="26"/>
          <w:szCs w:val="26"/>
        </w:rPr>
      </w:pPr>
      <w:r w:rsidRPr="00F077F9">
        <w:rPr>
          <w:sz w:val="26"/>
          <w:szCs w:val="26"/>
        </w:rPr>
        <w:t>3. Назначить на 1</w:t>
      </w:r>
      <w:r>
        <w:rPr>
          <w:sz w:val="26"/>
          <w:szCs w:val="26"/>
        </w:rPr>
        <w:t>0</w:t>
      </w:r>
      <w:r w:rsidRPr="00F077F9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Pr="00F077F9">
        <w:rPr>
          <w:sz w:val="26"/>
          <w:szCs w:val="26"/>
        </w:rPr>
        <w:t xml:space="preserve"> 201</w:t>
      </w:r>
      <w:r>
        <w:rPr>
          <w:sz w:val="26"/>
          <w:szCs w:val="26"/>
        </w:rPr>
        <w:t>5</w:t>
      </w:r>
      <w:r w:rsidRPr="00F077F9">
        <w:rPr>
          <w:sz w:val="26"/>
          <w:szCs w:val="26"/>
        </w:rPr>
        <w:t xml:space="preserve"> года с 18 ч. 00 мин. до 19 ч.</w:t>
      </w:r>
      <w:r>
        <w:rPr>
          <w:sz w:val="26"/>
          <w:szCs w:val="26"/>
        </w:rPr>
        <w:t xml:space="preserve"> </w:t>
      </w:r>
      <w:r w:rsidRPr="00F077F9">
        <w:rPr>
          <w:sz w:val="26"/>
          <w:szCs w:val="26"/>
        </w:rPr>
        <w:t>00 мин. в Г</w:t>
      </w:r>
      <w:r>
        <w:rPr>
          <w:sz w:val="26"/>
          <w:szCs w:val="26"/>
        </w:rPr>
        <w:t>Б</w:t>
      </w:r>
      <w:r w:rsidRPr="00F077F9">
        <w:rPr>
          <w:sz w:val="26"/>
          <w:szCs w:val="26"/>
        </w:rPr>
        <w:t>У «</w:t>
      </w:r>
      <w:r>
        <w:rPr>
          <w:sz w:val="26"/>
          <w:szCs w:val="26"/>
        </w:rPr>
        <w:t>Ж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лищник </w:t>
      </w:r>
      <w:r w:rsidRPr="00F077F9">
        <w:rPr>
          <w:sz w:val="26"/>
          <w:szCs w:val="26"/>
        </w:rPr>
        <w:t>района Лианозово</w:t>
      </w:r>
      <w:r w:rsidRPr="00F077F9">
        <w:rPr>
          <w:i/>
          <w:sz w:val="26"/>
          <w:szCs w:val="26"/>
        </w:rPr>
        <w:t>»,</w:t>
      </w:r>
      <w:r w:rsidRPr="00F077F9">
        <w:rPr>
          <w:sz w:val="26"/>
          <w:szCs w:val="26"/>
        </w:rPr>
        <w:t xml:space="preserve"> расположенном по адресу: ул. Новгородская, д. 32, пу</w:t>
      </w:r>
      <w:r w:rsidRPr="00F077F9">
        <w:rPr>
          <w:sz w:val="26"/>
          <w:szCs w:val="26"/>
        </w:rPr>
        <w:t>б</w:t>
      </w:r>
      <w:r w:rsidRPr="00F077F9">
        <w:rPr>
          <w:sz w:val="26"/>
          <w:szCs w:val="26"/>
        </w:rPr>
        <w:t xml:space="preserve">личные слушания по проекту решения. </w:t>
      </w:r>
    </w:p>
    <w:p w:rsidR="00A507B6" w:rsidRPr="00F077F9" w:rsidRDefault="00A507B6" w:rsidP="00F077F9">
      <w:pPr>
        <w:adjustRightInd w:val="0"/>
        <w:ind w:firstLine="720"/>
        <w:jc w:val="both"/>
        <w:rPr>
          <w:sz w:val="26"/>
          <w:szCs w:val="26"/>
        </w:rPr>
      </w:pPr>
      <w:r w:rsidRPr="00F077F9">
        <w:rPr>
          <w:sz w:val="26"/>
          <w:szCs w:val="26"/>
        </w:rPr>
        <w:t>4. Определить, что прием предложений граждан по проекту решения осущес</w:t>
      </w:r>
      <w:r w:rsidRPr="00F077F9">
        <w:rPr>
          <w:sz w:val="26"/>
          <w:szCs w:val="26"/>
        </w:rPr>
        <w:t>т</w:t>
      </w:r>
      <w:r w:rsidRPr="00F077F9">
        <w:rPr>
          <w:sz w:val="26"/>
          <w:szCs w:val="26"/>
        </w:rPr>
        <w:t xml:space="preserve">вляется по адресу: ул. Абрамцевская, д. 16Б с </w:t>
      </w:r>
      <w:r>
        <w:rPr>
          <w:sz w:val="26"/>
          <w:szCs w:val="26"/>
        </w:rPr>
        <w:t>19 ноября</w:t>
      </w:r>
      <w:r w:rsidRPr="00F077F9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F077F9">
          <w:rPr>
            <w:sz w:val="26"/>
            <w:szCs w:val="26"/>
          </w:rPr>
          <w:t>201</w:t>
        </w:r>
        <w:r>
          <w:rPr>
            <w:sz w:val="26"/>
            <w:szCs w:val="26"/>
          </w:rPr>
          <w:t>5</w:t>
        </w:r>
        <w:r w:rsidRPr="00F077F9">
          <w:rPr>
            <w:sz w:val="26"/>
            <w:szCs w:val="26"/>
          </w:rPr>
          <w:t xml:space="preserve"> г</w:t>
        </w:r>
      </w:smartTag>
      <w:r w:rsidRPr="00F077F9">
        <w:rPr>
          <w:sz w:val="26"/>
          <w:szCs w:val="26"/>
        </w:rPr>
        <w:t xml:space="preserve">. по </w:t>
      </w:r>
      <w:r>
        <w:rPr>
          <w:sz w:val="26"/>
          <w:szCs w:val="26"/>
        </w:rPr>
        <w:t>09 декабря</w:t>
      </w:r>
      <w:r w:rsidRPr="00F077F9">
        <w:rPr>
          <w:sz w:val="26"/>
          <w:szCs w:val="26"/>
        </w:rPr>
        <w:t xml:space="preserve"> 201</w:t>
      </w:r>
      <w:r>
        <w:rPr>
          <w:sz w:val="26"/>
          <w:szCs w:val="26"/>
        </w:rPr>
        <w:t>5</w:t>
      </w:r>
      <w:r w:rsidRPr="00F077F9">
        <w:rPr>
          <w:sz w:val="26"/>
          <w:szCs w:val="26"/>
        </w:rPr>
        <w:t xml:space="preserve"> года (понедельник – четверг с 9-00 до 18-00, пятница с 9-00 до 16-45).</w:t>
      </w:r>
    </w:p>
    <w:p w:rsidR="00A507B6" w:rsidRPr="00F077F9" w:rsidRDefault="00A507B6" w:rsidP="005B3A34">
      <w:pPr>
        <w:ind w:firstLine="540"/>
        <w:jc w:val="both"/>
        <w:rPr>
          <w:sz w:val="26"/>
          <w:szCs w:val="26"/>
        </w:rPr>
      </w:pPr>
      <w:r w:rsidRPr="00F077F9">
        <w:rPr>
          <w:sz w:val="26"/>
          <w:szCs w:val="26"/>
        </w:rPr>
        <w:t>Контактное лицо: Сальникова Светлана Анатольевна, телефон/факс (499) 200-01-60,</w:t>
      </w:r>
      <w:r w:rsidRPr="00F077F9">
        <w:rPr>
          <w:i/>
          <w:sz w:val="26"/>
          <w:szCs w:val="26"/>
        </w:rPr>
        <w:t xml:space="preserve"> </w:t>
      </w:r>
      <w:r w:rsidRPr="00F077F9">
        <w:rPr>
          <w:sz w:val="26"/>
          <w:szCs w:val="26"/>
        </w:rPr>
        <w:t xml:space="preserve">адрес электронной почты </w:t>
      </w:r>
      <w:hyperlink r:id="rId8" w:history="1">
        <w:r w:rsidRPr="00F077F9">
          <w:rPr>
            <w:rStyle w:val="Hyperlink"/>
            <w:sz w:val="26"/>
            <w:szCs w:val="26"/>
          </w:rPr>
          <w:t>vmolianozovo@yandex.ru</w:t>
        </w:r>
      </w:hyperlink>
      <w:r w:rsidRPr="00F077F9">
        <w:rPr>
          <w:sz w:val="26"/>
          <w:szCs w:val="26"/>
        </w:rPr>
        <w:t xml:space="preserve">. </w:t>
      </w:r>
    </w:p>
    <w:p w:rsidR="00A507B6" w:rsidRPr="00F077F9" w:rsidRDefault="00A507B6" w:rsidP="00F077F9">
      <w:pPr>
        <w:adjustRightInd w:val="0"/>
        <w:ind w:firstLine="720"/>
        <w:jc w:val="both"/>
        <w:rPr>
          <w:sz w:val="26"/>
          <w:szCs w:val="26"/>
        </w:rPr>
      </w:pPr>
      <w:r w:rsidRPr="00F077F9">
        <w:rPr>
          <w:sz w:val="26"/>
          <w:szCs w:val="26"/>
        </w:rPr>
        <w:t>5. 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3).</w:t>
      </w:r>
    </w:p>
    <w:p w:rsidR="00A507B6" w:rsidRPr="008601EE" w:rsidRDefault="00A507B6" w:rsidP="008601EE">
      <w:pPr>
        <w:pStyle w:val="Subtitle"/>
        <w:spacing w:line="240" w:lineRule="auto"/>
        <w:ind w:firstLine="709"/>
        <w:jc w:val="both"/>
        <w:rPr>
          <w:b w:val="0"/>
          <w:color w:val="000000"/>
          <w:sz w:val="26"/>
          <w:szCs w:val="26"/>
        </w:rPr>
      </w:pPr>
      <w:r w:rsidRPr="00B654A0">
        <w:rPr>
          <w:b w:val="0"/>
          <w:sz w:val="26"/>
          <w:szCs w:val="26"/>
        </w:rPr>
        <w:t>6</w:t>
      </w:r>
      <w:r w:rsidRPr="00F077F9">
        <w:rPr>
          <w:sz w:val="26"/>
          <w:szCs w:val="26"/>
        </w:rPr>
        <w:t xml:space="preserve">. </w:t>
      </w:r>
      <w:r w:rsidRPr="008601EE">
        <w:rPr>
          <w:b w:val="0"/>
          <w:sz w:val="26"/>
          <w:szCs w:val="26"/>
        </w:rPr>
        <w:t>Опубликовать проект решения Совета депутатов муниципального округа  Лианозово «Об утверждении бюджета муниципального округа Лианозово на 2016 год и плановый период 2017-2018 годов»</w:t>
      </w:r>
      <w:r>
        <w:rPr>
          <w:b w:val="0"/>
          <w:sz w:val="26"/>
          <w:szCs w:val="26"/>
        </w:rPr>
        <w:t xml:space="preserve"> в</w:t>
      </w:r>
      <w:r w:rsidRPr="008601EE">
        <w:rPr>
          <w:b w:val="0"/>
          <w:sz w:val="26"/>
          <w:szCs w:val="26"/>
        </w:rPr>
        <w:t xml:space="preserve"> бюллетене «Московский муниципальный вестник» и разместить на официальном сайте муниципального округа Лианозово </w:t>
      </w:r>
      <w:hyperlink r:id="rId9" w:history="1">
        <w:r w:rsidRPr="008601EE">
          <w:rPr>
            <w:rStyle w:val="Hyperlink"/>
            <w:b w:val="0"/>
            <w:color w:val="000000"/>
            <w:sz w:val="26"/>
            <w:szCs w:val="26"/>
            <w:lang w:val="en-US"/>
          </w:rPr>
          <w:t>www</w:t>
        </w:r>
        <w:r w:rsidRPr="008601EE">
          <w:rPr>
            <w:rStyle w:val="Hyperlink"/>
            <w:b w:val="0"/>
            <w:color w:val="000000"/>
            <w:sz w:val="26"/>
            <w:szCs w:val="26"/>
          </w:rPr>
          <w:t>.</w:t>
        </w:r>
        <w:r w:rsidRPr="008601EE">
          <w:rPr>
            <w:rStyle w:val="Hyperlink"/>
            <w:b w:val="0"/>
            <w:color w:val="000000"/>
            <w:sz w:val="26"/>
            <w:szCs w:val="26"/>
            <w:lang w:val="en-US"/>
          </w:rPr>
          <w:t>msulianozovo</w:t>
        </w:r>
        <w:r w:rsidRPr="008601EE">
          <w:rPr>
            <w:rStyle w:val="Hyperlink"/>
            <w:b w:val="0"/>
            <w:color w:val="000000"/>
            <w:sz w:val="26"/>
            <w:szCs w:val="26"/>
          </w:rPr>
          <w:t>.</w:t>
        </w:r>
        <w:r w:rsidRPr="008601EE">
          <w:rPr>
            <w:rStyle w:val="Hyperlink"/>
            <w:b w:val="0"/>
            <w:color w:val="000000"/>
            <w:sz w:val="26"/>
            <w:szCs w:val="26"/>
            <w:lang w:val="en-US"/>
          </w:rPr>
          <w:t>ru</w:t>
        </w:r>
      </w:hyperlink>
      <w:r w:rsidRPr="008601EE">
        <w:rPr>
          <w:b w:val="0"/>
          <w:color w:val="000000"/>
          <w:sz w:val="26"/>
          <w:szCs w:val="26"/>
        </w:rPr>
        <w:t>.</w:t>
      </w:r>
    </w:p>
    <w:p w:rsidR="00A507B6" w:rsidRPr="00F077F9" w:rsidRDefault="00A507B6" w:rsidP="00F077F9">
      <w:pPr>
        <w:ind w:firstLine="720"/>
        <w:jc w:val="both"/>
        <w:rPr>
          <w:sz w:val="26"/>
          <w:szCs w:val="26"/>
        </w:rPr>
      </w:pPr>
      <w:r w:rsidRPr="00F077F9">
        <w:rPr>
          <w:sz w:val="26"/>
          <w:szCs w:val="26"/>
        </w:rPr>
        <w:t xml:space="preserve">7. Настоящее решение вступает в силу со дня его принятия. </w:t>
      </w:r>
    </w:p>
    <w:p w:rsidR="00A507B6" w:rsidRPr="00F077F9" w:rsidRDefault="00A507B6" w:rsidP="0050014C">
      <w:pPr>
        <w:pStyle w:val="BodyTextIndent"/>
        <w:ind w:left="0" w:firstLine="708"/>
        <w:rPr>
          <w:sz w:val="26"/>
          <w:szCs w:val="26"/>
        </w:rPr>
      </w:pPr>
      <w:r w:rsidRPr="00F077F9">
        <w:rPr>
          <w:sz w:val="26"/>
          <w:szCs w:val="26"/>
        </w:rPr>
        <w:t>8. Контроль за выполнением настоящего решения возложить на главу муниц</w:t>
      </w:r>
      <w:r w:rsidRPr="00F077F9">
        <w:rPr>
          <w:sz w:val="26"/>
          <w:szCs w:val="26"/>
        </w:rPr>
        <w:t>и</w:t>
      </w:r>
      <w:r w:rsidRPr="00F077F9">
        <w:rPr>
          <w:sz w:val="26"/>
          <w:szCs w:val="26"/>
        </w:rPr>
        <w:t>пального округа Лианозово Алхимова В.Г.</w:t>
      </w:r>
    </w:p>
    <w:p w:rsidR="00A507B6" w:rsidRPr="00F077F9" w:rsidRDefault="00A507B6" w:rsidP="003C57FD">
      <w:pPr>
        <w:tabs>
          <w:tab w:val="left" w:pos="6195"/>
        </w:tabs>
        <w:jc w:val="both"/>
        <w:rPr>
          <w:b/>
          <w:sz w:val="26"/>
          <w:szCs w:val="26"/>
        </w:rPr>
      </w:pPr>
      <w:r w:rsidRPr="00F077F9">
        <w:rPr>
          <w:b/>
          <w:sz w:val="26"/>
          <w:szCs w:val="26"/>
        </w:rPr>
        <w:t xml:space="preserve">Глава муниципального </w:t>
      </w:r>
    </w:p>
    <w:p w:rsidR="00A507B6" w:rsidRPr="00F077F9" w:rsidRDefault="00A507B6" w:rsidP="00425044">
      <w:pPr>
        <w:tabs>
          <w:tab w:val="left" w:pos="6195"/>
        </w:tabs>
        <w:jc w:val="both"/>
        <w:rPr>
          <w:sz w:val="26"/>
          <w:szCs w:val="26"/>
        </w:rPr>
      </w:pPr>
      <w:r w:rsidRPr="00F077F9">
        <w:rPr>
          <w:b/>
          <w:sz w:val="26"/>
          <w:szCs w:val="26"/>
        </w:rPr>
        <w:t xml:space="preserve">округа Лианозово               </w:t>
      </w:r>
      <w:r w:rsidRPr="00F077F9">
        <w:rPr>
          <w:b/>
          <w:sz w:val="26"/>
          <w:szCs w:val="26"/>
        </w:rPr>
        <w:tab/>
      </w:r>
      <w:r w:rsidRPr="00F077F9">
        <w:rPr>
          <w:b/>
          <w:sz w:val="26"/>
          <w:szCs w:val="26"/>
        </w:rPr>
        <w:tab/>
      </w:r>
      <w:r w:rsidRPr="00F077F9">
        <w:rPr>
          <w:b/>
          <w:sz w:val="26"/>
          <w:szCs w:val="26"/>
        </w:rPr>
        <w:tab/>
      </w:r>
      <w:r w:rsidRPr="00F077F9">
        <w:rPr>
          <w:b/>
          <w:sz w:val="26"/>
          <w:szCs w:val="26"/>
        </w:rPr>
        <w:tab/>
        <w:t xml:space="preserve">В.Г. Алхимов                                                                 </w:t>
      </w:r>
      <w:r w:rsidRPr="00F077F9">
        <w:rPr>
          <w:sz w:val="26"/>
          <w:szCs w:val="26"/>
        </w:rPr>
        <w:t xml:space="preserve">                   </w:t>
      </w:r>
    </w:p>
    <w:p w:rsidR="00A507B6" w:rsidRPr="00F077F9" w:rsidRDefault="00A507B6" w:rsidP="003C57FD">
      <w:pPr>
        <w:rPr>
          <w:sz w:val="26"/>
          <w:szCs w:val="26"/>
        </w:rPr>
      </w:pPr>
    </w:p>
    <w:p w:rsidR="00A507B6" w:rsidRDefault="00A507B6" w:rsidP="008601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 </w:t>
      </w:r>
    </w:p>
    <w:p w:rsidR="00A507B6" w:rsidRDefault="00A507B6" w:rsidP="008601EE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A507B6" w:rsidRDefault="00A507B6" w:rsidP="008601EE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округа Лианозово</w:t>
      </w:r>
    </w:p>
    <w:p w:rsidR="00A507B6" w:rsidRPr="00917DCC" w:rsidRDefault="00A507B6" w:rsidP="008601EE">
      <w:pPr>
        <w:pStyle w:val="PlainText"/>
        <w:ind w:firstLine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29</w:t>
      </w:r>
      <w:r w:rsidRPr="00917DCC">
        <w:rPr>
          <w:rFonts w:ascii="Times New Roman" w:hAnsi="Times New Roman"/>
          <w:bCs/>
          <w:sz w:val="28"/>
          <w:szCs w:val="28"/>
        </w:rPr>
        <w:t>.1</w:t>
      </w:r>
      <w:r>
        <w:rPr>
          <w:rFonts w:ascii="Times New Roman" w:hAnsi="Times New Roman"/>
          <w:bCs/>
          <w:sz w:val="28"/>
          <w:szCs w:val="28"/>
        </w:rPr>
        <w:t>0</w:t>
      </w:r>
      <w:r w:rsidRPr="00917DCC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>5</w:t>
      </w:r>
      <w:r w:rsidRPr="00917DCC">
        <w:rPr>
          <w:rFonts w:ascii="Times New Roman" w:hAnsi="Times New Roman"/>
          <w:bCs/>
          <w:sz w:val="28"/>
          <w:szCs w:val="28"/>
        </w:rPr>
        <w:t xml:space="preserve"> г. № </w:t>
      </w:r>
      <w:r>
        <w:rPr>
          <w:rFonts w:ascii="Times New Roman" w:hAnsi="Times New Roman"/>
          <w:bCs/>
          <w:sz w:val="28"/>
          <w:szCs w:val="28"/>
        </w:rPr>
        <w:t>73</w:t>
      </w:r>
      <w:r w:rsidRPr="00917DCC">
        <w:rPr>
          <w:rFonts w:ascii="Times New Roman" w:hAnsi="Times New Roman"/>
          <w:bCs/>
          <w:sz w:val="28"/>
          <w:szCs w:val="28"/>
        </w:rPr>
        <w:t>-РСД</w:t>
      </w:r>
    </w:p>
    <w:p w:rsidR="00A507B6" w:rsidRDefault="00A507B6" w:rsidP="00A36AE1">
      <w:pPr>
        <w:jc w:val="right"/>
        <w:rPr>
          <w:sz w:val="28"/>
          <w:szCs w:val="28"/>
        </w:rPr>
      </w:pPr>
    </w:p>
    <w:p w:rsidR="00A507B6" w:rsidRDefault="00A507B6" w:rsidP="00A36AE1">
      <w:pPr>
        <w:jc w:val="right"/>
        <w:rPr>
          <w:sz w:val="28"/>
          <w:szCs w:val="28"/>
        </w:rPr>
      </w:pPr>
    </w:p>
    <w:p w:rsidR="00A507B6" w:rsidRDefault="00A507B6" w:rsidP="00A36AE1">
      <w:pPr>
        <w:jc w:val="right"/>
        <w:rPr>
          <w:sz w:val="28"/>
          <w:szCs w:val="28"/>
        </w:rPr>
      </w:pPr>
    </w:p>
    <w:p w:rsidR="00A507B6" w:rsidRPr="00F077F9" w:rsidRDefault="00A507B6" w:rsidP="003646EA">
      <w:pPr>
        <w:jc w:val="center"/>
        <w:rPr>
          <w:b/>
          <w:caps/>
          <w:sz w:val="28"/>
          <w:szCs w:val="28"/>
          <w:u w:val="single"/>
        </w:rPr>
      </w:pPr>
      <w:r w:rsidRPr="00F077F9">
        <w:rPr>
          <w:b/>
          <w:caps/>
          <w:sz w:val="28"/>
          <w:szCs w:val="28"/>
          <w:u w:val="single"/>
        </w:rPr>
        <w:t>П р о г н о з</w:t>
      </w:r>
    </w:p>
    <w:p w:rsidR="00A507B6" w:rsidRPr="00F077F9" w:rsidRDefault="00A507B6" w:rsidP="003646EA">
      <w:pPr>
        <w:jc w:val="center"/>
        <w:rPr>
          <w:b/>
          <w:sz w:val="28"/>
          <w:szCs w:val="28"/>
        </w:rPr>
      </w:pPr>
      <w:r w:rsidRPr="00F077F9">
        <w:rPr>
          <w:b/>
          <w:sz w:val="28"/>
          <w:szCs w:val="28"/>
        </w:rPr>
        <w:t>социально-экономического развития</w:t>
      </w:r>
    </w:p>
    <w:p w:rsidR="00A507B6" w:rsidRDefault="00A507B6" w:rsidP="003646EA">
      <w:pPr>
        <w:jc w:val="center"/>
        <w:rPr>
          <w:b/>
          <w:sz w:val="28"/>
          <w:szCs w:val="28"/>
        </w:rPr>
      </w:pPr>
      <w:r w:rsidRPr="00F077F9">
        <w:rPr>
          <w:b/>
          <w:sz w:val="28"/>
          <w:szCs w:val="28"/>
        </w:rPr>
        <w:t>муниципального округа Лианозово на 201</w:t>
      </w:r>
      <w:r>
        <w:rPr>
          <w:b/>
          <w:sz w:val="28"/>
          <w:szCs w:val="28"/>
        </w:rPr>
        <w:t>6</w:t>
      </w:r>
      <w:r w:rsidRPr="00F077F9">
        <w:rPr>
          <w:b/>
          <w:sz w:val="28"/>
          <w:szCs w:val="28"/>
        </w:rPr>
        <w:t xml:space="preserve"> год и плановый период </w:t>
      </w:r>
    </w:p>
    <w:p w:rsidR="00A507B6" w:rsidRPr="00F077F9" w:rsidRDefault="00A507B6" w:rsidP="003646EA">
      <w:pPr>
        <w:jc w:val="center"/>
        <w:rPr>
          <w:b/>
          <w:sz w:val="28"/>
          <w:szCs w:val="28"/>
        </w:rPr>
      </w:pPr>
      <w:r w:rsidRPr="00F077F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F077F9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8</w:t>
      </w:r>
      <w:r w:rsidRPr="00F077F9">
        <w:rPr>
          <w:b/>
          <w:sz w:val="28"/>
          <w:szCs w:val="28"/>
        </w:rPr>
        <w:t xml:space="preserve"> го</w:t>
      </w:r>
      <w:r>
        <w:rPr>
          <w:b/>
          <w:sz w:val="28"/>
          <w:szCs w:val="28"/>
        </w:rPr>
        <w:t>дов</w:t>
      </w:r>
    </w:p>
    <w:p w:rsidR="00A507B6" w:rsidRPr="0061564F" w:rsidRDefault="00A507B6" w:rsidP="003646EA">
      <w:pPr>
        <w:ind w:left="2124" w:firstLine="708"/>
        <w:rPr>
          <w:b/>
          <w:sz w:val="28"/>
          <w:szCs w:val="28"/>
        </w:rPr>
      </w:pPr>
    </w:p>
    <w:p w:rsidR="00A507B6" w:rsidRPr="0061564F" w:rsidRDefault="00A507B6" w:rsidP="003646EA">
      <w:pPr>
        <w:jc w:val="both"/>
        <w:rPr>
          <w:sz w:val="28"/>
          <w:szCs w:val="28"/>
        </w:rPr>
      </w:pPr>
      <w:r w:rsidRPr="0061564F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>соответствии</w:t>
      </w:r>
      <w:r w:rsidRPr="0061564F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Pr="0061564F">
        <w:rPr>
          <w:sz w:val="28"/>
          <w:szCs w:val="28"/>
        </w:rPr>
        <w:t xml:space="preserve"> ст. 173. БК РФ разработан прогноз социально-экономического развития муниципального о</w:t>
      </w:r>
      <w:r>
        <w:rPr>
          <w:sz w:val="28"/>
          <w:szCs w:val="28"/>
        </w:rPr>
        <w:t>круга</w:t>
      </w:r>
      <w:r w:rsidRPr="0061564F">
        <w:rPr>
          <w:sz w:val="28"/>
          <w:szCs w:val="28"/>
        </w:rPr>
        <w:t xml:space="preserve"> </w:t>
      </w:r>
      <w:r>
        <w:rPr>
          <w:sz w:val="28"/>
          <w:szCs w:val="28"/>
        </w:rPr>
        <w:t>Лианозово на</w:t>
      </w:r>
      <w:r w:rsidRPr="0061564F">
        <w:rPr>
          <w:sz w:val="28"/>
          <w:szCs w:val="28"/>
        </w:rPr>
        <w:t xml:space="preserve"> очередной ф</w:t>
      </w:r>
      <w:r w:rsidRPr="0061564F">
        <w:rPr>
          <w:sz w:val="28"/>
          <w:szCs w:val="28"/>
        </w:rPr>
        <w:t>и</w:t>
      </w:r>
      <w:r>
        <w:rPr>
          <w:sz w:val="28"/>
          <w:szCs w:val="28"/>
        </w:rPr>
        <w:t>нансовый год и</w:t>
      </w:r>
      <w:r w:rsidRPr="0061564F">
        <w:rPr>
          <w:sz w:val="28"/>
          <w:szCs w:val="28"/>
        </w:rPr>
        <w:t xml:space="preserve"> трехлетнюю перспективу</w:t>
      </w:r>
      <w:r>
        <w:rPr>
          <w:sz w:val="28"/>
          <w:szCs w:val="28"/>
        </w:rPr>
        <w:t>.</w:t>
      </w:r>
    </w:p>
    <w:p w:rsidR="00A507B6" w:rsidRDefault="00A507B6" w:rsidP="003646EA">
      <w:pPr>
        <w:pStyle w:val="BodyText"/>
        <w:ind w:firstLine="708"/>
      </w:pPr>
      <w:r w:rsidRPr="0061564F">
        <w:t>Прогнозные показатели по доходам муниципального о</w:t>
      </w:r>
      <w:r>
        <w:t>круга</w:t>
      </w:r>
      <w:r w:rsidRPr="0061564F">
        <w:t xml:space="preserve"> </w:t>
      </w:r>
      <w:r>
        <w:tab/>
        <w:t>Лианоз</w:t>
      </w:r>
      <w:r>
        <w:t>о</w:t>
      </w:r>
      <w:r>
        <w:t>во</w:t>
      </w:r>
      <w:r w:rsidRPr="0061564F">
        <w:t xml:space="preserve"> на 20</w:t>
      </w:r>
      <w:r>
        <w:t>16</w:t>
      </w:r>
      <w:r w:rsidRPr="0061564F">
        <w:t xml:space="preserve"> год и </w:t>
      </w:r>
      <w:r w:rsidRPr="00093A85">
        <w:t>плановый период</w:t>
      </w:r>
      <w:r w:rsidRPr="0061564F">
        <w:t xml:space="preserve"> в разрезе источников его формирова</w:t>
      </w:r>
      <w:r>
        <w:t>ния, к</w:t>
      </w:r>
      <w:r>
        <w:t>о</w:t>
      </w:r>
      <w:r>
        <w:t>торые учтены</w:t>
      </w:r>
      <w:r w:rsidRPr="0061564F">
        <w:t xml:space="preserve"> в проекте бюджета города Москвы на 20</w:t>
      </w:r>
      <w:r>
        <w:t>16</w:t>
      </w:r>
      <w:r w:rsidRPr="0061564F">
        <w:t xml:space="preserve"> год</w:t>
      </w:r>
      <w:r>
        <w:t>,</w:t>
      </w:r>
      <w:r w:rsidRPr="0061564F">
        <w:t xml:space="preserve"> приняты для п</w:t>
      </w:r>
      <w:r w:rsidRPr="0061564F">
        <w:t>о</w:t>
      </w:r>
      <w:r w:rsidRPr="0061564F">
        <w:t>крытия минимально необходимых расходов местного бюджета.</w:t>
      </w:r>
    </w:p>
    <w:p w:rsidR="00A507B6" w:rsidRPr="0061564F" w:rsidRDefault="00A507B6" w:rsidP="003646EA">
      <w:pPr>
        <w:jc w:val="both"/>
        <w:rPr>
          <w:sz w:val="28"/>
          <w:szCs w:val="28"/>
        </w:rPr>
      </w:pPr>
      <w:r w:rsidRPr="0061564F">
        <w:rPr>
          <w:sz w:val="28"/>
          <w:szCs w:val="28"/>
        </w:rPr>
        <w:t xml:space="preserve">  </w:t>
      </w:r>
      <w:r w:rsidRPr="0061564F">
        <w:rPr>
          <w:sz w:val="28"/>
          <w:szCs w:val="28"/>
        </w:rPr>
        <w:tab/>
      </w:r>
      <w:r w:rsidRPr="0061564F">
        <w:rPr>
          <w:sz w:val="28"/>
          <w:szCs w:val="28"/>
        </w:rPr>
        <w:tab/>
      </w:r>
      <w:r w:rsidRPr="0061564F">
        <w:rPr>
          <w:sz w:val="28"/>
          <w:szCs w:val="28"/>
        </w:rPr>
        <w:tab/>
      </w:r>
      <w:r w:rsidRPr="0061564F">
        <w:rPr>
          <w:sz w:val="28"/>
          <w:szCs w:val="28"/>
        </w:rPr>
        <w:tab/>
      </w:r>
      <w:r w:rsidRPr="0061564F">
        <w:rPr>
          <w:sz w:val="28"/>
          <w:szCs w:val="28"/>
        </w:rPr>
        <w:tab/>
      </w:r>
      <w:r w:rsidRPr="0061564F">
        <w:rPr>
          <w:sz w:val="28"/>
          <w:szCs w:val="28"/>
        </w:rPr>
        <w:tab/>
      </w:r>
      <w:r w:rsidRPr="0061564F">
        <w:rPr>
          <w:sz w:val="28"/>
          <w:szCs w:val="28"/>
        </w:rPr>
        <w:tab/>
      </w:r>
      <w:r w:rsidRPr="0061564F">
        <w:rPr>
          <w:sz w:val="28"/>
          <w:szCs w:val="28"/>
        </w:rPr>
        <w:tab/>
      </w:r>
      <w:r w:rsidRPr="0061564F">
        <w:rPr>
          <w:sz w:val="28"/>
          <w:szCs w:val="28"/>
        </w:rPr>
        <w:tab/>
      </w:r>
      <w:r w:rsidRPr="0061564F">
        <w:rPr>
          <w:sz w:val="28"/>
          <w:szCs w:val="28"/>
        </w:rPr>
        <w:tab/>
        <w:t xml:space="preserve">              (тыс.руб.)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597"/>
        <w:gridCol w:w="1316"/>
        <w:gridCol w:w="1440"/>
        <w:gridCol w:w="1440"/>
      </w:tblGrid>
      <w:tr w:rsidR="00A507B6" w:rsidRPr="0061564F" w:rsidTr="004F7ED7">
        <w:tc>
          <w:tcPr>
            <w:tcW w:w="675" w:type="dxa"/>
            <w:vAlign w:val="center"/>
          </w:tcPr>
          <w:p w:rsidR="00A507B6" w:rsidRPr="008601EE" w:rsidRDefault="00A507B6" w:rsidP="008601EE">
            <w:pPr>
              <w:pStyle w:val="Heading5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8601E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№ п/п</w:t>
            </w:r>
          </w:p>
        </w:tc>
        <w:tc>
          <w:tcPr>
            <w:tcW w:w="4597" w:type="dxa"/>
            <w:vAlign w:val="center"/>
          </w:tcPr>
          <w:p w:rsidR="00A507B6" w:rsidRPr="008601EE" w:rsidRDefault="00A507B6" w:rsidP="008601EE">
            <w:pPr>
              <w:pStyle w:val="Heading5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8601E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Показатели</w:t>
            </w:r>
          </w:p>
        </w:tc>
        <w:tc>
          <w:tcPr>
            <w:tcW w:w="1316" w:type="dxa"/>
            <w:vAlign w:val="center"/>
          </w:tcPr>
          <w:p w:rsidR="00A507B6" w:rsidRPr="000145D1" w:rsidRDefault="00A507B6" w:rsidP="004F7ED7">
            <w:pPr>
              <w:jc w:val="center"/>
              <w:rPr>
                <w:b/>
                <w:sz w:val="28"/>
                <w:szCs w:val="28"/>
              </w:rPr>
            </w:pPr>
            <w:r w:rsidRPr="000145D1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16</w:t>
            </w:r>
            <w:r w:rsidRPr="000145D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40" w:type="dxa"/>
            <w:vAlign w:val="center"/>
          </w:tcPr>
          <w:p w:rsidR="00A507B6" w:rsidRPr="000145D1" w:rsidRDefault="00A507B6" w:rsidP="004F7ED7">
            <w:pPr>
              <w:jc w:val="center"/>
              <w:rPr>
                <w:b/>
                <w:sz w:val="28"/>
                <w:szCs w:val="28"/>
              </w:rPr>
            </w:pPr>
            <w:r w:rsidRPr="000145D1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  <w:r w:rsidRPr="000145D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40" w:type="dxa"/>
            <w:vAlign w:val="center"/>
          </w:tcPr>
          <w:p w:rsidR="00A507B6" w:rsidRPr="000145D1" w:rsidRDefault="00A507B6" w:rsidP="004F7ED7">
            <w:pPr>
              <w:jc w:val="center"/>
              <w:rPr>
                <w:b/>
                <w:sz w:val="28"/>
                <w:szCs w:val="28"/>
              </w:rPr>
            </w:pPr>
            <w:r w:rsidRPr="000145D1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  <w:r w:rsidRPr="000145D1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A507B6" w:rsidRPr="0061564F" w:rsidTr="004F7ED7">
        <w:tc>
          <w:tcPr>
            <w:tcW w:w="675" w:type="dxa"/>
            <w:vAlign w:val="center"/>
          </w:tcPr>
          <w:p w:rsidR="00A507B6" w:rsidRPr="000B5C7B" w:rsidRDefault="00A507B6" w:rsidP="004F7ED7">
            <w:pPr>
              <w:pStyle w:val="Heading3"/>
              <w:jc w:val="both"/>
              <w:rPr>
                <w:szCs w:val="28"/>
              </w:rPr>
            </w:pPr>
          </w:p>
        </w:tc>
        <w:tc>
          <w:tcPr>
            <w:tcW w:w="4597" w:type="dxa"/>
            <w:vAlign w:val="center"/>
          </w:tcPr>
          <w:p w:rsidR="00A507B6" w:rsidRPr="008601EE" w:rsidRDefault="00A507B6" w:rsidP="004F7ED7">
            <w:pPr>
              <w:pStyle w:val="Heading3"/>
              <w:jc w:val="both"/>
              <w:rPr>
                <w:sz w:val="28"/>
                <w:szCs w:val="28"/>
              </w:rPr>
            </w:pPr>
            <w:r w:rsidRPr="008601EE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316" w:type="dxa"/>
            <w:vAlign w:val="center"/>
          </w:tcPr>
          <w:p w:rsidR="00A507B6" w:rsidRPr="0061564F" w:rsidRDefault="00A507B6" w:rsidP="004F7E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14711,5</w:t>
            </w:r>
          </w:p>
        </w:tc>
        <w:tc>
          <w:tcPr>
            <w:tcW w:w="1440" w:type="dxa"/>
            <w:vAlign w:val="center"/>
          </w:tcPr>
          <w:p w:rsidR="00A507B6" w:rsidRPr="0061564F" w:rsidRDefault="00A507B6" w:rsidP="004F7E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17552,6</w:t>
            </w:r>
          </w:p>
        </w:tc>
        <w:tc>
          <w:tcPr>
            <w:tcW w:w="1440" w:type="dxa"/>
            <w:vAlign w:val="center"/>
          </w:tcPr>
          <w:p w:rsidR="00A507B6" w:rsidRPr="0061564F" w:rsidRDefault="00A507B6" w:rsidP="004F7E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14711,4</w:t>
            </w:r>
          </w:p>
        </w:tc>
      </w:tr>
      <w:tr w:rsidR="00A507B6" w:rsidRPr="00402678" w:rsidTr="004F7ED7">
        <w:tc>
          <w:tcPr>
            <w:tcW w:w="675" w:type="dxa"/>
            <w:vAlign w:val="center"/>
          </w:tcPr>
          <w:p w:rsidR="00A507B6" w:rsidRPr="00402678" w:rsidRDefault="00A507B6" w:rsidP="004F7ED7">
            <w:pPr>
              <w:jc w:val="both"/>
              <w:rPr>
                <w:b/>
                <w:sz w:val="28"/>
                <w:szCs w:val="28"/>
              </w:rPr>
            </w:pPr>
            <w:r w:rsidRPr="0040267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597" w:type="dxa"/>
            <w:vAlign w:val="center"/>
          </w:tcPr>
          <w:p w:rsidR="00A507B6" w:rsidRPr="00402678" w:rsidRDefault="00A507B6" w:rsidP="004F7ED7">
            <w:pPr>
              <w:jc w:val="both"/>
              <w:rPr>
                <w:b/>
                <w:sz w:val="28"/>
                <w:szCs w:val="28"/>
              </w:rPr>
            </w:pPr>
            <w:r w:rsidRPr="00402678">
              <w:rPr>
                <w:b/>
                <w:sz w:val="28"/>
                <w:szCs w:val="28"/>
              </w:rPr>
              <w:t xml:space="preserve">Налоговые доходы </w:t>
            </w:r>
          </w:p>
        </w:tc>
        <w:tc>
          <w:tcPr>
            <w:tcW w:w="1316" w:type="dxa"/>
            <w:vAlign w:val="center"/>
          </w:tcPr>
          <w:p w:rsidR="00A507B6" w:rsidRPr="0061564F" w:rsidRDefault="00A507B6" w:rsidP="004F7E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14711,5</w:t>
            </w:r>
          </w:p>
        </w:tc>
        <w:tc>
          <w:tcPr>
            <w:tcW w:w="1440" w:type="dxa"/>
            <w:vAlign w:val="center"/>
          </w:tcPr>
          <w:p w:rsidR="00A507B6" w:rsidRPr="0061564F" w:rsidRDefault="00A507B6" w:rsidP="004F7E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17552,6</w:t>
            </w:r>
          </w:p>
        </w:tc>
        <w:tc>
          <w:tcPr>
            <w:tcW w:w="1440" w:type="dxa"/>
            <w:vAlign w:val="center"/>
          </w:tcPr>
          <w:p w:rsidR="00A507B6" w:rsidRPr="0061564F" w:rsidRDefault="00A507B6" w:rsidP="004F7E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14711,4</w:t>
            </w:r>
          </w:p>
        </w:tc>
      </w:tr>
      <w:tr w:rsidR="00A507B6" w:rsidRPr="0061564F" w:rsidTr="004F7ED7">
        <w:tc>
          <w:tcPr>
            <w:tcW w:w="675" w:type="dxa"/>
            <w:vAlign w:val="center"/>
          </w:tcPr>
          <w:p w:rsidR="00A507B6" w:rsidRPr="0061564F" w:rsidRDefault="00A507B6" w:rsidP="004F7E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7" w:type="dxa"/>
            <w:vAlign w:val="center"/>
          </w:tcPr>
          <w:p w:rsidR="00A507B6" w:rsidRPr="0061564F" w:rsidRDefault="00A507B6" w:rsidP="004F7ED7">
            <w:pPr>
              <w:jc w:val="both"/>
              <w:rPr>
                <w:sz w:val="28"/>
                <w:szCs w:val="28"/>
              </w:rPr>
            </w:pPr>
            <w:r w:rsidRPr="0061564F">
              <w:rPr>
                <w:snapToGrid w:val="0"/>
                <w:color w:val="000000"/>
                <w:sz w:val="28"/>
                <w:szCs w:val="28"/>
              </w:rPr>
              <w:t>- налог на доходы физических лиц c доходов, облагаемых по налоговой ставке, установленной пунктом 1 статьи 224 Налогового кодекса Ро</w:t>
            </w:r>
            <w:r w:rsidRPr="0061564F">
              <w:rPr>
                <w:snapToGrid w:val="0"/>
                <w:color w:val="000000"/>
                <w:sz w:val="28"/>
                <w:szCs w:val="28"/>
              </w:rPr>
              <w:t>с</w:t>
            </w:r>
            <w:r w:rsidRPr="0061564F">
              <w:rPr>
                <w:snapToGrid w:val="0"/>
                <w:color w:val="000000"/>
                <w:sz w:val="28"/>
                <w:szCs w:val="28"/>
              </w:rPr>
              <w:t xml:space="preserve">сийской Федерации, </w:t>
            </w:r>
          </w:p>
        </w:tc>
        <w:tc>
          <w:tcPr>
            <w:tcW w:w="1316" w:type="dxa"/>
            <w:vAlign w:val="center"/>
          </w:tcPr>
          <w:p w:rsidR="00A507B6" w:rsidRPr="0061564F" w:rsidRDefault="00A507B6" w:rsidP="004F7E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14711,5</w:t>
            </w:r>
          </w:p>
        </w:tc>
        <w:tc>
          <w:tcPr>
            <w:tcW w:w="1440" w:type="dxa"/>
            <w:vAlign w:val="center"/>
          </w:tcPr>
          <w:p w:rsidR="00A507B6" w:rsidRPr="0061564F" w:rsidRDefault="00A507B6" w:rsidP="004F7E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17552,6</w:t>
            </w:r>
          </w:p>
        </w:tc>
        <w:tc>
          <w:tcPr>
            <w:tcW w:w="1440" w:type="dxa"/>
            <w:vAlign w:val="center"/>
          </w:tcPr>
          <w:p w:rsidR="00A507B6" w:rsidRPr="0061564F" w:rsidRDefault="00A507B6" w:rsidP="004F7E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14711,4</w:t>
            </w:r>
          </w:p>
        </w:tc>
      </w:tr>
      <w:tr w:rsidR="00A507B6" w:rsidRPr="0061564F" w:rsidTr="004F7ED7">
        <w:tc>
          <w:tcPr>
            <w:tcW w:w="675" w:type="dxa"/>
            <w:vAlign w:val="center"/>
          </w:tcPr>
          <w:p w:rsidR="00A507B6" w:rsidRPr="0061564F" w:rsidRDefault="00A507B6" w:rsidP="004F7E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7" w:type="dxa"/>
            <w:vAlign w:val="center"/>
          </w:tcPr>
          <w:p w:rsidR="00A507B6" w:rsidRPr="0061564F" w:rsidRDefault="00A507B6" w:rsidP="004F7ED7">
            <w:pPr>
              <w:jc w:val="both"/>
              <w:rPr>
                <w:sz w:val="28"/>
                <w:szCs w:val="28"/>
              </w:rPr>
            </w:pPr>
            <w:r w:rsidRPr="0061564F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316" w:type="dxa"/>
            <w:vAlign w:val="center"/>
          </w:tcPr>
          <w:p w:rsidR="00A507B6" w:rsidRPr="0061564F" w:rsidRDefault="00A507B6" w:rsidP="004F7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40" w:type="dxa"/>
            <w:vAlign w:val="center"/>
          </w:tcPr>
          <w:p w:rsidR="00A507B6" w:rsidRPr="0061564F" w:rsidRDefault="00A507B6" w:rsidP="004F7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40" w:type="dxa"/>
            <w:vAlign w:val="center"/>
          </w:tcPr>
          <w:p w:rsidR="00A507B6" w:rsidRPr="0061564F" w:rsidRDefault="00A507B6" w:rsidP="004F7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507B6" w:rsidRPr="00402678" w:rsidTr="004F7ED7">
        <w:tc>
          <w:tcPr>
            <w:tcW w:w="675" w:type="dxa"/>
            <w:vAlign w:val="center"/>
          </w:tcPr>
          <w:p w:rsidR="00A507B6" w:rsidRPr="00402678" w:rsidRDefault="00A507B6" w:rsidP="004F7ED7">
            <w:pPr>
              <w:jc w:val="both"/>
              <w:rPr>
                <w:b/>
                <w:sz w:val="28"/>
                <w:szCs w:val="28"/>
              </w:rPr>
            </w:pPr>
            <w:r w:rsidRPr="0040267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597" w:type="dxa"/>
            <w:vAlign w:val="center"/>
          </w:tcPr>
          <w:p w:rsidR="00A507B6" w:rsidRPr="00402678" w:rsidRDefault="00A507B6" w:rsidP="004F7ED7">
            <w:pPr>
              <w:jc w:val="both"/>
              <w:rPr>
                <w:b/>
                <w:sz w:val="28"/>
                <w:szCs w:val="28"/>
              </w:rPr>
            </w:pPr>
            <w:r w:rsidRPr="00402678">
              <w:rPr>
                <w:b/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1316" w:type="dxa"/>
            <w:vAlign w:val="center"/>
          </w:tcPr>
          <w:p w:rsidR="00A507B6" w:rsidRPr="00402678" w:rsidRDefault="00A507B6" w:rsidP="004F7E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vAlign w:val="center"/>
          </w:tcPr>
          <w:p w:rsidR="00A507B6" w:rsidRPr="00402678" w:rsidRDefault="00A507B6" w:rsidP="004F7E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vAlign w:val="center"/>
          </w:tcPr>
          <w:p w:rsidR="00A507B6" w:rsidRPr="00402678" w:rsidRDefault="00A507B6" w:rsidP="004F7E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A507B6" w:rsidRPr="0061564F" w:rsidTr="004F7ED7">
        <w:tc>
          <w:tcPr>
            <w:tcW w:w="675" w:type="dxa"/>
            <w:vAlign w:val="center"/>
          </w:tcPr>
          <w:p w:rsidR="00A507B6" w:rsidRPr="0061564F" w:rsidRDefault="00A507B6" w:rsidP="004F7E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7" w:type="dxa"/>
            <w:vAlign w:val="center"/>
          </w:tcPr>
          <w:p w:rsidR="00A507B6" w:rsidRPr="0061564F" w:rsidRDefault="00A507B6" w:rsidP="004F7ED7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61564F">
              <w:rPr>
                <w:snapToGrid w:val="0"/>
                <w:color w:val="000000"/>
                <w:sz w:val="28"/>
                <w:szCs w:val="28"/>
              </w:rPr>
              <w:t>Дотации бюджетам субъектов РФ и муниципальных образований</w:t>
            </w:r>
          </w:p>
        </w:tc>
        <w:tc>
          <w:tcPr>
            <w:tcW w:w="1316" w:type="dxa"/>
          </w:tcPr>
          <w:p w:rsidR="00A507B6" w:rsidRPr="0061564F" w:rsidRDefault="00A507B6" w:rsidP="004F7E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507B6" w:rsidRPr="0061564F" w:rsidRDefault="00A507B6" w:rsidP="004F7E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07B6" w:rsidRPr="0061564F" w:rsidRDefault="00A507B6" w:rsidP="004F7ED7">
            <w:pPr>
              <w:jc w:val="both"/>
              <w:rPr>
                <w:sz w:val="28"/>
                <w:szCs w:val="28"/>
              </w:rPr>
            </w:pPr>
          </w:p>
        </w:tc>
      </w:tr>
      <w:tr w:rsidR="00A507B6" w:rsidRPr="0061564F" w:rsidTr="004F7ED7">
        <w:tc>
          <w:tcPr>
            <w:tcW w:w="675" w:type="dxa"/>
            <w:vAlign w:val="center"/>
          </w:tcPr>
          <w:p w:rsidR="00A507B6" w:rsidRPr="0061564F" w:rsidRDefault="00A507B6" w:rsidP="004F7E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7" w:type="dxa"/>
            <w:vAlign w:val="center"/>
          </w:tcPr>
          <w:p w:rsidR="00A507B6" w:rsidRPr="0061564F" w:rsidRDefault="00A507B6" w:rsidP="004F7ED7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61564F">
              <w:rPr>
                <w:snapToGrid w:val="0"/>
                <w:color w:val="000000"/>
                <w:sz w:val="28"/>
                <w:szCs w:val="28"/>
              </w:rPr>
              <w:t>Прочие субвенции зачисляемые в местные бюджеты</w:t>
            </w:r>
          </w:p>
        </w:tc>
        <w:tc>
          <w:tcPr>
            <w:tcW w:w="1316" w:type="dxa"/>
            <w:vAlign w:val="center"/>
          </w:tcPr>
          <w:p w:rsidR="00A507B6" w:rsidRPr="0061564F" w:rsidRDefault="00A507B6" w:rsidP="004F7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40" w:type="dxa"/>
            <w:vAlign w:val="center"/>
          </w:tcPr>
          <w:p w:rsidR="00A507B6" w:rsidRPr="0061564F" w:rsidRDefault="00A507B6" w:rsidP="004F7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40" w:type="dxa"/>
            <w:vAlign w:val="center"/>
          </w:tcPr>
          <w:p w:rsidR="00A507B6" w:rsidRPr="0061564F" w:rsidRDefault="00A507B6" w:rsidP="004F7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A507B6" w:rsidRDefault="00A507B6" w:rsidP="003646EA">
      <w:pPr>
        <w:pStyle w:val="Heading1"/>
        <w:rPr>
          <w:sz w:val="28"/>
          <w:szCs w:val="28"/>
        </w:rPr>
      </w:pPr>
      <w:r w:rsidRPr="0061564F">
        <w:rPr>
          <w:sz w:val="28"/>
          <w:szCs w:val="28"/>
        </w:rPr>
        <w:tab/>
      </w:r>
    </w:p>
    <w:p w:rsidR="00A507B6" w:rsidRPr="00784CE7" w:rsidRDefault="00A507B6" w:rsidP="003646EA">
      <w:pPr>
        <w:pStyle w:val="Heading1"/>
        <w:ind w:firstLine="900"/>
        <w:rPr>
          <w:sz w:val="28"/>
          <w:szCs w:val="28"/>
        </w:rPr>
      </w:pPr>
      <w:r w:rsidRPr="00784CE7">
        <w:rPr>
          <w:sz w:val="28"/>
          <w:szCs w:val="28"/>
        </w:rPr>
        <w:t>Доходы бюджета муниципального о</w:t>
      </w:r>
      <w:r>
        <w:rPr>
          <w:sz w:val="28"/>
          <w:szCs w:val="28"/>
        </w:rPr>
        <w:t xml:space="preserve">круга Лианозово </w:t>
      </w:r>
      <w:r w:rsidRPr="00784CE7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784CE7">
        <w:rPr>
          <w:sz w:val="28"/>
          <w:szCs w:val="28"/>
        </w:rPr>
        <w:t xml:space="preserve"> году и план</w:t>
      </w:r>
      <w:r w:rsidRPr="00784CE7">
        <w:rPr>
          <w:sz w:val="28"/>
          <w:szCs w:val="28"/>
        </w:rPr>
        <w:t>о</w:t>
      </w:r>
      <w:r w:rsidRPr="00784CE7">
        <w:rPr>
          <w:sz w:val="28"/>
          <w:szCs w:val="28"/>
        </w:rPr>
        <w:t>вом периоде 201</w:t>
      </w:r>
      <w:r>
        <w:rPr>
          <w:sz w:val="28"/>
          <w:szCs w:val="28"/>
        </w:rPr>
        <w:t>7</w:t>
      </w:r>
      <w:r w:rsidRPr="00784CE7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784CE7">
        <w:rPr>
          <w:sz w:val="28"/>
          <w:szCs w:val="28"/>
        </w:rPr>
        <w:t xml:space="preserve"> годов формируются за счет:</w:t>
      </w:r>
    </w:p>
    <w:p w:rsidR="00A507B6" w:rsidRPr="00784CE7" w:rsidRDefault="00A507B6" w:rsidP="003646EA">
      <w:pPr>
        <w:jc w:val="both"/>
        <w:rPr>
          <w:sz w:val="28"/>
          <w:szCs w:val="28"/>
        </w:rPr>
      </w:pPr>
      <w:r w:rsidRPr="00784CE7">
        <w:rPr>
          <w:sz w:val="28"/>
          <w:szCs w:val="28"/>
        </w:rPr>
        <w:t>1. отчислений от налога на доходы физических лиц с доходов, облагаемых по налоговой ставке, установленной пунктом 1 статьи 224 Налогового кодекса Российской Федерации, зачисляемых по дифференцированным нормативам: 201</w:t>
      </w:r>
      <w:r>
        <w:rPr>
          <w:sz w:val="28"/>
          <w:szCs w:val="28"/>
        </w:rPr>
        <w:t>6</w:t>
      </w:r>
      <w:r w:rsidRPr="00784CE7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</w:t>
      </w:r>
      <w:r w:rsidRPr="00784CE7">
        <w:rPr>
          <w:sz w:val="28"/>
          <w:szCs w:val="28"/>
        </w:rPr>
        <w:t>,</w:t>
      </w:r>
      <w:r>
        <w:rPr>
          <w:sz w:val="28"/>
          <w:szCs w:val="28"/>
        </w:rPr>
        <w:t>4866</w:t>
      </w:r>
      <w:r w:rsidRPr="00B50F33">
        <w:rPr>
          <w:sz w:val="28"/>
          <w:szCs w:val="28"/>
        </w:rPr>
        <w:t>;</w:t>
      </w:r>
      <w:r w:rsidRPr="00784CE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784CE7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</w:t>
      </w:r>
      <w:r w:rsidRPr="00784CE7">
        <w:rPr>
          <w:sz w:val="28"/>
          <w:szCs w:val="28"/>
        </w:rPr>
        <w:t>,</w:t>
      </w:r>
      <w:r>
        <w:rPr>
          <w:sz w:val="28"/>
          <w:szCs w:val="28"/>
        </w:rPr>
        <w:t>6733</w:t>
      </w:r>
      <w:r w:rsidRPr="00B50F33">
        <w:rPr>
          <w:sz w:val="28"/>
          <w:szCs w:val="28"/>
        </w:rPr>
        <w:t>;</w:t>
      </w:r>
      <w:r w:rsidRPr="00784CE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84CE7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</w:t>
      </w:r>
      <w:r w:rsidRPr="00784CE7">
        <w:rPr>
          <w:sz w:val="28"/>
          <w:szCs w:val="28"/>
        </w:rPr>
        <w:t>,</w:t>
      </w:r>
      <w:r>
        <w:rPr>
          <w:sz w:val="28"/>
          <w:szCs w:val="28"/>
        </w:rPr>
        <w:t>3107</w:t>
      </w:r>
      <w:r w:rsidRPr="00784CE7">
        <w:rPr>
          <w:sz w:val="28"/>
          <w:szCs w:val="28"/>
        </w:rPr>
        <w:t>;</w:t>
      </w:r>
    </w:p>
    <w:p w:rsidR="00A507B6" w:rsidRPr="00784CE7" w:rsidRDefault="00A507B6" w:rsidP="003646EA">
      <w:pPr>
        <w:jc w:val="both"/>
        <w:rPr>
          <w:sz w:val="28"/>
          <w:szCs w:val="28"/>
        </w:rPr>
      </w:pPr>
      <w:r w:rsidRPr="00784CE7">
        <w:rPr>
          <w:sz w:val="28"/>
          <w:szCs w:val="28"/>
        </w:rPr>
        <w:t>2. прочих неналоговых доходов, зачисляемых в бюджет муниципального о</w:t>
      </w:r>
      <w:r>
        <w:rPr>
          <w:sz w:val="28"/>
          <w:szCs w:val="28"/>
        </w:rPr>
        <w:t>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га</w:t>
      </w:r>
      <w:r w:rsidRPr="00784CE7">
        <w:rPr>
          <w:sz w:val="28"/>
          <w:szCs w:val="28"/>
        </w:rPr>
        <w:t>;</w:t>
      </w:r>
    </w:p>
    <w:p w:rsidR="00A507B6" w:rsidRPr="00784CE7" w:rsidRDefault="00A507B6" w:rsidP="003646EA">
      <w:pPr>
        <w:jc w:val="both"/>
        <w:rPr>
          <w:sz w:val="28"/>
          <w:szCs w:val="28"/>
        </w:rPr>
      </w:pPr>
      <w:r w:rsidRPr="00784CE7">
        <w:rPr>
          <w:sz w:val="28"/>
          <w:szCs w:val="28"/>
        </w:rPr>
        <w:t>3. дотаций из бюджета города Москвы на выравнивание бюджетной обеспече</w:t>
      </w:r>
      <w:r w:rsidRPr="00784CE7">
        <w:rPr>
          <w:sz w:val="28"/>
          <w:szCs w:val="28"/>
        </w:rPr>
        <w:t>н</w:t>
      </w:r>
      <w:r w:rsidRPr="00784CE7">
        <w:rPr>
          <w:sz w:val="28"/>
          <w:szCs w:val="28"/>
        </w:rPr>
        <w:t>ности муниципальному округу;</w:t>
      </w:r>
    </w:p>
    <w:p w:rsidR="00A507B6" w:rsidRPr="00784CE7" w:rsidRDefault="00A507B6" w:rsidP="003646EA">
      <w:pPr>
        <w:jc w:val="both"/>
        <w:rPr>
          <w:sz w:val="28"/>
          <w:szCs w:val="28"/>
        </w:rPr>
      </w:pPr>
      <w:r w:rsidRPr="00784CE7">
        <w:rPr>
          <w:sz w:val="28"/>
          <w:szCs w:val="28"/>
        </w:rPr>
        <w:t>4. безвозмездных поступлений от физических и юридических лиц, в том числе добровольных пожертвований.</w:t>
      </w:r>
    </w:p>
    <w:p w:rsidR="00A507B6" w:rsidRPr="00784CE7" w:rsidRDefault="00A507B6" w:rsidP="007953F1">
      <w:pPr>
        <w:pStyle w:val="BodyText2"/>
        <w:spacing w:after="0" w:line="240" w:lineRule="auto"/>
        <w:ind w:firstLine="720"/>
        <w:jc w:val="both"/>
        <w:rPr>
          <w:sz w:val="28"/>
          <w:szCs w:val="28"/>
        </w:rPr>
      </w:pPr>
      <w:r w:rsidRPr="00784CE7">
        <w:rPr>
          <w:sz w:val="28"/>
          <w:szCs w:val="28"/>
        </w:rPr>
        <w:t>Формирование прогнозных показателей расходов бюджета на содержание аппарата органов местного самоуправления и финансовое обеспечение прочих предметов ведения, установленных законом об организации местного сам</w:t>
      </w:r>
      <w:r w:rsidRPr="00784CE7">
        <w:rPr>
          <w:sz w:val="28"/>
          <w:szCs w:val="28"/>
        </w:rPr>
        <w:t>о</w:t>
      </w:r>
      <w:r w:rsidRPr="00784CE7">
        <w:rPr>
          <w:sz w:val="28"/>
          <w:szCs w:val="28"/>
        </w:rPr>
        <w:t>управления в городе Москве, базируется на основе единых по городу мин</w:t>
      </w:r>
      <w:r w:rsidRPr="00784CE7">
        <w:rPr>
          <w:sz w:val="28"/>
          <w:szCs w:val="28"/>
        </w:rPr>
        <w:t>и</w:t>
      </w:r>
      <w:r w:rsidRPr="00784CE7">
        <w:rPr>
          <w:sz w:val="28"/>
          <w:szCs w:val="28"/>
        </w:rPr>
        <w:t>мальных государственных социальных стандартов, нормативов финансовых з</w:t>
      </w:r>
      <w:r w:rsidRPr="00784CE7">
        <w:rPr>
          <w:sz w:val="28"/>
          <w:szCs w:val="28"/>
        </w:rPr>
        <w:t>а</w:t>
      </w:r>
      <w:r w:rsidRPr="00784CE7">
        <w:rPr>
          <w:sz w:val="28"/>
          <w:szCs w:val="28"/>
        </w:rPr>
        <w:t>трат на оказание муниципальных услуг и на единых методологических основах расчета минимальной бюджетной обеспеченности, установленных в порядке, предусмотренном Бюджетным кодексом Российской Федерации. В основу ра</w:t>
      </w:r>
      <w:r w:rsidRPr="00784CE7">
        <w:rPr>
          <w:sz w:val="28"/>
          <w:szCs w:val="28"/>
        </w:rPr>
        <w:t>с</w:t>
      </w:r>
      <w:r w:rsidRPr="00784CE7">
        <w:rPr>
          <w:sz w:val="28"/>
          <w:szCs w:val="28"/>
        </w:rPr>
        <w:t>чета нормативов положены:</w:t>
      </w:r>
    </w:p>
    <w:p w:rsidR="00A507B6" w:rsidRPr="00784CE7" w:rsidRDefault="00A507B6" w:rsidP="007953F1">
      <w:pPr>
        <w:pStyle w:val="BodyText2"/>
        <w:spacing w:after="0" w:line="240" w:lineRule="auto"/>
        <w:ind w:firstLine="720"/>
        <w:jc w:val="both"/>
        <w:rPr>
          <w:sz w:val="28"/>
          <w:szCs w:val="28"/>
        </w:rPr>
      </w:pPr>
      <w:r w:rsidRPr="00784CE7">
        <w:rPr>
          <w:sz w:val="28"/>
          <w:szCs w:val="28"/>
        </w:rPr>
        <w:t xml:space="preserve">- численность населения, проживающего на территории муниципального округа, составляет </w:t>
      </w:r>
      <w:r w:rsidRPr="007953F1">
        <w:rPr>
          <w:sz w:val="28"/>
          <w:szCs w:val="28"/>
        </w:rPr>
        <w:t>84 005</w:t>
      </w:r>
      <w:r w:rsidRPr="00784CE7">
        <w:rPr>
          <w:sz w:val="28"/>
          <w:szCs w:val="28"/>
        </w:rPr>
        <w:t xml:space="preserve"> чел., </w:t>
      </w:r>
    </w:p>
    <w:p w:rsidR="00A507B6" w:rsidRPr="00784CE7" w:rsidRDefault="00A507B6" w:rsidP="007953F1">
      <w:pPr>
        <w:pStyle w:val="BodyText2"/>
        <w:spacing w:after="0" w:line="240" w:lineRule="auto"/>
        <w:ind w:firstLine="720"/>
        <w:jc w:val="both"/>
        <w:rPr>
          <w:sz w:val="28"/>
          <w:szCs w:val="28"/>
        </w:rPr>
      </w:pPr>
      <w:r w:rsidRPr="00784CE7">
        <w:rPr>
          <w:sz w:val="28"/>
          <w:szCs w:val="28"/>
        </w:rPr>
        <w:t xml:space="preserve">- объем социальных гарантий на уровне государственных служащих. </w:t>
      </w:r>
      <w:r w:rsidRPr="00784CE7">
        <w:rPr>
          <w:sz w:val="28"/>
          <w:szCs w:val="28"/>
        </w:rPr>
        <w:tab/>
        <w:t>Нормативы минимальной бюджетной обеспеченности для расчета расх</w:t>
      </w:r>
      <w:r w:rsidRPr="00784CE7">
        <w:rPr>
          <w:sz w:val="28"/>
          <w:szCs w:val="28"/>
        </w:rPr>
        <w:t>о</w:t>
      </w:r>
      <w:r w:rsidRPr="00784CE7">
        <w:rPr>
          <w:sz w:val="28"/>
          <w:szCs w:val="28"/>
        </w:rPr>
        <w:t>дов бюджета муниципального округа на 201</w:t>
      </w:r>
      <w:r>
        <w:rPr>
          <w:sz w:val="28"/>
          <w:szCs w:val="28"/>
        </w:rPr>
        <w:t>6</w:t>
      </w:r>
      <w:r w:rsidRPr="00784CE7">
        <w:rPr>
          <w:sz w:val="28"/>
          <w:szCs w:val="28"/>
        </w:rPr>
        <w:t xml:space="preserve"> год и плановый период:</w:t>
      </w:r>
    </w:p>
    <w:p w:rsidR="00A507B6" w:rsidRPr="00784CE7" w:rsidRDefault="00A507B6" w:rsidP="007953F1">
      <w:pPr>
        <w:pStyle w:val="BodyText2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784CE7">
        <w:rPr>
          <w:sz w:val="28"/>
          <w:szCs w:val="28"/>
        </w:rPr>
        <w:t>Для выполнения полномочий, предусмотренных пунктами 1-4, 6, 10-12, 16-18, подпунктами «в», «г», «д», «и», «к» пункта 19, пунктами 20-24 части 1 статьи 8, пунктами 1, 2, 4, 6.1 части 1 и частью 2 статьи 8.1 Закона г</w:t>
      </w:r>
      <w:r w:rsidRPr="00784CE7">
        <w:rPr>
          <w:sz w:val="28"/>
          <w:szCs w:val="28"/>
        </w:rPr>
        <w:t>о</w:t>
      </w:r>
      <w:r w:rsidRPr="00784CE7">
        <w:rPr>
          <w:sz w:val="28"/>
          <w:szCs w:val="28"/>
        </w:rPr>
        <w:t>рода Москвы от 06.11.2002 года № 56 «Об организации местного самоуправл</w:t>
      </w:r>
      <w:r w:rsidRPr="00784CE7">
        <w:rPr>
          <w:sz w:val="28"/>
          <w:szCs w:val="28"/>
        </w:rPr>
        <w:t>е</w:t>
      </w:r>
      <w:r w:rsidRPr="00784CE7">
        <w:rPr>
          <w:sz w:val="28"/>
          <w:szCs w:val="28"/>
        </w:rPr>
        <w:t xml:space="preserve">ния в городе Москве» (с учетом внесенных изменений), муниципальный округ </w:t>
      </w:r>
      <w:r>
        <w:rPr>
          <w:sz w:val="28"/>
          <w:szCs w:val="28"/>
        </w:rPr>
        <w:t>Лианозово</w:t>
      </w:r>
      <w:r w:rsidRPr="00784CE7">
        <w:rPr>
          <w:sz w:val="28"/>
          <w:szCs w:val="28"/>
        </w:rPr>
        <w:t xml:space="preserve"> соответствует </w:t>
      </w:r>
      <w:r>
        <w:rPr>
          <w:sz w:val="28"/>
          <w:szCs w:val="28"/>
        </w:rPr>
        <w:t>2</w:t>
      </w:r>
      <w:r w:rsidRPr="00784CE7">
        <w:rPr>
          <w:sz w:val="28"/>
          <w:szCs w:val="28"/>
        </w:rPr>
        <w:t xml:space="preserve"> группе муниципальных образований с численн</w:t>
      </w:r>
      <w:r w:rsidRPr="00784CE7">
        <w:rPr>
          <w:sz w:val="28"/>
          <w:szCs w:val="28"/>
        </w:rPr>
        <w:t>о</w:t>
      </w:r>
      <w:r w:rsidRPr="00784CE7">
        <w:rPr>
          <w:sz w:val="28"/>
          <w:szCs w:val="28"/>
        </w:rPr>
        <w:t xml:space="preserve">стью населения </w:t>
      </w:r>
      <w:r>
        <w:rPr>
          <w:sz w:val="28"/>
          <w:szCs w:val="28"/>
        </w:rPr>
        <w:t xml:space="preserve">до </w:t>
      </w:r>
      <w:r w:rsidRPr="00784CE7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Pr="00784CE7">
        <w:rPr>
          <w:sz w:val="28"/>
          <w:szCs w:val="28"/>
        </w:rPr>
        <w:t>00</w:t>
      </w:r>
      <w:r>
        <w:rPr>
          <w:sz w:val="28"/>
          <w:szCs w:val="28"/>
        </w:rPr>
        <w:t>0</w:t>
      </w:r>
      <w:r w:rsidRPr="00784CE7">
        <w:rPr>
          <w:sz w:val="28"/>
          <w:szCs w:val="28"/>
        </w:rPr>
        <w:t xml:space="preserve"> человек; 201</w:t>
      </w:r>
      <w:r>
        <w:rPr>
          <w:sz w:val="28"/>
          <w:szCs w:val="28"/>
        </w:rPr>
        <w:t>6</w:t>
      </w:r>
      <w:r w:rsidRPr="00784CE7">
        <w:rPr>
          <w:sz w:val="28"/>
          <w:szCs w:val="28"/>
        </w:rPr>
        <w:t xml:space="preserve"> год и соответственно 201</w:t>
      </w:r>
      <w:r>
        <w:rPr>
          <w:sz w:val="28"/>
          <w:szCs w:val="28"/>
        </w:rPr>
        <w:t>7</w:t>
      </w:r>
      <w:r w:rsidRPr="00784CE7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784CE7">
        <w:rPr>
          <w:sz w:val="28"/>
          <w:szCs w:val="28"/>
        </w:rPr>
        <w:t xml:space="preserve"> г</w:t>
      </w:r>
      <w:r w:rsidRPr="00784CE7">
        <w:rPr>
          <w:sz w:val="28"/>
          <w:szCs w:val="28"/>
        </w:rPr>
        <w:t>о</w:t>
      </w:r>
      <w:r w:rsidRPr="00784CE7">
        <w:rPr>
          <w:sz w:val="28"/>
          <w:szCs w:val="28"/>
        </w:rPr>
        <w:t>ды – 1</w:t>
      </w:r>
      <w:r>
        <w:rPr>
          <w:sz w:val="28"/>
          <w:szCs w:val="28"/>
        </w:rPr>
        <w:t>1</w:t>
      </w:r>
      <w:r w:rsidRPr="00784CE7">
        <w:rPr>
          <w:sz w:val="28"/>
          <w:szCs w:val="28"/>
        </w:rPr>
        <w:t> </w:t>
      </w:r>
      <w:r>
        <w:rPr>
          <w:sz w:val="28"/>
          <w:szCs w:val="28"/>
        </w:rPr>
        <w:t>330</w:t>
      </w:r>
      <w:r w:rsidRPr="00784CE7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784CE7">
        <w:rPr>
          <w:sz w:val="28"/>
          <w:szCs w:val="28"/>
        </w:rPr>
        <w:t xml:space="preserve"> тыс.руб.</w:t>
      </w:r>
    </w:p>
    <w:p w:rsidR="00A507B6" w:rsidRPr="00784CE7" w:rsidRDefault="00A507B6" w:rsidP="007953F1">
      <w:pPr>
        <w:pStyle w:val="BodyText2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784CE7">
        <w:rPr>
          <w:sz w:val="28"/>
          <w:szCs w:val="28"/>
        </w:rPr>
        <w:t>Норматив по оплате проезда на всех видах городского пассажи</w:t>
      </w:r>
      <w:r w:rsidRPr="00784CE7">
        <w:rPr>
          <w:sz w:val="28"/>
          <w:szCs w:val="28"/>
        </w:rPr>
        <w:t>р</w:t>
      </w:r>
      <w:r w:rsidRPr="00784CE7">
        <w:rPr>
          <w:sz w:val="28"/>
          <w:szCs w:val="28"/>
        </w:rPr>
        <w:t>ского транспорта, кроме такси,</w:t>
      </w:r>
      <w:r>
        <w:rPr>
          <w:sz w:val="28"/>
          <w:szCs w:val="28"/>
        </w:rPr>
        <w:t xml:space="preserve"> и маршрутного такси</w:t>
      </w:r>
      <w:r w:rsidRPr="00784CE7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18,2 тыс.</w:t>
      </w:r>
      <w:r w:rsidRPr="00784CE7">
        <w:rPr>
          <w:sz w:val="28"/>
          <w:szCs w:val="28"/>
        </w:rPr>
        <w:t xml:space="preserve"> рублей на одного человека </w:t>
      </w:r>
      <w:r>
        <w:rPr>
          <w:sz w:val="28"/>
          <w:szCs w:val="28"/>
        </w:rPr>
        <w:t>на</w:t>
      </w:r>
      <w:r w:rsidRPr="00784CE7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784CE7">
        <w:rPr>
          <w:sz w:val="28"/>
          <w:szCs w:val="28"/>
        </w:rPr>
        <w:t>, на плановый период 201</w:t>
      </w:r>
      <w:r>
        <w:rPr>
          <w:sz w:val="28"/>
          <w:szCs w:val="28"/>
        </w:rPr>
        <w:t>6</w:t>
      </w:r>
      <w:r w:rsidRPr="00784CE7">
        <w:rPr>
          <w:sz w:val="28"/>
          <w:szCs w:val="28"/>
        </w:rPr>
        <w:t xml:space="preserve"> – 201</w:t>
      </w:r>
      <w:r>
        <w:rPr>
          <w:sz w:val="28"/>
          <w:szCs w:val="28"/>
        </w:rPr>
        <w:t>8</w:t>
      </w:r>
      <w:r w:rsidRPr="00784CE7">
        <w:rPr>
          <w:sz w:val="28"/>
          <w:szCs w:val="28"/>
        </w:rPr>
        <w:t xml:space="preserve"> годов, исходя из расчета </w:t>
      </w:r>
      <w:r>
        <w:rPr>
          <w:sz w:val="28"/>
          <w:szCs w:val="28"/>
        </w:rPr>
        <w:t>4</w:t>
      </w:r>
      <w:r w:rsidRPr="00784CE7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а</w:t>
      </w:r>
      <w:r w:rsidRPr="00784CE7">
        <w:rPr>
          <w:sz w:val="28"/>
          <w:szCs w:val="28"/>
        </w:rPr>
        <w:t xml:space="preserve"> Совета депутатов муниципального округа </w:t>
      </w:r>
      <w:r>
        <w:rPr>
          <w:sz w:val="28"/>
          <w:szCs w:val="28"/>
        </w:rPr>
        <w:t>Лианозово</w:t>
      </w:r>
      <w:r w:rsidRPr="00784CE7">
        <w:rPr>
          <w:sz w:val="28"/>
          <w:szCs w:val="28"/>
        </w:rPr>
        <w:t>, в с</w:t>
      </w:r>
      <w:r w:rsidRPr="00784CE7">
        <w:rPr>
          <w:sz w:val="28"/>
          <w:szCs w:val="28"/>
        </w:rPr>
        <w:t>о</w:t>
      </w:r>
      <w:r w:rsidRPr="00784CE7">
        <w:rPr>
          <w:sz w:val="28"/>
          <w:szCs w:val="28"/>
        </w:rPr>
        <w:t>ответствии с пунктом 8 статьи 35 Федерального закона от 06.10.2003 № 131-ФЗ «Об общих принципах местного самоуправления в Российской Федерации.</w:t>
      </w:r>
    </w:p>
    <w:p w:rsidR="00A507B6" w:rsidRPr="00784CE7" w:rsidRDefault="00A507B6" w:rsidP="007953F1">
      <w:pPr>
        <w:pStyle w:val="BodyText2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иных полномочий по решению вопросов местного значения (за исключением полномочий, указанных в графах 2-3)</w:t>
      </w:r>
      <w:r w:rsidRPr="00784CE7">
        <w:rPr>
          <w:sz w:val="28"/>
          <w:szCs w:val="28"/>
        </w:rPr>
        <w:t xml:space="preserve"> </w:t>
      </w:r>
      <w:r w:rsidRPr="007953F1">
        <w:rPr>
          <w:sz w:val="28"/>
          <w:szCs w:val="28"/>
        </w:rPr>
        <w:t>кроме выш</w:t>
      </w:r>
      <w:r w:rsidRPr="007953F1">
        <w:rPr>
          <w:sz w:val="28"/>
          <w:szCs w:val="28"/>
        </w:rPr>
        <w:t>е</w:t>
      </w:r>
      <w:r w:rsidRPr="007953F1">
        <w:rPr>
          <w:sz w:val="28"/>
          <w:szCs w:val="28"/>
        </w:rPr>
        <w:t>изложенных пунктов 1 и 2,</w:t>
      </w:r>
      <w:r w:rsidRPr="00784CE7">
        <w:rPr>
          <w:sz w:val="28"/>
          <w:szCs w:val="28"/>
        </w:rPr>
        <w:t xml:space="preserve"> в 201</w:t>
      </w:r>
      <w:r>
        <w:rPr>
          <w:sz w:val="28"/>
          <w:szCs w:val="28"/>
        </w:rPr>
        <w:t>6</w:t>
      </w:r>
      <w:r w:rsidRPr="00784C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,2017 и 2018 годов в </w:t>
      </w:r>
      <w:r w:rsidRPr="00784CE7">
        <w:rPr>
          <w:sz w:val="28"/>
          <w:szCs w:val="28"/>
        </w:rPr>
        <w:t>сумме 3</w:t>
      </w:r>
      <w:r>
        <w:rPr>
          <w:sz w:val="28"/>
          <w:szCs w:val="28"/>
        </w:rPr>
        <w:t>7</w:t>
      </w:r>
      <w:r w:rsidRPr="00784CE7">
        <w:rPr>
          <w:sz w:val="28"/>
          <w:szCs w:val="28"/>
        </w:rPr>
        <w:t xml:space="preserve">,0 рублей в расчете на </w:t>
      </w:r>
      <w:r w:rsidRPr="00093A85">
        <w:rPr>
          <w:sz w:val="28"/>
          <w:szCs w:val="28"/>
        </w:rPr>
        <w:t>одного жителя.</w:t>
      </w:r>
    </w:p>
    <w:p w:rsidR="00A507B6" w:rsidRPr="0061564F" w:rsidRDefault="00A507B6" w:rsidP="003646EA">
      <w:pPr>
        <w:pStyle w:val="BodyText2"/>
        <w:rPr>
          <w:szCs w:val="28"/>
        </w:rPr>
      </w:pPr>
      <w:r w:rsidRPr="0061564F">
        <w:rPr>
          <w:szCs w:val="28"/>
        </w:rPr>
        <w:tab/>
      </w:r>
      <w:r w:rsidRPr="0061564F">
        <w:rPr>
          <w:szCs w:val="28"/>
        </w:rPr>
        <w:tab/>
      </w:r>
      <w:r w:rsidRPr="0061564F">
        <w:rPr>
          <w:szCs w:val="28"/>
        </w:rPr>
        <w:tab/>
      </w:r>
      <w:r w:rsidRPr="0061564F">
        <w:rPr>
          <w:szCs w:val="28"/>
        </w:rPr>
        <w:tab/>
      </w:r>
      <w:r w:rsidRPr="0061564F">
        <w:rPr>
          <w:szCs w:val="28"/>
        </w:rPr>
        <w:tab/>
      </w:r>
      <w:r w:rsidRPr="0061564F">
        <w:rPr>
          <w:szCs w:val="28"/>
        </w:rPr>
        <w:tab/>
      </w:r>
      <w:r w:rsidRPr="0061564F">
        <w:rPr>
          <w:szCs w:val="28"/>
        </w:rPr>
        <w:tab/>
      </w:r>
      <w:r w:rsidRPr="0061564F">
        <w:rPr>
          <w:szCs w:val="28"/>
        </w:rPr>
        <w:tab/>
      </w:r>
      <w:r w:rsidRPr="0061564F">
        <w:rPr>
          <w:szCs w:val="28"/>
        </w:rPr>
        <w:tab/>
      </w:r>
      <w:r w:rsidRPr="0061564F">
        <w:rPr>
          <w:szCs w:val="28"/>
        </w:rPr>
        <w:tab/>
        <w:t xml:space="preserve">    (тыс.руб.)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040"/>
        <w:gridCol w:w="1260"/>
        <w:gridCol w:w="1260"/>
        <w:gridCol w:w="1260"/>
      </w:tblGrid>
      <w:tr w:rsidR="00A507B6" w:rsidRPr="0061564F" w:rsidTr="004F7ED7">
        <w:tc>
          <w:tcPr>
            <w:tcW w:w="648" w:type="dxa"/>
            <w:vAlign w:val="center"/>
          </w:tcPr>
          <w:p w:rsidR="00A507B6" w:rsidRPr="00093A85" w:rsidRDefault="00A507B6" w:rsidP="00093A85">
            <w:pPr>
              <w:pStyle w:val="Heading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93A85">
              <w:rPr>
                <w:rFonts w:ascii="Times New Roman" w:hAnsi="Times New Roman"/>
                <w:i w:val="0"/>
                <w:sz w:val="28"/>
                <w:szCs w:val="28"/>
              </w:rPr>
              <w:t>№ п/п</w:t>
            </w:r>
          </w:p>
        </w:tc>
        <w:tc>
          <w:tcPr>
            <w:tcW w:w="5040" w:type="dxa"/>
            <w:vAlign w:val="center"/>
          </w:tcPr>
          <w:p w:rsidR="00A507B6" w:rsidRPr="00093A85" w:rsidRDefault="00A507B6" w:rsidP="00093A85">
            <w:pPr>
              <w:pStyle w:val="Heading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93A85">
              <w:rPr>
                <w:rFonts w:ascii="Times New Roman" w:hAnsi="Times New Roman"/>
                <w:i w:val="0"/>
                <w:sz w:val="28"/>
                <w:szCs w:val="28"/>
              </w:rPr>
              <w:t>Показатели</w:t>
            </w:r>
          </w:p>
        </w:tc>
        <w:tc>
          <w:tcPr>
            <w:tcW w:w="1260" w:type="dxa"/>
            <w:vAlign w:val="center"/>
          </w:tcPr>
          <w:p w:rsidR="00A507B6" w:rsidRPr="000145D1" w:rsidRDefault="00A507B6" w:rsidP="004F7ED7">
            <w:pPr>
              <w:jc w:val="center"/>
              <w:rPr>
                <w:b/>
                <w:sz w:val="28"/>
                <w:szCs w:val="28"/>
              </w:rPr>
            </w:pPr>
            <w:r w:rsidRPr="000145D1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16</w:t>
            </w:r>
            <w:r w:rsidRPr="000145D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vAlign w:val="center"/>
          </w:tcPr>
          <w:p w:rsidR="00A507B6" w:rsidRPr="000145D1" w:rsidRDefault="00A507B6" w:rsidP="004F7ED7">
            <w:pPr>
              <w:jc w:val="center"/>
              <w:rPr>
                <w:b/>
                <w:sz w:val="28"/>
                <w:szCs w:val="28"/>
              </w:rPr>
            </w:pPr>
            <w:r w:rsidRPr="000145D1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  <w:r w:rsidRPr="000145D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vAlign w:val="center"/>
          </w:tcPr>
          <w:p w:rsidR="00A507B6" w:rsidRPr="000145D1" w:rsidRDefault="00A507B6" w:rsidP="004F7ED7">
            <w:pPr>
              <w:jc w:val="center"/>
              <w:rPr>
                <w:b/>
                <w:sz w:val="28"/>
                <w:szCs w:val="28"/>
              </w:rPr>
            </w:pPr>
            <w:r w:rsidRPr="000145D1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  <w:r w:rsidRPr="000145D1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A507B6" w:rsidRPr="0061564F" w:rsidTr="004F7ED7">
        <w:tc>
          <w:tcPr>
            <w:tcW w:w="648" w:type="dxa"/>
            <w:vAlign w:val="center"/>
          </w:tcPr>
          <w:p w:rsidR="00A507B6" w:rsidRPr="000B5C7B" w:rsidRDefault="00A507B6" w:rsidP="004F7ED7">
            <w:pPr>
              <w:pStyle w:val="Heading3"/>
              <w:jc w:val="center"/>
              <w:rPr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507B6" w:rsidRPr="00093A85" w:rsidRDefault="00A507B6" w:rsidP="004F7ED7">
            <w:pPr>
              <w:pStyle w:val="Heading3"/>
              <w:jc w:val="center"/>
              <w:rPr>
                <w:sz w:val="28"/>
                <w:szCs w:val="28"/>
              </w:rPr>
            </w:pPr>
            <w:r w:rsidRPr="00093A85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1260" w:type="dxa"/>
            <w:vAlign w:val="center"/>
          </w:tcPr>
          <w:p w:rsidR="00A507B6" w:rsidRPr="0061564F" w:rsidRDefault="00A507B6" w:rsidP="00EE55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14711,5</w:t>
            </w:r>
          </w:p>
        </w:tc>
        <w:tc>
          <w:tcPr>
            <w:tcW w:w="1260" w:type="dxa"/>
            <w:vAlign w:val="center"/>
          </w:tcPr>
          <w:p w:rsidR="00A507B6" w:rsidRPr="0061564F" w:rsidRDefault="00A507B6" w:rsidP="00EE55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17552,6</w:t>
            </w:r>
          </w:p>
        </w:tc>
        <w:tc>
          <w:tcPr>
            <w:tcW w:w="1260" w:type="dxa"/>
            <w:vAlign w:val="center"/>
          </w:tcPr>
          <w:p w:rsidR="00A507B6" w:rsidRPr="0061564F" w:rsidRDefault="00A507B6" w:rsidP="00EE55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14711,4</w:t>
            </w:r>
          </w:p>
        </w:tc>
      </w:tr>
      <w:tr w:rsidR="00A507B6" w:rsidRPr="0061564F" w:rsidTr="004F7ED7">
        <w:tc>
          <w:tcPr>
            <w:tcW w:w="648" w:type="dxa"/>
            <w:vAlign w:val="center"/>
          </w:tcPr>
          <w:p w:rsidR="00A507B6" w:rsidRDefault="00A507B6" w:rsidP="004F7E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40" w:type="dxa"/>
            <w:vAlign w:val="center"/>
          </w:tcPr>
          <w:p w:rsidR="00A507B6" w:rsidRPr="002D2E52" w:rsidRDefault="00A507B6" w:rsidP="004F7ED7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2D2E52">
              <w:rPr>
                <w:snapToGrid w:val="0"/>
                <w:color w:val="000000"/>
                <w:sz w:val="28"/>
                <w:szCs w:val="28"/>
              </w:rPr>
              <w:t>Функционирование местных органов самоуправления</w:t>
            </w:r>
          </w:p>
        </w:tc>
        <w:tc>
          <w:tcPr>
            <w:tcW w:w="1260" w:type="dxa"/>
            <w:vAlign w:val="center"/>
          </w:tcPr>
          <w:p w:rsidR="00A507B6" w:rsidRDefault="00A507B6" w:rsidP="00EE5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11530,5</w:t>
            </w:r>
          </w:p>
        </w:tc>
        <w:tc>
          <w:tcPr>
            <w:tcW w:w="1260" w:type="dxa"/>
            <w:vAlign w:val="center"/>
          </w:tcPr>
          <w:p w:rsidR="00A507B6" w:rsidRDefault="00A507B6" w:rsidP="00EE5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11531,0</w:t>
            </w:r>
          </w:p>
        </w:tc>
        <w:tc>
          <w:tcPr>
            <w:tcW w:w="1260" w:type="dxa"/>
            <w:vAlign w:val="center"/>
          </w:tcPr>
          <w:p w:rsidR="00A507B6" w:rsidRDefault="00A507B6" w:rsidP="00EE5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11530,5</w:t>
            </w:r>
          </w:p>
        </w:tc>
      </w:tr>
      <w:tr w:rsidR="00A507B6" w:rsidRPr="0061564F" w:rsidTr="004F7ED7">
        <w:tc>
          <w:tcPr>
            <w:tcW w:w="648" w:type="dxa"/>
            <w:vAlign w:val="center"/>
          </w:tcPr>
          <w:p w:rsidR="00A507B6" w:rsidRDefault="00A507B6" w:rsidP="004F7E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40" w:type="dxa"/>
            <w:vAlign w:val="center"/>
          </w:tcPr>
          <w:p w:rsidR="00A507B6" w:rsidRPr="002D2E52" w:rsidRDefault="00A507B6" w:rsidP="004F7ED7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Оплата ежемесячного проезда депут</w:t>
            </w:r>
            <w:r>
              <w:rPr>
                <w:snapToGrid w:val="0"/>
                <w:color w:val="000000"/>
                <w:sz w:val="28"/>
                <w:szCs w:val="28"/>
              </w:rPr>
              <w:t>а</w:t>
            </w:r>
            <w:r>
              <w:rPr>
                <w:snapToGrid w:val="0"/>
                <w:color w:val="000000"/>
                <w:sz w:val="28"/>
                <w:szCs w:val="28"/>
              </w:rPr>
              <w:t>тов Совета депутатов муниципального округа</w:t>
            </w:r>
          </w:p>
        </w:tc>
        <w:tc>
          <w:tcPr>
            <w:tcW w:w="1260" w:type="dxa"/>
            <w:vAlign w:val="center"/>
          </w:tcPr>
          <w:p w:rsidR="00A507B6" w:rsidRDefault="00A507B6" w:rsidP="004F7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72,8</w:t>
            </w:r>
          </w:p>
        </w:tc>
        <w:tc>
          <w:tcPr>
            <w:tcW w:w="1260" w:type="dxa"/>
            <w:vAlign w:val="center"/>
          </w:tcPr>
          <w:p w:rsidR="00A507B6" w:rsidRDefault="00A507B6" w:rsidP="004F7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72,8</w:t>
            </w:r>
          </w:p>
        </w:tc>
        <w:tc>
          <w:tcPr>
            <w:tcW w:w="1260" w:type="dxa"/>
            <w:vAlign w:val="center"/>
          </w:tcPr>
          <w:p w:rsidR="00A507B6" w:rsidRDefault="00A507B6" w:rsidP="004F7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72,8</w:t>
            </w:r>
          </w:p>
        </w:tc>
      </w:tr>
      <w:tr w:rsidR="00A507B6" w:rsidRPr="0061564F" w:rsidTr="004F7ED7">
        <w:tc>
          <w:tcPr>
            <w:tcW w:w="648" w:type="dxa"/>
            <w:vAlign w:val="center"/>
          </w:tcPr>
          <w:p w:rsidR="00A507B6" w:rsidRDefault="00A507B6" w:rsidP="004F7E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40" w:type="dxa"/>
            <w:vAlign w:val="center"/>
          </w:tcPr>
          <w:p w:rsidR="00A507B6" w:rsidRPr="002D2E52" w:rsidRDefault="00A507B6" w:rsidP="004F7ED7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Иные полномочия по решению вопр</w:t>
            </w:r>
            <w:r>
              <w:rPr>
                <w:snapToGrid w:val="0"/>
                <w:color w:val="000000"/>
                <w:sz w:val="28"/>
                <w:szCs w:val="28"/>
              </w:rPr>
              <w:t>о</w:t>
            </w:r>
            <w:r>
              <w:rPr>
                <w:snapToGrid w:val="0"/>
                <w:color w:val="000000"/>
                <w:sz w:val="28"/>
                <w:szCs w:val="28"/>
              </w:rPr>
              <w:t>сов местного значения</w:t>
            </w:r>
          </w:p>
          <w:p w:rsidR="00A507B6" w:rsidRPr="002D2E52" w:rsidRDefault="00A507B6" w:rsidP="004F7ED7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507B6" w:rsidRDefault="00A507B6" w:rsidP="004F7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3108,2</w:t>
            </w:r>
          </w:p>
        </w:tc>
        <w:tc>
          <w:tcPr>
            <w:tcW w:w="1260" w:type="dxa"/>
            <w:vAlign w:val="center"/>
          </w:tcPr>
          <w:p w:rsidR="00A507B6" w:rsidRDefault="00A507B6" w:rsidP="004F7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5948,8</w:t>
            </w:r>
          </w:p>
        </w:tc>
        <w:tc>
          <w:tcPr>
            <w:tcW w:w="1260" w:type="dxa"/>
            <w:vAlign w:val="center"/>
          </w:tcPr>
          <w:p w:rsidR="00A507B6" w:rsidRDefault="00A507B6" w:rsidP="004F7ED7">
            <w:pPr>
              <w:jc w:val="center"/>
              <w:rPr>
                <w:sz w:val="28"/>
                <w:szCs w:val="28"/>
              </w:rPr>
            </w:pPr>
          </w:p>
          <w:p w:rsidR="00A507B6" w:rsidRDefault="00A507B6" w:rsidP="004F7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3108,2</w:t>
            </w:r>
          </w:p>
          <w:p w:rsidR="00A507B6" w:rsidRDefault="00A507B6" w:rsidP="004F7ED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507B6" w:rsidRPr="0061564F" w:rsidRDefault="00A507B6" w:rsidP="003646EA">
      <w:pPr>
        <w:tabs>
          <w:tab w:val="left" w:pos="7088"/>
        </w:tabs>
        <w:jc w:val="both"/>
        <w:rPr>
          <w:sz w:val="28"/>
          <w:szCs w:val="28"/>
        </w:rPr>
      </w:pPr>
      <w:r w:rsidRPr="0061564F">
        <w:rPr>
          <w:sz w:val="28"/>
          <w:szCs w:val="28"/>
        </w:rPr>
        <w:t xml:space="preserve">         </w:t>
      </w:r>
    </w:p>
    <w:p w:rsidR="00A507B6" w:rsidRPr="0061564F" w:rsidRDefault="00A507B6" w:rsidP="003646EA">
      <w:pPr>
        <w:tabs>
          <w:tab w:val="left" w:pos="7088"/>
        </w:tabs>
        <w:jc w:val="both"/>
        <w:rPr>
          <w:b/>
          <w:sz w:val="28"/>
          <w:szCs w:val="28"/>
        </w:rPr>
      </w:pPr>
      <w:r w:rsidRPr="0061564F">
        <w:rPr>
          <w:sz w:val="28"/>
          <w:szCs w:val="28"/>
        </w:rPr>
        <w:t xml:space="preserve">        Прогнозные расчеты </w:t>
      </w:r>
      <w:r>
        <w:rPr>
          <w:sz w:val="28"/>
          <w:szCs w:val="28"/>
        </w:rPr>
        <w:t>расходов</w:t>
      </w:r>
      <w:r w:rsidRPr="0061564F">
        <w:rPr>
          <w:sz w:val="28"/>
          <w:szCs w:val="28"/>
        </w:rPr>
        <w:t xml:space="preserve"> запланированы с учетом индекса-дефлятора, разработанного Департаментом экономической политики и развития города Москвы, в размере 1,</w:t>
      </w:r>
      <w:r>
        <w:rPr>
          <w:sz w:val="28"/>
          <w:szCs w:val="28"/>
        </w:rPr>
        <w:t>0</w:t>
      </w:r>
      <w:r w:rsidRPr="0061564F">
        <w:rPr>
          <w:sz w:val="28"/>
          <w:szCs w:val="28"/>
        </w:rPr>
        <w:t xml:space="preserve"> к уровню расходов 20</w:t>
      </w:r>
      <w:r>
        <w:rPr>
          <w:sz w:val="28"/>
          <w:szCs w:val="28"/>
        </w:rPr>
        <w:t>15</w:t>
      </w:r>
      <w:r w:rsidRPr="0061564F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61564F">
        <w:rPr>
          <w:sz w:val="28"/>
          <w:szCs w:val="28"/>
        </w:rPr>
        <w:t xml:space="preserve"> соответственно.</w:t>
      </w:r>
    </w:p>
    <w:p w:rsidR="00A507B6" w:rsidRDefault="00A507B6" w:rsidP="003646EA"/>
    <w:p w:rsidR="00A507B6" w:rsidRDefault="00A507B6" w:rsidP="003646EA"/>
    <w:p w:rsidR="00A507B6" w:rsidRDefault="00A507B6" w:rsidP="00F077F9">
      <w:pPr>
        <w:pStyle w:val="BodyText2"/>
        <w:jc w:val="right"/>
        <w:rPr>
          <w:szCs w:val="28"/>
        </w:rPr>
      </w:pPr>
      <w:r w:rsidRPr="0061564F">
        <w:rPr>
          <w:szCs w:val="28"/>
        </w:rPr>
        <w:tab/>
      </w:r>
      <w:r w:rsidRPr="0061564F">
        <w:rPr>
          <w:szCs w:val="28"/>
        </w:rPr>
        <w:tab/>
      </w:r>
      <w:r w:rsidRPr="0061564F">
        <w:rPr>
          <w:szCs w:val="28"/>
        </w:rPr>
        <w:tab/>
      </w:r>
      <w:r w:rsidRPr="0061564F">
        <w:rPr>
          <w:szCs w:val="28"/>
        </w:rPr>
        <w:tab/>
      </w:r>
      <w:r w:rsidRPr="0061564F">
        <w:rPr>
          <w:szCs w:val="28"/>
        </w:rPr>
        <w:tab/>
      </w:r>
      <w:r w:rsidRPr="0061564F">
        <w:rPr>
          <w:szCs w:val="28"/>
        </w:rPr>
        <w:tab/>
      </w:r>
      <w:r w:rsidRPr="0061564F">
        <w:rPr>
          <w:szCs w:val="28"/>
        </w:rPr>
        <w:tab/>
      </w:r>
      <w:r w:rsidRPr="0061564F">
        <w:rPr>
          <w:szCs w:val="28"/>
        </w:rPr>
        <w:tab/>
      </w:r>
      <w:r w:rsidRPr="0061564F">
        <w:rPr>
          <w:szCs w:val="28"/>
        </w:rPr>
        <w:tab/>
      </w:r>
      <w:r w:rsidRPr="0061564F">
        <w:rPr>
          <w:szCs w:val="28"/>
        </w:rPr>
        <w:tab/>
      </w:r>
    </w:p>
    <w:p w:rsidR="00A507B6" w:rsidRDefault="00A507B6" w:rsidP="004943FF">
      <w:pPr>
        <w:pStyle w:val="BodyText2"/>
        <w:spacing w:after="0" w:line="240" w:lineRule="auto"/>
        <w:jc w:val="right"/>
        <w:rPr>
          <w:sz w:val="28"/>
          <w:szCs w:val="28"/>
        </w:rPr>
      </w:pPr>
    </w:p>
    <w:p w:rsidR="00A507B6" w:rsidRDefault="00A507B6" w:rsidP="004943FF">
      <w:pPr>
        <w:pStyle w:val="BodyText2"/>
        <w:spacing w:after="0" w:line="240" w:lineRule="auto"/>
        <w:jc w:val="right"/>
        <w:rPr>
          <w:sz w:val="28"/>
          <w:szCs w:val="28"/>
        </w:rPr>
      </w:pPr>
    </w:p>
    <w:p w:rsidR="00A507B6" w:rsidRDefault="00A507B6" w:rsidP="004943FF">
      <w:pPr>
        <w:pStyle w:val="BodyText2"/>
        <w:spacing w:after="0" w:line="240" w:lineRule="auto"/>
        <w:jc w:val="right"/>
        <w:rPr>
          <w:sz w:val="28"/>
          <w:szCs w:val="28"/>
        </w:rPr>
      </w:pPr>
    </w:p>
    <w:p w:rsidR="00A507B6" w:rsidRDefault="00A507B6" w:rsidP="004943FF">
      <w:pPr>
        <w:pStyle w:val="BodyText2"/>
        <w:spacing w:after="0" w:line="240" w:lineRule="auto"/>
        <w:jc w:val="right"/>
        <w:rPr>
          <w:sz w:val="28"/>
          <w:szCs w:val="28"/>
        </w:rPr>
      </w:pPr>
    </w:p>
    <w:p w:rsidR="00A507B6" w:rsidRDefault="00A507B6" w:rsidP="004943FF">
      <w:pPr>
        <w:pStyle w:val="BodyText2"/>
        <w:spacing w:after="0" w:line="240" w:lineRule="auto"/>
        <w:jc w:val="right"/>
        <w:rPr>
          <w:sz w:val="28"/>
          <w:szCs w:val="28"/>
        </w:rPr>
      </w:pPr>
    </w:p>
    <w:p w:rsidR="00A507B6" w:rsidRDefault="00A507B6" w:rsidP="004943FF">
      <w:pPr>
        <w:pStyle w:val="BodyText2"/>
        <w:spacing w:after="0" w:line="240" w:lineRule="auto"/>
        <w:jc w:val="right"/>
        <w:rPr>
          <w:sz w:val="28"/>
          <w:szCs w:val="28"/>
        </w:rPr>
      </w:pPr>
    </w:p>
    <w:p w:rsidR="00A507B6" w:rsidRDefault="00A507B6" w:rsidP="004943FF">
      <w:pPr>
        <w:pStyle w:val="BodyText2"/>
        <w:spacing w:after="0" w:line="240" w:lineRule="auto"/>
        <w:jc w:val="right"/>
        <w:rPr>
          <w:sz w:val="28"/>
          <w:szCs w:val="28"/>
        </w:rPr>
      </w:pPr>
    </w:p>
    <w:p w:rsidR="00A507B6" w:rsidRDefault="00A507B6" w:rsidP="004943FF">
      <w:pPr>
        <w:pStyle w:val="BodyText2"/>
        <w:spacing w:after="0" w:line="240" w:lineRule="auto"/>
        <w:jc w:val="right"/>
        <w:rPr>
          <w:sz w:val="28"/>
          <w:szCs w:val="28"/>
        </w:rPr>
      </w:pPr>
    </w:p>
    <w:p w:rsidR="00A507B6" w:rsidRDefault="00A507B6" w:rsidP="004943FF">
      <w:pPr>
        <w:pStyle w:val="BodyText2"/>
        <w:spacing w:after="0" w:line="240" w:lineRule="auto"/>
        <w:jc w:val="right"/>
        <w:rPr>
          <w:sz w:val="28"/>
          <w:szCs w:val="28"/>
        </w:rPr>
      </w:pPr>
    </w:p>
    <w:p w:rsidR="00A507B6" w:rsidRDefault="00A507B6" w:rsidP="004943FF">
      <w:pPr>
        <w:pStyle w:val="BodyText2"/>
        <w:spacing w:after="0" w:line="240" w:lineRule="auto"/>
        <w:jc w:val="right"/>
        <w:rPr>
          <w:sz w:val="28"/>
          <w:szCs w:val="28"/>
        </w:rPr>
      </w:pPr>
    </w:p>
    <w:p w:rsidR="00A507B6" w:rsidRDefault="00A507B6" w:rsidP="004943FF">
      <w:pPr>
        <w:pStyle w:val="BodyText2"/>
        <w:spacing w:after="0" w:line="240" w:lineRule="auto"/>
        <w:jc w:val="right"/>
        <w:rPr>
          <w:sz w:val="28"/>
          <w:szCs w:val="28"/>
        </w:rPr>
      </w:pPr>
    </w:p>
    <w:p w:rsidR="00A507B6" w:rsidRDefault="00A507B6" w:rsidP="004943FF">
      <w:pPr>
        <w:pStyle w:val="BodyText2"/>
        <w:spacing w:after="0" w:line="240" w:lineRule="auto"/>
        <w:jc w:val="right"/>
        <w:rPr>
          <w:sz w:val="28"/>
          <w:szCs w:val="28"/>
        </w:rPr>
      </w:pPr>
    </w:p>
    <w:p w:rsidR="00A507B6" w:rsidRDefault="00A507B6" w:rsidP="004943FF">
      <w:pPr>
        <w:pStyle w:val="BodyText2"/>
        <w:spacing w:after="0" w:line="240" w:lineRule="auto"/>
        <w:jc w:val="right"/>
        <w:rPr>
          <w:sz w:val="28"/>
          <w:szCs w:val="28"/>
        </w:rPr>
      </w:pPr>
    </w:p>
    <w:p w:rsidR="00A507B6" w:rsidRDefault="00A507B6" w:rsidP="004943FF">
      <w:pPr>
        <w:pStyle w:val="BodyText2"/>
        <w:spacing w:after="0" w:line="240" w:lineRule="auto"/>
        <w:jc w:val="right"/>
        <w:rPr>
          <w:sz w:val="28"/>
          <w:szCs w:val="28"/>
        </w:rPr>
      </w:pPr>
    </w:p>
    <w:p w:rsidR="00A507B6" w:rsidRDefault="00A507B6" w:rsidP="004943FF">
      <w:pPr>
        <w:pStyle w:val="BodyText2"/>
        <w:spacing w:after="0" w:line="240" w:lineRule="auto"/>
        <w:jc w:val="right"/>
        <w:rPr>
          <w:sz w:val="28"/>
          <w:szCs w:val="28"/>
        </w:rPr>
      </w:pPr>
    </w:p>
    <w:p w:rsidR="00A507B6" w:rsidRDefault="00A507B6" w:rsidP="004943FF">
      <w:pPr>
        <w:pStyle w:val="BodyText2"/>
        <w:spacing w:after="0" w:line="240" w:lineRule="auto"/>
        <w:jc w:val="right"/>
        <w:rPr>
          <w:sz w:val="28"/>
          <w:szCs w:val="28"/>
        </w:rPr>
      </w:pPr>
    </w:p>
    <w:p w:rsidR="00A507B6" w:rsidRDefault="00A507B6" w:rsidP="004943FF">
      <w:pPr>
        <w:pStyle w:val="BodyText2"/>
        <w:spacing w:after="0" w:line="240" w:lineRule="auto"/>
        <w:jc w:val="right"/>
        <w:rPr>
          <w:sz w:val="28"/>
          <w:szCs w:val="28"/>
        </w:rPr>
      </w:pPr>
    </w:p>
    <w:p w:rsidR="00A507B6" w:rsidRDefault="00A507B6" w:rsidP="004943FF">
      <w:pPr>
        <w:pStyle w:val="BodyText2"/>
        <w:spacing w:after="0" w:line="240" w:lineRule="auto"/>
        <w:jc w:val="right"/>
        <w:rPr>
          <w:sz w:val="28"/>
          <w:szCs w:val="28"/>
        </w:rPr>
      </w:pPr>
    </w:p>
    <w:p w:rsidR="00A507B6" w:rsidRDefault="00A507B6" w:rsidP="004943FF">
      <w:pPr>
        <w:pStyle w:val="BodyText2"/>
        <w:spacing w:after="0" w:line="240" w:lineRule="auto"/>
        <w:jc w:val="right"/>
        <w:rPr>
          <w:sz w:val="28"/>
          <w:szCs w:val="28"/>
        </w:rPr>
      </w:pPr>
    </w:p>
    <w:p w:rsidR="00A507B6" w:rsidRDefault="00A507B6" w:rsidP="004943FF">
      <w:pPr>
        <w:pStyle w:val="BodyText2"/>
        <w:spacing w:after="0" w:line="240" w:lineRule="auto"/>
        <w:jc w:val="right"/>
        <w:rPr>
          <w:sz w:val="28"/>
          <w:szCs w:val="28"/>
        </w:rPr>
      </w:pPr>
    </w:p>
    <w:p w:rsidR="00A507B6" w:rsidRDefault="00A507B6" w:rsidP="004943FF">
      <w:pPr>
        <w:pStyle w:val="BodyText2"/>
        <w:spacing w:after="0" w:line="240" w:lineRule="auto"/>
        <w:jc w:val="right"/>
        <w:rPr>
          <w:sz w:val="28"/>
          <w:szCs w:val="28"/>
        </w:rPr>
      </w:pPr>
    </w:p>
    <w:p w:rsidR="00A507B6" w:rsidRDefault="00A507B6" w:rsidP="004943FF">
      <w:pPr>
        <w:pStyle w:val="BodyText2"/>
        <w:spacing w:after="0" w:line="240" w:lineRule="auto"/>
        <w:jc w:val="right"/>
        <w:rPr>
          <w:sz w:val="28"/>
          <w:szCs w:val="28"/>
        </w:rPr>
      </w:pPr>
    </w:p>
    <w:p w:rsidR="00A507B6" w:rsidRDefault="00A507B6" w:rsidP="004943FF">
      <w:pPr>
        <w:pStyle w:val="BodyText2"/>
        <w:spacing w:after="0" w:line="240" w:lineRule="auto"/>
        <w:jc w:val="right"/>
        <w:rPr>
          <w:sz w:val="28"/>
          <w:szCs w:val="28"/>
        </w:rPr>
      </w:pPr>
    </w:p>
    <w:p w:rsidR="00A507B6" w:rsidRDefault="00A507B6" w:rsidP="004943FF">
      <w:pPr>
        <w:pStyle w:val="BodyText2"/>
        <w:spacing w:after="0" w:line="240" w:lineRule="auto"/>
        <w:jc w:val="right"/>
        <w:rPr>
          <w:sz w:val="28"/>
          <w:szCs w:val="28"/>
        </w:rPr>
      </w:pPr>
    </w:p>
    <w:p w:rsidR="00A507B6" w:rsidRDefault="00A507B6" w:rsidP="004943FF">
      <w:pPr>
        <w:pStyle w:val="BodyText2"/>
        <w:spacing w:after="0" w:line="240" w:lineRule="auto"/>
        <w:jc w:val="right"/>
        <w:rPr>
          <w:sz w:val="28"/>
          <w:szCs w:val="28"/>
        </w:rPr>
      </w:pPr>
    </w:p>
    <w:p w:rsidR="00A507B6" w:rsidRDefault="00A507B6" w:rsidP="004943FF">
      <w:pPr>
        <w:pStyle w:val="BodyText2"/>
        <w:spacing w:after="0" w:line="240" w:lineRule="auto"/>
        <w:jc w:val="right"/>
        <w:rPr>
          <w:sz w:val="28"/>
          <w:szCs w:val="28"/>
        </w:rPr>
      </w:pPr>
    </w:p>
    <w:p w:rsidR="00A507B6" w:rsidRDefault="00A507B6" w:rsidP="004943FF">
      <w:pPr>
        <w:pStyle w:val="BodyText2"/>
        <w:spacing w:after="0" w:line="240" w:lineRule="auto"/>
        <w:jc w:val="right"/>
        <w:rPr>
          <w:sz w:val="28"/>
          <w:szCs w:val="28"/>
        </w:rPr>
      </w:pPr>
    </w:p>
    <w:p w:rsidR="00A507B6" w:rsidRDefault="00A507B6" w:rsidP="004943FF">
      <w:pPr>
        <w:pStyle w:val="BodyText2"/>
        <w:spacing w:after="0" w:line="240" w:lineRule="auto"/>
        <w:jc w:val="right"/>
        <w:rPr>
          <w:sz w:val="28"/>
          <w:szCs w:val="28"/>
        </w:rPr>
      </w:pPr>
    </w:p>
    <w:p w:rsidR="00A507B6" w:rsidRDefault="00A507B6" w:rsidP="004943FF">
      <w:pPr>
        <w:pStyle w:val="BodyText2"/>
        <w:spacing w:after="0" w:line="240" w:lineRule="auto"/>
        <w:jc w:val="right"/>
        <w:rPr>
          <w:sz w:val="28"/>
          <w:szCs w:val="28"/>
        </w:rPr>
      </w:pPr>
    </w:p>
    <w:p w:rsidR="00A507B6" w:rsidRDefault="00A507B6" w:rsidP="004943FF">
      <w:pPr>
        <w:pStyle w:val="BodyText2"/>
        <w:spacing w:after="0" w:line="240" w:lineRule="auto"/>
        <w:jc w:val="right"/>
        <w:rPr>
          <w:sz w:val="28"/>
          <w:szCs w:val="28"/>
        </w:rPr>
      </w:pPr>
    </w:p>
    <w:p w:rsidR="00A507B6" w:rsidRDefault="00A507B6" w:rsidP="004943FF">
      <w:pPr>
        <w:pStyle w:val="BodyText2"/>
        <w:spacing w:after="0" w:line="240" w:lineRule="auto"/>
        <w:jc w:val="right"/>
        <w:rPr>
          <w:sz w:val="28"/>
          <w:szCs w:val="28"/>
        </w:rPr>
      </w:pPr>
    </w:p>
    <w:p w:rsidR="00A507B6" w:rsidRDefault="00A507B6" w:rsidP="004943FF">
      <w:pPr>
        <w:pStyle w:val="BodyText2"/>
        <w:spacing w:after="0" w:line="240" w:lineRule="auto"/>
        <w:jc w:val="right"/>
        <w:rPr>
          <w:sz w:val="28"/>
          <w:szCs w:val="28"/>
        </w:rPr>
      </w:pPr>
    </w:p>
    <w:p w:rsidR="00A507B6" w:rsidRDefault="00A507B6" w:rsidP="004943FF">
      <w:pPr>
        <w:pStyle w:val="BodyText2"/>
        <w:spacing w:after="0" w:line="240" w:lineRule="auto"/>
        <w:jc w:val="right"/>
        <w:rPr>
          <w:sz w:val="28"/>
          <w:szCs w:val="28"/>
        </w:rPr>
      </w:pPr>
    </w:p>
    <w:p w:rsidR="00A507B6" w:rsidRDefault="00A507B6" w:rsidP="004943FF">
      <w:pPr>
        <w:pStyle w:val="BodyText2"/>
        <w:spacing w:after="0" w:line="240" w:lineRule="auto"/>
        <w:jc w:val="right"/>
        <w:rPr>
          <w:sz w:val="28"/>
          <w:szCs w:val="28"/>
        </w:rPr>
      </w:pPr>
    </w:p>
    <w:p w:rsidR="00A507B6" w:rsidRDefault="00A507B6" w:rsidP="004943FF">
      <w:pPr>
        <w:pStyle w:val="BodyText2"/>
        <w:spacing w:after="0" w:line="240" w:lineRule="auto"/>
        <w:jc w:val="right"/>
        <w:rPr>
          <w:sz w:val="28"/>
          <w:szCs w:val="28"/>
        </w:rPr>
      </w:pPr>
    </w:p>
    <w:p w:rsidR="00A507B6" w:rsidRDefault="00A507B6" w:rsidP="004943FF">
      <w:pPr>
        <w:pStyle w:val="BodyText2"/>
        <w:spacing w:after="0" w:line="240" w:lineRule="auto"/>
        <w:jc w:val="right"/>
        <w:rPr>
          <w:sz w:val="28"/>
          <w:szCs w:val="28"/>
        </w:rPr>
      </w:pPr>
    </w:p>
    <w:p w:rsidR="00A507B6" w:rsidRDefault="00A507B6" w:rsidP="004943FF">
      <w:pPr>
        <w:pStyle w:val="BodyText2"/>
        <w:spacing w:after="0" w:line="240" w:lineRule="auto"/>
        <w:jc w:val="right"/>
        <w:rPr>
          <w:sz w:val="28"/>
          <w:szCs w:val="28"/>
        </w:rPr>
      </w:pPr>
    </w:p>
    <w:p w:rsidR="00A507B6" w:rsidRPr="00917DCC" w:rsidRDefault="00A507B6" w:rsidP="004943FF">
      <w:pPr>
        <w:pStyle w:val="PlainText"/>
        <w:ind w:firstLine="0"/>
        <w:jc w:val="right"/>
        <w:rPr>
          <w:rFonts w:ascii="Times New Roman" w:hAnsi="Times New Roman"/>
          <w:bCs/>
          <w:sz w:val="28"/>
          <w:szCs w:val="28"/>
        </w:rPr>
      </w:pPr>
      <w:r w:rsidRPr="0061564F">
        <w:rPr>
          <w:sz w:val="28"/>
          <w:szCs w:val="28"/>
        </w:rPr>
        <w:t xml:space="preserve"> </w:t>
      </w:r>
    </w:p>
    <w:p w:rsidR="00A507B6" w:rsidRDefault="00A507B6" w:rsidP="00BB6E38">
      <w:pPr>
        <w:pStyle w:val="PlainText"/>
        <w:spacing w:before="120"/>
        <w:ind w:firstLine="0"/>
        <w:jc w:val="right"/>
        <w:rPr>
          <w:rFonts w:ascii="Times New Roman" w:hAnsi="Times New Roman"/>
          <w:b/>
          <w:bCs/>
          <w:sz w:val="32"/>
          <w:szCs w:val="28"/>
        </w:rPr>
      </w:pPr>
      <w:r>
        <w:rPr>
          <w:rFonts w:ascii="Times New Roman" w:hAnsi="Times New Roman"/>
          <w:b/>
          <w:bCs/>
          <w:sz w:val="32"/>
          <w:szCs w:val="28"/>
        </w:rPr>
        <w:t>ПРОЕКТ</w:t>
      </w:r>
    </w:p>
    <w:p w:rsidR="00A507B6" w:rsidRDefault="00A507B6" w:rsidP="00425044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D4358A">
        <w:rPr>
          <w:rFonts w:ascii="Times New Roman" w:hAnsi="Times New Roman"/>
          <w:b/>
          <w:noProof/>
          <w:sz w:val="32"/>
          <w:szCs w:val="28"/>
        </w:rPr>
        <w:pict>
          <v:shape id="Рисунок 2" o:spid="_x0000_i1026" type="#_x0000_t75" alt="Рисунок1" style="width:43.5pt;height:43.5pt;visibility:visible">
            <v:imagedata r:id="rId7" o:title=""/>
          </v:shape>
        </w:pict>
      </w:r>
    </w:p>
    <w:p w:rsidR="00A507B6" w:rsidRDefault="00A507B6" w:rsidP="00425044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:rsidR="00A507B6" w:rsidRDefault="00A507B6" w:rsidP="00425044">
      <w:pPr>
        <w:pStyle w:val="PlainText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:rsidR="00A507B6" w:rsidRDefault="00A507B6" w:rsidP="00425044">
      <w:pPr>
        <w:pStyle w:val="PlainText"/>
        <w:spacing w:before="240"/>
        <w:ind w:firstLine="0"/>
        <w:jc w:val="center"/>
        <w:rPr>
          <w:rFonts w:ascii="Arial" w:hAnsi="Arial" w:cs="Arial"/>
          <w:spacing w:val="60"/>
          <w:sz w:val="36"/>
          <w:szCs w:val="40"/>
        </w:rPr>
      </w:pPr>
      <w:r>
        <w:rPr>
          <w:rFonts w:ascii="Arial" w:hAnsi="Arial" w:cs="Arial"/>
          <w:spacing w:val="60"/>
          <w:sz w:val="36"/>
          <w:szCs w:val="40"/>
        </w:rPr>
        <w:t>РЕШЕНИЕ</w:t>
      </w:r>
    </w:p>
    <w:p w:rsidR="00A507B6" w:rsidRDefault="00A507B6" w:rsidP="00425044">
      <w:pPr>
        <w:pStyle w:val="PlainText"/>
        <w:spacing w:before="120"/>
        <w:ind w:firstLine="0"/>
        <w:rPr>
          <w:rFonts w:ascii="Times New Roman" w:hAnsi="Times New Roman"/>
          <w:b/>
          <w:bCs/>
          <w:sz w:val="32"/>
          <w:szCs w:val="28"/>
        </w:rPr>
      </w:pPr>
      <w:r>
        <w:rPr>
          <w:rFonts w:ascii="Times New Roman" w:hAnsi="Times New Roman"/>
          <w:b/>
          <w:bCs/>
          <w:sz w:val="32"/>
          <w:szCs w:val="28"/>
        </w:rPr>
        <w:t>___________№___________</w:t>
      </w:r>
    </w:p>
    <w:p w:rsidR="00A507B6" w:rsidRPr="003C57FD" w:rsidRDefault="00A507B6" w:rsidP="003C57FD">
      <w:pPr>
        <w:rPr>
          <w:b/>
          <w:sz w:val="28"/>
          <w:szCs w:val="28"/>
        </w:rPr>
      </w:pPr>
    </w:p>
    <w:p w:rsidR="00A507B6" w:rsidRPr="003C57FD" w:rsidRDefault="00A507B6" w:rsidP="003C57FD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A507B6" w:rsidRPr="003C57FD" w:rsidTr="003B2D31">
        <w:tc>
          <w:tcPr>
            <w:tcW w:w="4785" w:type="dxa"/>
          </w:tcPr>
          <w:p w:rsidR="00A507B6" w:rsidRPr="003C57FD" w:rsidRDefault="00A507B6" w:rsidP="003B2D31">
            <w:pPr>
              <w:jc w:val="both"/>
              <w:rPr>
                <w:b/>
                <w:sz w:val="28"/>
                <w:szCs w:val="28"/>
              </w:rPr>
            </w:pPr>
            <w:r w:rsidRPr="003C57FD">
              <w:rPr>
                <w:b/>
                <w:sz w:val="28"/>
                <w:szCs w:val="28"/>
              </w:rPr>
              <w:t>Об утверждении бюджета муниц</w:t>
            </w:r>
            <w:r w:rsidRPr="003C57FD">
              <w:rPr>
                <w:b/>
                <w:sz w:val="28"/>
                <w:szCs w:val="28"/>
              </w:rPr>
              <w:t>и</w:t>
            </w:r>
            <w:r w:rsidRPr="003C57FD">
              <w:rPr>
                <w:b/>
                <w:sz w:val="28"/>
                <w:szCs w:val="28"/>
              </w:rPr>
              <w:t xml:space="preserve">пального округа </w:t>
            </w:r>
            <w:r>
              <w:rPr>
                <w:b/>
                <w:sz w:val="28"/>
                <w:szCs w:val="28"/>
              </w:rPr>
              <w:t>Лианозово</w:t>
            </w:r>
            <w:r w:rsidRPr="003C57FD">
              <w:rPr>
                <w:b/>
                <w:sz w:val="28"/>
                <w:szCs w:val="28"/>
              </w:rPr>
              <w:t xml:space="preserve"> на 201</w:t>
            </w:r>
            <w:r>
              <w:rPr>
                <w:b/>
                <w:sz w:val="28"/>
                <w:szCs w:val="28"/>
              </w:rPr>
              <w:t>6</w:t>
            </w:r>
            <w:r w:rsidRPr="003C57FD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 xml:space="preserve"> и плановый период 2017 и 2018 годов</w:t>
            </w:r>
          </w:p>
          <w:p w:rsidR="00A507B6" w:rsidRPr="003C57FD" w:rsidRDefault="00A507B6" w:rsidP="003B2D3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A507B6" w:rsidRPr="003C57FD" w:rsidRDefault="00A507B6" w:rsidP="003B2D31">
            <w:pPr>
              <w:rPr>
                <w:sz w:val="28"/>
                <w:szCs w:val="28"/>
              </w:rPr>
            </w:pPr>
          </w:p>
        </w:tc>
      </w:tr>
    </w:tbl>
    <w:p w:rsidR="00A507B6" w:rsidRPr="003C57FD" w:rsidRDefault="00A507B6" w:rsidP="005869FA">
      <w:pPr>
        <w:ind w:firstLine="709"/>
        <w:jc w:val="both"/>
        <w:rPr>
          <w:sz w:val="28"/>
          <w:szCs w:val="28"/>
        </w:rPr>
      </w:pPr>
      <w:r w:rsidRPr="003C57FD">
        <w:rPr>
          <w:sz w:val="28"/>
          <w:szCs w:val="28"/>
        </w:rPr>
        <w:t>В соответствии с Бюджетным Кодексом РФ, Федеральным законом от 06.10.2003 года № 131-ФЗ «Об общих принципах организации местного сам</w:t>
      </w:r>
      <w:r w:rsidRPr="003C57FD">
        <w:rPr>
          <w:sz w:val="28"/>
          <w:szCs w:val="28"/>
        </w:rPr>
        <w:t>о</w:t>
      </w:r>
      <w:r w:rsidRPr="003C57FD">
        <w:rPr>
          <w:sz w:val="28"/>
          <w:szCs w:val="28"/>
        </w:rPr>
        <w:t>управления в Российской Федерации», законом города Москвы от 06.11.2002 года № 56 «Об организации местного самоуправления в городе Москве», П</w:t>
      </w:r>
      <w:r w:rsidRPr="003C57FD">
        <w:rPr>
          <w:sz w:val="28"/>
          <w:szCs w:val="28"/>
        </w:rPr>
        <w:t>о</w:t>
      </w:r>
      <w:r w:rsidRPr="003C57FD">
        <w:rPr>
          <w:sz w:val="28"/>
          <w:szCs w:val="28"/>
        </w:rPr>
        <w:t xml:space="preserve">ложением о бюджетном процессе в муниципальном округе </w:t>
      </w:r>
      <w:r>
        <w:rPr>
          <w:sz w:val="28"/>
          <w:szCs w:val="28"/>
        </w:rPr>
        <w:t>Лианозово</w:t>
      </w:r>
      <w:r w:rsidRPr="003C57FD">
        <w:rPr>
          <w:sz w:val="28"/>
          <w:szCs w:val="28"/>
        </w:rPr>
        <w:t xml:space="preserve">, Уставом  муниципального округа </w:t>
      </w:r>
      <w:r>
        <w:rPr>
          <w:sz w:val="28"/>
          <w:szCs w:val="28"/>
        </w:rPr>
        <w:t>Лианозово</w:t>
      </w:r>
      <w:r w:rsidRPr="003C57FD">
        <w:rPr>
          <w:sz w:val="28"/>
          <w:szCs w:val="28"/>
        </w:rPr>
        <w:t xml:space="preserve"> </w:t>
      </w:r>
    </w:p>
    <w:p w:rsidR="00A507B6" w:rsidRPr="003C57FD" w:rsidRDefault="00A507B6" w:rsidP="005869FA">
      <w:pPr>
        <w:ind w:firstLine="708"/>
        <w:jc w:val="both"/>
        <w:rPr>
          <w:b/>
          <w:sz w:val="28"/>
          <w:szCs w:val="28"/>
        </w:rPr>
      </w:pPr>
      <w:r w:rsidRPr="003C57FD">
        <w:rPr>
          <w:b/>
          <w:sz w:val="28"/>
          <w:szCs w:val="28"/>
        </w:rPr>
        <w:t>Совет депутатов решил:</w:t>
      </w:r>
    </w:p>
    <w:p w:rsidR="00A507B6" w:rsidRPr="003C57FD" w:rsidRDefault="00A507B6" w:rsidP="005869FA">
      <w:pPr>
        <w:ind w:firstLine="709"/>
        <w:jc w:val="both"/>
        <w:rPr>
          <w:sz w:val="28"/>
          <w:szCs w:val="28"/>
        </w:rPr>
      </w:pPr>
      <w:r w:rsidRPr="003C57FD">
        <w:rPr>
          <w:sz w:val="28"/>
          <w:szCs w:val="28"/>
        </w:rPr>
        <w:t xml:space="preserve">1. Утвердить бюджет муниципального округа </w:t>
      </w:r>
      <w:r>
        <w:rPr>
          <w:sz w:val="28"/>
          <w:szCs w:val="28"/>
        </w:rPr>
        <w:t>Лианозово</w:t>
      </w:r>
      <w:r w:rsidRPr="003C57FD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3C57F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2017 и 2018 годов</w:t>
      </w:r>
      <w:r w:rsidRPr="003C57FD">
        <w:rPr>
          <w:sz w:val="28"/>
          <w:szCs w:val="28"/>
        </w:rPr>
        <w:t>.</w:t>
      </w:r>
    </w:p>
    <w:p w:rsidR="00A507B6" w:rsidRPr="003C57FD" w:rsidRDefault="00A507B6" w:rsidP="00170E9A">
      <w:pPr>
        <w:ind w:firstLine="709"/>
        <w:jc w:val="both"/>
        <w:rPr>
          <w:sz w:val="28"/>
          <w:szCs w:val="28"/>
        </w:rPr>
      </w:pPr>
      <w:r w:rsidRPr="003C57FD">
        <w:rPr>
          <w:sz w:val="28"/>
          <w:szCs w:val="28"/>
        </w:rPr>
        <w:t>1.1. Утвердить основные характеристики бюджета муниципального окр</w:t>
      </w:r>
      <w:r w:rsidRPr="003C57FD">
        <w:rPr>
          <w:sz w:val="28"/>
          <w:szCs w:val="28"/>
        </w:rPr>
        <w:t>у</w:t>
      </w:r>
      <w:r w:rsidRPr="003C57FD">
        <w:rPr>
          <w:sz w:val="28"/>
          <w:szCs w:val="28"/>
        </w:rPr>
        <w:t xml:space="preserve">га </w:t>
      </w:r>
      <w:r>
        <w:rPr>
          <w:sz w:val="28"/>
          <w:szCs w:val="28"/>
        </w:rPr>
        <w:t>Лианозово</w:t>
      </w:r>
      <w:r w:rsidRPr="003C57FD">
        <w:rPr>
          <w:sz w:val="28"/>
          <w:szCs w:val="28"/>
        </w:rPr>
        <w:t>:</w:t>
      </w:r>
    </w:p>
    <w:p w:rsidR="00A507B6" w:rsidRDefault="00A507B6" w:rsidP="00170E9A">
      <w:pPr>
        <w:pStyle w:val="Subtitle"/>
        <w:spacing w:line="240" w:lineRule="auto"/>
        <w:ind w:firstLine="709"/>
        <w:jc w:val="both"/>
        <w:rPr>
          <w:b w:val="0"/>
          <w:szCs w:val="28"/>
        </w:rPr>
      </w:pPr>
      <w:r w:rsidRPr="003C57FD">
        <w:rPr>
          <w:b w:val="0"/>
          <w:szCs w:val="28"/>
        </w:rPr>
        <w:t xml:space="preserve">1.1.1. Прогнозируемый общий объем доходов бюджета муниципального округа </w:t>
      </w:r>
      <w:r w:rsidRPr="005B1B4A">
        <w:rPr>
          <w:b w:val="0"/>
          <w:szCs w:val="28"/>
        </w:rPr>
        <w:t>Лианозово</w:t>
      </w:r>
      <w:r w:rsidRPr="003C57FD">
        <w:rPr>
          <w:szCs w:val="28"/>
        </w:rPr>
        <w:t xml:space="preserve"> </w:t>
      </w:r>
      <w:r w:rsidRPr="003C57FD">
        <w:rPr>
          <w:b w:val="0"/>
          <w:szCs w:val="28"/>
        </w:rPr>
        <w:t xml:space="preserve">в сумме </w:t>
      </w:r>
      <w:r>
        <w:rPr>
          <w:b w:val="0"/>
          <w:bCs/>
        </w:rPr>
        <w:t>14 711,50</w:t>
      </w:r>
      <w:r w:rsidRPr="003C57FD">
        <w:rPr>
          <w:b w:val="0"/>
          <w:szCs w:val="28"/>
        </w:rPr>
        <w:t xml:space="preserve"> тыс. рублей</w:t>
      </w:r>
      <w:r>
        <w:rPr>
          <w:b w:val="0"/>
          <w:szCs w:val="28"/>
        </w:rPr>
        <w:t xml:space="preserve"> на </w:t>
      </w:r>
      <w:smartTag w:uri="urn:schemas-microsoft-com:office:smarttags" w:element="metricconverter">
        <w:smartTagPr>
          <w:attr w:name="ProductID" w:val="2016 г"/>
        </w:smartTagPr>
        <w:r>
          <w:rPr>
            <w:b w:val="0"/>
            <w:szCs w:val="28"/>
          </w:rPr>
          <w:t>2016 г</w:t>
        </w:r>
      </w:smartTag>
      <w:r>
        <w:rPr>
          <w:b w:val="0"/>
          <w:szCs w:val="28"/>
        </w:rPr>
        <w:t>.</w:t>
      </w:r>
    </w:p>
    <w:p w:rsidR="00A507B6" w:rsidRDefault="00A507B6" w:rsidP="00DE412B">
      <w:pPr>
        <w:pStyle w:val="Subtitle"/>
        <w:spacing w:line="240" w:lineRule="auto"/>
        <w:ind w:firstLine="709"/>
        <w:jc w:val="both"/>
        <w:rPr>
          <w:b w:val="0"/>
          <w:szCs w:val="28"/>
        </w:rPr>
      </w:pPr>
      <w:r w:rsidRPr="003C57FD">
        <w:rPr>
          <w:b w:val="0"/>
          <w:szCs w:val="28"/>
        </w:rPr>
        <w:t>1.1.</w:t>
      </w:r>
      <w:r>
        <w:rPr>
          <w:b w:val="0"/>
          <w:szCs w:val="28"/>
        </w:rPr>
        <w:t>2</w:t>
      </w:r>
      <w:r w:rsidRPr="003C57FD">
        <w:rPr>
          <w:b w:val="0"/>
          <w:szCs w:val="28"/>
        </w:rPr>
        <w:t xml:space="preserve">. Прогнозируемый общий объем доходов бюджета муниципального округа </w:t>
      </w:r>
      <w:r w:rsidRPr="005B1B4A">
        <w:rPr>
          <w:b w:val="0"/>
          <w:szCs w:val="28"/>
        </w:rPr>
        <w:t>Лианозово</w:t>
      </w:r>
      <w:r w:rsidRPr="003C57FD">
        <w:rPr>
          <w:szCs w:val="28"/>
        </w:rPr>
        <w:t xml:space="preserve"> </w:t>
      </w:r>
      <w:r w:rsidRPr="003C57FD">
        <w:rPr>
          <w:b w:val="0"/>
          <w:szCs w:val="28"/>
        </w:rPr>
        <w:t xml:space="preserve">в сумме </w:t>
      </w:r>
      <w:r>
        <w:rPr>
          <w:b w:val="0"/>
          <w:bCs/>
        </w:rPr>
        <w:t>17 552,60</w:t>
      </w:r>
      <w:r w:rsidRPr="003C57FD">
        <w:rPr>
          <w:b w:val="0"/>
          <w:szCs w:val="28"/>
        </w:rPr>
        <w:t xml:space="preserve"> тыс. рублей</w:t>
      </w:r>
      <w:r>
        <w:rPr>
          <w:b w:val="0"/>
          <w:szCs w:val="28"/>
        </w:rPr>
        <w:t xml:space="preserve"> на </w:t>
      </w:r>
      <w:smartTag w:uri="urn:schemas-microsoft-com:office:smarttags" w:element="metricconverter">
        <w:smartTagPr>
          <w:attr w:name="ProductID" w:val="2017 г"/>
        </w:smartTagPr>
        <w:r>
          <w:rPr>
            <w:b w:val="0"/>
            <w:szCs w:val="28"/>
          </w:rPr>
          <w:t>2017 г</w:t>
        </w:r>
      </w:smartTag>
      <w:r>
        <w:rPr>
          <w:b w:val="0"/>
          <w:szCs w:val="28"/>
        </w:rPr>
        <w:t>.</w:t>
      </w:r>
    </w:p>
    <w:p w:rsidR="00A507B6" w:rsidRDefault="00A507B6" w:rsidP="00DE412B">
      <w:pPr>
        <w:pStyle w:val="Subtitle"/>
        <w:spacing w:line="240" w:lineRule="auto"/>
        <w:ind w:firstLine="709"/>
        <w:jc w:val="both"/>
        <w:rPr>
          <w:b w:val="0"/>
          <w:szCs w:val="28"/>
        </w:rPr>
      </w:pPr>
      <w:r w:rsidRPr="003C57FD">
        <w:rPr>
          <w:b w:val="0"/>
          <w:szCs w:val="28"/>
        </w:rPr>
        <w:t>1.1.</w:t>
      </w:r>
      <w:r>
        <w:rPr>
          <w:b w:val="0"/>
          <w:szCs w:val="28"/>
        </w:rPr>
        <w:t>3</w:t>
      </w:r>
      <w:r w:rsidRPr="003C57FD">
        <w:rPr>
          <w:b w:val="0"/>
          <w:szCs w:val="28"/>
        </w:rPr>
        <w:t xml:space="preserve">. Прогнозируемый общий объем доходов бюджета муниципального округа </w:t>
      </w:r>
      <w:r w:rsidRPr="005B1B4A">
        <w:rPr>
          <w:b w:val="0"/>
          <w:szCs w:val="28"/>
        </w:rPr>
        <w:t>Лианозово</w:t>
      </w:r>
      <w:r w:rsidRPr="003C57FD">
        <w:rPr>
          <w:szCs w:val="28"/>
        </w:rPr>
        <w:t xml:space="preserve"> </w:t>
      </w:r>
      <w:r w:rsidRPr="003C57FD">
        <w:rPr>
          <w:b w:val="0"/>
          <w:szCs w:val="28"/>
        </w:rPr>
        <w:t xml:space="preserve">в сумме </w:t>
      </w:r>
      <w:r>
        <w:rPr>
          <w:b w:val="0"/>
          <w:bCs/>
        </w:rPr>
        <w:t>14 711,40</w:t>
      </w:r>
      <w:r w:rsidRPr="003C57FD">
        <w:rPr>
          <w:b w:val="0"/>
          <w:szCs w:val="28"/>
        </w:rPr>
        <w:t xml:space="preserve"> тыс. рублей</w:t>
      </w:r>
      <w:r>
        <w:rPr>
          <w:b w:val="0"/>
          <w:szCs w:val="28"/>
        </w:rPr>
        <w:t xml:space="preserve"> на 2018 г.</w:t>
      </w:r>
    </w:p>
    <w:p w:rsidR="00A507B6" w:rsidRDefault="00A507B6" w:rsidP="00170E9A">
      <w:pPr>
        <w:pStyle w:val="Subtitle"/>
        <w:spacing w:line="240" w:lineRule="auto"/>
        <w:ind w:firstLine="709"/>
        <w:jc w:val="both"/>
        <w:rPr>
          <w:b w:val="0"/>
          <w:szCs w:val="28"/>
        </w:rPr>
      </w:pPr>
      <w:r w:rsidRPr="003C57FD">
        <w:rPr>
          <w:b w:val="0"/>
          <w:szCs w:val="28"/>
        </w:rPr>
        <w:t>1.1.</w:t>
      </w:r>
      <w:r>
        <w:rPr>
          <w:b w:val="0"/>
          <w:szCs w:val="28"/>
        </w:rPr>
        <w:t>4</w:t>
      </w:r>
      <w:r w:rsidRPr="003C57FD">
        <w:rPr>
          <w:b w:val="0"/>
          <w:szCs w:val="28"/>
        </w:rPr>
        <w:t>.</w:t>
      </w:r>
      <w:r w:rsidRPr="003C57FD">
        <w:rPr>
          <w:szCs w:val="28"/>
        </w:rPr>
        <w:t xml:space="preserve"> </w:t>
      </w:r>
      <w:r w:rsidRPr="003C57FD">
        <w:rPr>
          <w:b w:val="0"/>
          <w:szCs w:val="28"/>
        </w:rPr>
        <w:t xml:space="preserve">Общий объем расходов бюджета муниципального округа </w:t>
      </w:r>
      <w:r w:rsidRPr="005B1B4A">
        <w:rPr>
          <w:b w:val="0"/>
          <w:szCs w:val="28"/>
        </w:rPr>
        <w:t>Лианозово</w:t>
      </w:r>
      <w:r w:rsidRPr="003C57FD">
        <w:rPr>
          <w:b w:val="0"/>
          <w:szCs w:val="28"/>
        </w:rPr>
        <w:t xml:space="preserve"> в сумме </w:t>
      </w:r>
      <w:r>
        <w:rPr>
          <w:b w:val="0"/>
          <w:bCs/>
        </w:rPr>
        <w:t xml:space="preserve">14 711,50 </w:t>
      </w:r>
      <w:r w:rsidRPr="003C57FD">
        <w:rPr>
          <w:b w:val="0"/>
          <w:szCs w:val="28"/>
        </w:rPr>
        <w:t>тыс. рублей</w:t>
      </w:r>
      <w:r>
        <w:rPr>
          <w:b w:val="0"/>
          <w:szCs w:val="28"/>
        </w:rPr>
        <w:t xml:space="preserve"> на 2016 г.</w:t>
      </w:r>
    </w:p>
    <w:p w:rsidR="00A507B6" w:rsidRDefault="00A507B6" w:rsidP="00DE412B">
      <w:pPr>
        <w:pStyle w:val="Subtitle"/>
        <w:spacing w:line="240" w:lineRule="auto"/>
        <w:ind w:firstLine="709"/>
        <w:jc w:val="both"/>
        <w:rPr>
          <w:b w:val="0"/>
          <w:szCs w:val="28"/>
        </w:rPr>
      </w:pPr>
      <w:r w:rsidRPr="003C57FD">
        <w:rPr>
          <w:b w:val="0"/>
          <w:szCs w:val="28"/>
        </w:rPr>
        <w:t>1.1.</w:t>
      </w:r>
      <w:r>
        <w:rPr>
          <w:b w:val="0"/>
          <w:szCs w:val="28"/>
        </w:rPr>
        <w:t>5</w:t>
      </w:r>
      <w:r w:rsidRPr="003C57FD">
        <w:rPr>
          <w:b w:val="0"/>
          <w:szCs w:val="28"/>
        </w:rPr>
        <w:t>.</w:t>
      </w:r>
      <w:r w:rsidRPr="003C57FD">
        <w:rPr>
          <w:szCs w:val="28"/>
        </w:rPr>
        <w:t xml:space="preserve"> </w:t>
      </w:r>
      <w:r w:rsidRPr="003C57FD">
        <w:rPr>
          <w:b w:val="0"/>
          <w:szCs w:val="28"/>
        </w:rPr>
        <w:t xml:space="preserve">Общий объем расходов бюджета муниципального округа </w:t>
      </w:r>
      <w:r w:rsidRPr="005B1B4A">
        <w:rPr>
          <w:b w:val="0"/>
          <w:szCs w:val="28"/>
        </w:rPr>
        <w:t>Лианозово</w:t>
      </w:r>
      <w:r w:rsidRPr="003C57FD">
        <w:rPr>
          <w:b w:val="0"/>
          <w:szCs w:val="28"/>
        </w:rPr>
        <w:t xml:space="preserve"> в сумме </w:t>
      </w:r>
      <w:r>
        <w:rPr>
          <w:b w:val="0"/>
          <w:bCs/>
        </w:rPr>
        <w:t xml:space="preserve">17 552,60 </w:t>
      </w:r>
      <w:r w:rsidRPr="003C57FD">
        <w:rPr>
          <w:b w:val="0"/>
          <w:szCs w:val="28"/>
        </w:rPr>
        <w:t>тыс. рублей</w:t>
      </w:r>
      <w:r>
        <w:rPr>
          <w:b w:val="0"/>
          <w:szCs w:val="28"/>
        </w:rPr>
        <w:t xml:space="preserve"> на 2017 г.</w:t>
      </w:r>
    </w:p>
    <w:p w:rsidR="00A507B6" w:rsidRDefault="00A507B6" w:rsidP="00DE412B">
      <w:pPr>
        <w:pStyle w:val="Subtitle"/>
        <w:spacing w:line="240" w:lineRule="auto"/>
        <w:ind w:firstLine="709"/>
        <w:jc w:val="both"/>
        <w:rPr>
          <w:b w:val="0"/>
          <w:szCs w:val="28"/>
        </w:rPr>
      </w:pPr>
      <w:r w:rsidRPr="003C57FD">
        <w:rPr>
          <w:b w:val="0"/>
          <w:szCs w:val="28"/>
        </w:rPr>
        <w:t>1.1.</w:t>
      </w:r>
      <w:r>
        <w:rPr>
          <w:b w:val="0"/>
          <w:szCs w:val="28"/>
        </w:rPr>
        <w:t>6</w:t>
      </w:r>
      <w:r w:rsidRPr="003C57FD">
        <w:rPr>
          <w:b w:val="0"/>
          <w:szCs w:val="28"/>
        </w:rPr>
        <w:t>.</w:t>
      </w:r>
      <w:r w:rsidRPr="003C57FD">
        <w:rPr>
          <w:szCs w:val="28"/>
        </w:rPr>
        <w:t xml:space="preserve"> </w:t>
      </w:r>
      <w:r w:rsidRPr="003C57FD">
        <w:rPr>
          <w:b w:val="0"/>
          <w:szCs w:val="28"/>
        </w:rPr>
        <w:t xml:space="preserve">Общий объем расходов бюджета муниципального округа </w:t>
      </w:r>
      <w:r w:rsidRPr="005B1B4A">
        <w:rPr>
          <w:b w:val="0"/>
          <w:szCs w:val="28"/>
        </w:rPr>
        <w:t>Лианозово</w:t>
      </w:r>
      <w:r w:rsidRPr="003C57FD">
        <w:rPr>
          <w:b w:val="0"/>
          <w:szCs w:val="28"/>
        </w:rPr>
        <w:t xml:space="preserve"> в сумме </w:t>
      </w:r>
      <w:r>
        <w:rPr>
          <w:b w:val="0"/>
          <w:bCs/>
        </w:rPr>
        <w:t xml:space="preserve">14 711,40 </w:t>
      </w:r>
      <w:r w:rsidRPr="003C57FD">
        <w:rPr>
          <w:b w:val="0"/>
          <w:szCs w:val="28"/>
        </w:rPr>
        <w:t>тыс. рублей</w:t>
      </w:r>
      <w:r>
        <w:rPr>
          <w:b w:val="0"/>
          <w:szCs w:val="28"/>
        </w:rPr>
        <w:t xml:space="preserve"> на 2018 г.</w:t>
      </w:r>
    </w:p>
    <w:p w:rsidR="00A507B6" w:rsidRPr="003C57FD" w:rsidRDefault="00A507B6" w:rsidP="00170E9A">
      <w:pPr>
        <w:ind w:firstLine="709"/>
        <w:jc w:val="both"/>
        <w:rPr>
          <w:sz w:val="28"/>
          <w:szCs w:val="28"/>
        </w:rPr>
      </w:pPr>
      <w:r w:rsidRPr="003C57FD">
        <w:rPr>
          <w:sz w:val="28"/>
          <w:szCs w:val="28"/>
        </w:rPr>
        <w:t xml:space="preserve">2. Утвердить доходы бюджета муниципального округа </w:t>
      </w:r>
      <w:r>
        <w:rPr>
          <w:sz w:val="28"/>
          <w:szCs w:val="28"/>
        </w:rPr>
        <w:t>Лианозово</w:t>
      </w:r>
      <w:r w:rsidRPr="003C57FD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3C57F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2017 и 2018 годов</w:t>
      </w:r>
      <w:r w:rsidRPr="003C57FD">
        <w:rPr>
          <w:sz w:val="28"/>
          <w:szCs w:val="28"/>
        </w:rPr>
        <w:t>:</w:t>
      </w:r>
    </w:p>
    <w:p w:rsidR="00A507B6" w:rsidRPr="003C57FD" w:rsidRDefault="00A507B6" w:rsidP="00170E9A">
      <w:pPr>
        <w:ind w:firstLine="709"/>
        <w:jc w:val="both"/>
        <w:rPr>
          <w:sz w:val="28"/>
          <w:szCs w:val="28"/>
        </w:rPr>
      </w:pPr>
      <w:r w:rsidRPr="003C57FD">
        <w:rPr>
          <w:sz w:val="28"/>
          <w:szCs w:val="28"/>
        </w:rPr>
        <w:t xml:space="preserve">2.1. Доходы бюджета муниципального округа </w:t>
      </w:r>
      <w:r>
        <w:rPr>
          <w:sz w:val="28"/>
          <w:szCs w:val="28"/>
        </w:rPr>
        <w:t>Лианозово</w:t>
      </w:r>
      <w:r w:rsidRPr="003C57FD">
        <w:rPr>
          <w:sz w:val="28"/>
          <w:szCs w:val="28"/>
        </w:rPr>
        <w:t xml:space="preserve"> согласно пр</w:t>
      </w:r>
      <w:r w:rsidRPr="003C57FD">
        <w:rPr>
          <w:sz w:val="28"/>
          <w:szCs w:val="28"/>
        </w:rPr>
        <w:t>и</w:t>
      </w:r>
      <w:r w:rsidRPr="003C57FD">
        <w:rPr>
          <w:sz w:val="28"/>
          <w:szCs w:val="28"/>
        </w:rPr>
        <w:t>ложению 1 к настоящему решению.</w:t>
      </w:r>
    </w:p>
    <w:p w:rsidR="00A507B6" w:rsidRPr="003C57FD" w:rsidRDefault="00A507B6" w:rsidP="00170E9A">
      <w:pPr>
        <w:ind w:firstLine="709"/>
        <w:jc w:val="both"/>
        <w:rPr>
          <w:sz w:val="28"/>
          <w:szCs w:val="28"/>
        </w:rPr>
      </w:pPr>
      <w:r w:rsidRPr="003C57FD">
        <w:rPr>
          <w:sz w:val="28"/>
          <w:szCs w:val="28"/>
        </w:rPr>
        <w:t>2.2. Утвердить перечень главных администраторов доходов бюджета м</w:t>
      </w:r>
      <w:r w:rsidRPr="003C57FD">
        <w:rPr>
          <w:sz w:val="28"/>
          <w:szCs w:val="28"/>
        </w:rPr>
        <w:t>у</w:t>
      </w:r>
      <w:r w:rsidRPr="003C57FD">
        <w:rPr>
          <w:sz w:val="28"/>
          <w:szCs w:val="28"/>
        </w:rPr>
        <w:t xml:space="preserve">ниципального округа </w:t>
      </w:r>
      <w:r>
        <w:rPr>
          <w:sz w:val="28"/>
          <w:szCs w:val="28"/>
        </w:rPr>
        <w:t>Лианозово</w:t>
      </w:r>
      <w:r w:rsidRPr="003C57FD">
        <w:rPr>
          <w:sz w:val="28"/>
          <w:szCs w:val="28"/>
        </w:rPr>
        <w:t xml:space="preserve"> по налоговым поступлениям - органов гос</w:t>
      </w:r>
      <w:r w:rsidRPr="003C57FD">
        <w:rPr>
          <w:sz w:val="28"/>
          <w:szCs w:val="28"/>
        </w:rPr>
        <w:t>у</w:t>
      </w:r>
      <w:r w:rsidRPr="003C57FD">
        <w:rPr>
          <w:sz w:val="28"/>
          <w:szCs w:val="28"/>
        </w:rPr>
        <w:t>дарственной власти Российской Федерации и органов местного самоуправления согласно приложению 2 к настоящему решению.</w:t>
      </w:r>
    </w:p>
    <w:p w:rsidR="00A507B6" w:rsidRPr="003C57FD" w:rsidRDefault="00A507B6" w:rsidP="00170E9A">
      <w:pPr>
        <w:pStyle w:val="Subtitle"/>
        <w:spacing w:line="240" w:lineRule="auto"/>
        <w:ind w:firstLine="709"/>
        <w:jc w:val="both"/>
        <w:rPr>
          <w:b w:val="0"/>
          <w:szCs w:val="28"/>
        </w:rPr>
      </w:pPr>
      <w:r w:rsidRPr="003C57FD">
        <w:rPr>
          <w:b w:val="0"/>
          <w:szCs w:val="28"/>
        </w:rPr>
        <w:t xml:space="preserve">3. Утвердить расходы бюджета муниципального округа </w:t>
      </w:r>
      <w:r w:rsidRPr="00194155">
        <w:rPr>
          <w:b w:val="0"/>
          <w:szCs w:val="28"/>
        </w:rPr>
        <w:t>Лианозово</w:t>
      </w:r>
      <w:r w:rsidRPr="003C57FD">
        <w:rPr>
          <w:b w:val="0"/>
          <w:szCs w:val="28"/>
        </w:rPr>
        <w:t xml:space="preserve"> на 201</w:t>
      </w:r>
      <w:r>
        <w:rPr>
          <w:b w:val="0"/>
          <w:szCs w:val="28"/>
        </w:rPr>
        <w:t>6</w:t>
      </w:r>
      <w:r w:rsidRPr="003C57FD">
        <w:rPr>
          <w:b w:val="0"/>
          <w:szCs w:val="28"/>
        </w:rPr>
        <w:t xml:space="preserve"> год:</w:t>
      </w:r>
    </w:p>
    <w:p w:rsidR="00A507B6" w:rsidRPr="003C57FD" w:rsidRDefault="00A507B6" w:rsidP="00170E9A">
      <w:pPr>
        <w:pStyle w:val="Subtitle"/>
        <w:spacing w:line="240" w:lineRule="auto"/>
        <w:ind w:firstLine="709"/>
        <w:jc w:val="both"/>
        <w:rPr>
          <w:b w:val="0"/>
          <w:szCs w:val="28"/>
        </w:rPr>
      </w:pPr>
      <w:r w:rsidRPr="003C57FD">
        <w:rPr>
          <w:b w:val="0"/>
          <w:szCs w:val="28"/>
        </w:rPr>
        <w:t xml:space="preserve">3.1. Расходы бюджета муниципального округа </w:t>
      </w:r>
      <w:r w:rsidRPr="00092A25">
        <w:rPr>
          <w:b w:val="0"/>
          <w:szCs w:val="28"/>
        </w:rPr>
        <w:t>Лианозово</w:t>
      </w:r>
      <w:r w:rsidRPr="003C57FD">
        <w:rPr>
          <w:b w:val="0"/>
          <w:szCs w:val="28"/>
        </w:rPr>
        <w:t xml:space="preserve"> по разделам и подразделам бюджетной классификации согласно приложению 3 к настоящему решению.</w:t>
      </w:r>
    </w:p>
    <w:p w:rsidR="00A507B6" w:rsidRPr="003C57FD" w:rsidRDefault="00A507B6" w:rsidP="00170E9A">
      <w:pPr>
        <w:pStyle w:val="Subtitle"/>
        <w:spacing w:line="240" w:lineRule="auto"/>
        <w:ind w:firstLine="709"/>
        <w:jc w:val="both"/>
        <w:rPr>
          <w:b w:val="0"/>
          <w:szCs w:val="28"/>
        </w:rPr>
      </w:pPr>
      <w:r w:rsidRPr="003C57FD">
        <w:rPr>
          <w:b w:val="0"/>
          <w:szCs w:val="28"/>
        </w:rPr>
        <w:t xml:space="preserve">3.2. Расходы бюджета муниципального округа </w:t>
      </w:r>
      <w:r w:rsidRPr="00AD4E41">
        <w:rPr>
          <w:b w:val="0"/>
          <w:szCs w:val="28"/>
        </w:rPr>
        <w:t>Лианозово</w:t>
      </w:r>
      <w:r w:rsidRPr="003C57FD">
        <w:rPr>
          <w:b w:val="0"/>
          <w:szCs w:val="28"/>
        </w:rPr>
        <w:t xml:space="preserve"> по разделам, подразделам, целевым статьям и видам расходов бюджетной классификации согласно приложению 4 к настоящему решению.</w:t>
      </w:r>
    </w:p>
    <w:p w:rsidR="00A507B6" w:rsidRPr="003C57FD" w:rsidRDefault="00A507B6" w:rsidP="00170E9A">
      <w:pPr>
        <w:pStyle w:val="Subtitle"/>
        <w:spacing w:line="240" w:lineRule="auto"/>
        <w:ind w:firstLine="709"/>
        <w:jc w:val="both"/>
        <w:rPr>
          <w:b w:val="0"/>
          <w:szCs w:val="28"/>
        </w:rPr>
      </w:pPr>
      <w:r w:rsidRPr="003C57FD">
        <w:rPr>
          <w:b w:val="0"/>
          <w:szCs w:val="28"/>
        </w:rPr>
        <w:t>3.3. Утвердить ведомственную структуру расходов бюджета муниципал</w:t>
      </w:r>
      <w:r w:rsidRPr="003C57FD">
        <w:rPr>
          <w:b w:val="0"/>
          <w:szCs w:val="28"/>
        </w:rPr>
        <w:t>ь</w:t>
      </w:r>
      <w:r w:rsidRPr="003C57FD">
        <w:rPr>
          <w:b w:val="0"/>
          <w:szCs w:val="28"/>
        </w:rPr>
        <w:t xml:space="preserve">ного округа </w:t>
      </w:r>
      <w:r w:rsidRPr="00345F1E">
        <w:rPr>
          <w:b w:val="0"/>
          <w:szCs w:val="28"/>
        </w:rPr>
        <w:t>Лианозово</w:t>
      </w:r>
      <w:r w:rsidRPr="003C57FD">
        <w:rPr>
          <w:b w:val="0"/>
          <w:szCs w:val="28"/>
        </w:rPr>
        <w:t xml:space="preserve"> согласно приложению 5 к настоящему решению.</w:t>
      </w:r>
    </w:p>
    <w:p w:rsidR="00A507B6" w:rsidRDefault="00A507B6" w:rsidP="00170E9A">
      <w:pPr>
        <w:pStyle w:val="Subtitle"/>
        <w:spacing w:line="240" w:lineRule="auto"/>
        <w:ind w:firstLine="709"/>
        <w:jc w:val="both"/>
        <w:rPr>
          <w:b w:val="0"/>
          <w:szCs w:val="28"/>
        </w:rPr>
      </w:pPr>
      <w:r w:rsidRPr="003C57FD">
        <w:rPr>
          <w:b w:val="0"/>
          <w:szCs w:val="28"/>
        </w:rPr>
        <w:t>3.4. Утвердить главным распорядителем средств бюджета муниципальн</w:t>
      </w:r>
      <w:r w:rsidRPr="003C57FD">
        <w:rPr>
          <w:b w:val="0"/>
          <w:szCs w:val="28"/>
        </w:rPr>
        <w:t>о</w:t>
      </w:r>
      <w:r w:rsidRPr="003C57FD">
        <w:rPr>
          <w:b w:val="0"/>
          <w:szCs w:val="28"/>
        </w:rPr>
        <w:t xml:space="preserve">го округа </w:t>
      </w:r>
      <w:r w:rsidRPr="00BC1A6D">
        <w:rPr>
          <w:b w:val="0"/>
          <w:szCs w:val="28"/>
        </w:rPr>
        <w:t>Лианозово</w:t>
      </w:r>
      <w:r w:rsidRPr="003C57FD">
        <w:rPr>
          <w:b w:val="0"/>
          <w:szCs w:val="28"/>
        </w:rPr>
        <w:t xml:space="preserve"> аппарат Совета депутатов муниципального округа </w:t>
      </w:r>
      <w:r w:rsidRPr="00BC1A6D">
        <w:rPr>
          <w:b w:val="0"/>
          <w:szCs w:val="28"/>
        </w:rPr>
        <w:t>Лиан</w:t>
      </w:r>
      <w:r w:rsidRPr="00BC1A6D">
        <w:rPr>
          <w:b w:val="0"/>
          <w:szCs w:val="28"/>
        </w:rPr>
        <w:t>о</w:t>
      </w:r>
      <w:r w:rsidRPr="00BC1A6D">
        <w:rPr>
          <w:b w:val="0"/>
          <w:szCs w:val="28"/>
        </w:rPr>
        <w:t>зово</w:t>
      </w:r>
      <w:r w:rsidRPr="003C57FD">
        <w:rPr>
          <w:b w:val="0"/>
          <w:szCs w:val="28"/>
        </w:rPr>
        <w:t xml:space="preserve"> с кодом 900.</w:t>
      </w:r>
    </w:p>
    <w:p w:rsidR="00A507B6" w:rsidRPr="003C57FD" w:rsidRDefault="00A507B6" w:rsidP="00170E9A">
      <w:pPr>
        <w:pStyle w:val="Subtitle"/>
        <w:spacing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4. </w:t>
      </w:r>
      <w:r w:rsidRPr="00D82544">
        <w:rPr>
          <w:b w:val="0"/>
          <w:szCs w:val="28"/>
        </w:rPr>
        <w:t>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</w:t>
      </w:r>
      <w:r w:rsidRPr="00D82544">
        <w:rPr>
          <w:b w:val="0"/>
          <w:szCs w:val="28"/>
        </w:rPr>
        <w:t>е</w:t>
      </w:r>
      <w:r w:rsidRPr="00D82544">
        <w:rPr>
          <w:b w:val="0"/>
          <w:szCs w:val="28"/>
        </w:rPr>
        <w:t>рального казначейства и администраторами доходов местного бюджета пер</w:t>
      </w:r>
      <w:r w:rsidRPr="00D82544">
        <w:rPr>
          <w:b w:val="0"/>
          <w:szCs w:val="28"/>
        </w:rPr>
        <w:t>е</w:t>
      </w:r>
      <w:r w:rsidRPr="00D82544">
        <w:rPr>
          <w:b w:val="0"/>
          <w:szCs w:val="28"/>
        </w:rPr>
        <w:t>даются аппаратом Совета депутатов муниципального округа Лианозово Депа</w:t>
      </w:r>
      <w:r w:rsidRPr="00D82544">
        <w:rPr>
          <w:b w:val="0"/>
          <w:szCs w:val="28"/>
        </w:rPr>
        <w:t>р</w:t>
      </w:r>
      <w:r w:rsidRPr="00D82544">
        <w:rPr>
          <w:b w:val="0"/>
          <w:szCs w:val="28"/>
        </w:rPr>
        <w:t>таменту финансов города Москвы и осуществляются в соответствии с закл</w:t>
      </w:r>
      <w:r w:rsidRPr="00D82544">
        <w:rPr>
          <w:b w:val="0"/>
          <w:szCs w:val="28"/>
        </w:rPr>
        <w:t>ю</w:t>
      </w:r>
      <w:r w:rsidRPr="00D82544">
        <w:rPr>
          <w:b w:val="0"/>
          <w:szCs w:val="28"/>
        </w:rPr>
        <w:t>ченным соглашением.</w:t>
      </w:r>
    </w:p>
    <w:p w:rsidR="00A507B6" w:rsidRPr="00093A85" w:rsidRDefault="00A507B6" w:rsidP="00093A85">
      <w:pPr>
        <w:pStyle w:val="Subtitle"/>
        <w:spacing w:line="240" w:lineRule="auto"/>
        <w:ind w:firstLine="709"/>
        <w:jc w:val="both"/>
        <w:rPr>
          <w:b w:val="0"/>
          <w:color w:val="000000"/>
          <w:szCs w:val="28"/>
        </w:rPr>
      </w:pPr>
      <w:r>
        <w:rPr>
          <w:b w:val="0"/>
          <w:szCs w:val="28"/>
        </w:rPr>
        <w:t>5</w:t>
      </w:r>
      <w:r w:rsidRPr="003C57FD">
        <w:rPr>
          <w:b w:val="0"/>
          <w:szCs w:val="28"/>
        </w:rPr>
        <w:t xml:space="preserve">. </w:t>
      </w:r>
      <w:r w:rsidRPr="00093A85">
        <w:rPr>
          <w:b w:val="0"/>
          <w:szCs w:val="28"/>
        </w:rPr>
        <w:t>Опубликовать настоящее решение в бюллетене «Московский муниц</w:t>
      </w:r>
      <w:r w:rsidRPr="00093A85">
        <w:rPr>
          <w:b w:val="0"/>
          <w:szCs w:val="28"/>
        </w:rPr>
        <w:t>и</w:t>
      </w:r>
      <w:r w:rsidRPr="00093A85">
        <w:rPr>
          <w:b w:val="0"/>
          <w:szCs w:val="28"/>
        </w:rPr>
        <w:t xml:space="preserve">пальный вестник» и разместить на официальном сайте муниципального округа Лианозово </w:t>
      </w:r>
      <w:hyperlink r:id="rId10" w:history="1">
        <w:r w:rsidRPr="00093A85">
          <w:rPr>
            <w:rStyle w:val="Hyperlink"/>
            <w:b w:val="0"/>
            <w:color w:val="000000"/>
            <w:szCs w:val="28"/>
            <w:lang w:val="en-US"/>
          </w:rPr>
          <w:t>www</w:t>
        </w:r>
        <w:r w:rsidRPr="00093A85">
          <w:rPr>
            <w:rStyle w:val="Hyperlink"/>
            <w:b w:val="0"/>
            <w:color w:val="000000"/>
            <w:szCs w:val="28"/>
          </w:rPr>
          <w:t>.</w:t>
        </w:r>
        <w:r w:rsidRPr="00093A85">
          <w:rPr>
            <w:rStyle w:val="Hyperlink"/>
            <w:b w:val="0"/>
            <w:color w:val="000000"/>
            <w:szCs w:val="28"/>
            <w:lang w:val="en-US"/>
          </w:rPr>
          <w:t>msulianozovo</w:t>
        </w:r>
        <w:r w:rsidRPr="00093A85">
          <w:rPr>
            <w:rStyle w:val="Hyperlink"/>
            <w:b w:val="0"/>
            <w:color w:val="000000"/>
            <w:szCs w:val="28"/>
          </w:rPr>
          <w:t>.</w:t>
        </w:r>
        <w:r w:rsidRPr="00093A85">
          <w:rPr>
            <w:rStyle w:val="Hyperlink"/>
            <w:b w:val="0"/>
            <w:color w:val="000000"/>
            <w:szCs w:val="28"/>
            <w:lang w:val="en-US"/>
          </w:rPr>
          <w:t>ru</w:t>
        </w:r>
      </w:hyperlink>
      <w:r w:rsidRPr="00093A85">
        <w:rPr>
          <w:b w:val="0"/>
          <w:color w:val="000000"/>
          <w:szCs w:val="28"/>
        </w:rPr>
        <w:t>.</w:t>
      </w:r>
    </w:p>
    <w:p w:rsidR="00A507B6" w:rsidRPr="003C57FD" w:rsidRDefault="00A507B6" w:rsidP="00170E9A">
      <w:pPr>
        <w:pStyle w:val="Subtitle"/>
        <w:spacing w:line="240" w:lineRule="auto"/>
        <w:ind w:firstLine="709"/>
        <w:jc w:val="both"/>
        <w:rPr>
          <w:szCs w:val="28"/>
        </w:rPr>
      </w:pPr>
      <w:r>
        <w:rPr>
          <w:b w:val="0"/>
          <w:szCs w:val="28"/>
        </w:rPr>
        <w:t>6</w:t>
      </w:r>
      <w:r w:rsidRPr="003C57FD">
        <w:rPr>
          <w:b w:val="0"/>
          <w:szCs w:val="28"/>
        </w:rPr>
        <w:t>. Настоящее решение вступает в силу с 1 января 201</w:t>
      </w:r>
      <w:r>
        <w:rPr>
          <w:b w:val="0"/>
          <w:szCs w:val="28"/>
        </w:rPr>
        <w:t>6</w:t>
      </w:r>
      <w:r w:rsidRPr="003C57FD">
        <w:rPr>
          <w:b w:val="0"/>
          <w:szCs w:val="28"/>
        </w:rPr>
        <w:t xml:space="preserve"> года.</w:t>
      </w:r>
    </w:p>
    <w:p w:rsidR="00A507B6" w:rsidRPr="003C57FD" w:rsidRDefault="00A507B6" w:rsidP="00170E9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Pr="003C57FD">
        <w:rPr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sz w:val="28"/>
          <w:szCs w:val="28"/>
        </w:rPr>
        <w:t>г</w:t>
      </w:r>
      <w:r w:rsidRPr="003C57FD">
        <w:rPr>
          <w:sz w:val="28"/>
          <w:szCs w:val="28"/>
        </w:rPr>
        <w:t xml:space="preserve">лаву  муниципального округа </w:t>
      </w:r>
      <w:r>
        <w:rPr>
          <w:sz w:val="28"/>
          <w:szCs w:val="28"/>
        </w:rPr>
        <w:t>Лианозово Алхимова В.Г.</w:t>
      </w:r>
    </w:p>
    <w:p w:rsidR="00A507B6" w:rsidRPr="003C57FD" w:rsidRDefault="00A507B6" w:rsidP="00170E9A">
      <w:pPr>
        <w:ind w:firstLine="708"/>
        <w:jc w:val="both"/>
        <w:rPr>
          <w:b/>
          <w:sz w:val="28"/>
          <w:szCs w:val="28"/>
        </w:rPr>
      </w:pPr>
    </w:p>
    <w:p w:rsidR="00A507B6" w:rsidRDefault="00A507B6" w:rsidP="00170E9A">
      <w:pPr>
        <w:tabs>
          <w:tab w:val="left" w:pos="6195"/>
        </w:tabs>
        <w:jc w:val="both"/>
        <w:rPr>
          <w:b/>
          <w:sz w:val="28"/>
          <w:szCs w:val="28"/>
        </w:rPr>
      </w:pPr>
    </w:p>
    <w:p w:rsidR="00A507B6" w:rsidRPr="0022529D" w:rsidRDefault="00A507B6" w:rsidP="00FD7360">
      <w:pPr>
        <w:tabs>
          <w:tab w:val="left" w:pos="6195"/>
        </w:tabs>
        <w:jc w:val="both"/>
        <w:rPr>
          <w:b/>
          <w:sz w:val="28"/>
          <w:szCs w:val="28"/>
        </w:rPr>
      </w:pPr>
      <w:r w:rsidRPr="0022529D">
        <w:rPr>
          <w:b/>
          <w:sz w:val="28"/>
          <w:szCs w:val="28"/>
        </w:rPr>
        <w:t xml:space="preserve">Глава муниципального </w:t>
      </w:r>
    </w:p>
    <w:p w:rsidR="00A507B6" w:rsidRPr="0022529D" w:rsidRDefault="00A507B6" w:rsidP="00FD7360">
      <w:pPr>
        <w:pStyle w:val="PlainText"/>
        <w:ind w:firstLine="0"/>
        <w:rPr>
          <w:rFonts w:ascii="Times New Roman" w:hAnsi="Times New Roman"/>
          <w:b/>
          <w:bCs/>
          <w:sz w:val="32"/>
          <w:szCs w:val="28"/>
        </w:rPr>
      </w:pPr>
      <w:r w:rsidRPr="0022529D">
        <w:rPr>
          <w:rFonts w:ascii="Times New Roman" w:hAnsi="Times New Roman"/>
          <w:b/>
          <w:sz w:val="28"/>
          <w:szCs w:val="28"/>
        </w:rPr>
        <w:t xml:space="preserve">округа Лианозово               </w:t>
      </w:r>
      <w:r w:rsidRPr="0022529D">
        <w:rPr>
          <w:rFonts w:ascii="Times New Roman" w:hAnsi="Times New Roman"/>
          <w:b/>
          <w:sz w:val="28"/>
          <w:szCs w:val="28"/>
        </w:rPr>
        <w:tab/>
      </w:r>
      <w:r w:rsidRPr="0022529D">
        <w:rPr>
          <w:rFonts w:ascii="Times New Roman" w:hAnsi="Times New Roman"/>
          <w:b/>
          <w:sz w:val="28"/>
          <w:szCs w:val="28"/>
        </w:rPr>
        <w:tab/>
      </w:r>
      <w:r w:rsidRPr="0022529D">
        <w:rPr>
          <w:rFonts w:ascii="Times New Roman" w:hAnsi="Times New Roman"/>
          <w:b/>
          <w:sz w:val="28"/>
          <w:szCs w:val="28"/>
        </w:rPr>
        <w:tab/>
      </w:r>
      <w:r w:rsidRPr="0022529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22529D">
        <w:rPr>
          <w:rFonts w:ascii="Times New Roman" w:hAnsi="Times New Roman"/>
          <w:b/>
          <w:sz w:val="28"/>
          <w:szCs w:val="28"/>
        </w:rPr>
        <w:t>В.Г. Алхимов</w:t>
      </w:r>
    </w:p>
    <w:p w:rsidR="00A507B6" w:rsidRPr="00A02AA5" w:rsidRDefault="00A507B6">
      <w:pPr>
        <w:jc w:val="both"/>
        <w:rPr>
          <w:b/>
          <w:sz w:val="26"/>
          <w:szCs w:val="26"/>
        </w:rPr>
        <w:sectPr w:rsidR="00A507B6" w:rsidRPr="00A02AA5" w:rsidSect="007953F1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A507B6" w:rsidRPr="00A02AA5" w:rsidRDefault="00A507B6" w:rsidP="00206C40">
      <w:pPr>
        <w:ind w:firstLine="10260"/>
        <w:jc w:val="both"/>
        <w:rPr>
          <w:sz w:val="22"/>
          <w:szCs w:val="22"/>
        </w:rPr>
      </w:pPr>
      <w:r w:rsidRPr="00A02AA5">
        <w:rPr>
          <w:sz w:val="22"/>
          <w:szCs w:val="22"/>
        </w:rPr>
        <w:t>Приложение 1</w:t>
      </w:r>
    </w:p>
    <w:p w:rsidR="00A507B6" w:rsidRPr="00A02AA5" w:rsidRDefault="00A507B6" w:rsidP="00206C40">
      <w:pPr>
        <w:ind w:firstLine="10260"/>
        <w:jc w:val="both"/>
        <w:rPr>
          <w:sz w:val="22"/>
          <w:szCs w:val="22"/>
        </w:rPr>
      </w:pPr>
      <w:r w:rsidRPr="00A02AA5">
        <w:rPr>
          <w:sz w:val="22"/>
          <w:szCs w:val="22"/>
        </w:rPr>
        <w:t xml:space="preserve">к </w:t>
      </w:r>
      <w:r>
        <w:rPr>
          <w:sz w:val="22"/>
          <w:szCs w:val="22"/>
        </w:rPr>
        <w:t>проекту решения</w:t>
      </w:r>
    </w:p>
    <w:p w:rsidR="00A507B6" w:rsidRPr="00A02AA5" w:rsidRDefault="00A507B6" w:rsidP="00206C40">
      <w:pPr>
        <w:ind w:firstLine="10260"/>
        <w:jc w:val="both"/>
        <w:rPr>
          <w:sz w:val="22"/>
          <w:szCs w:val="22"/>
        </w:rPr>
      </w:pPr>
      <w:r w:rsidRPr="00A02AA5">
        <w:rPr>
          <w:sz w:val="22"/>
          <w:szCs w:val="22"/>
        </w:rPr>
        <w:t>Со</w:t>
      </w:r>
      <w:r>
        <w:rPr>
          <w:sz w:val="22"/>
          <w:szCs w:val="22"/>
        </w:rPr>
        <w:t>вета депутатов</w:t>
      </w:r>
    </w:p>
    <w:p w:rsidR="00A507B6" w:rsidRPr="00A02AA5" w:rsidRDefault="00A507B6" w:rsidP="00206C40">
      <w:pPr>
        <w:ind w:firstLine="10260"/>
        <w:jc w:val="both"/>
        <w:rPr>
          <w:sz w:val="22"/>
          <w:szCs w:val="22"/>
        </w:rPr>
      </w:pPr>
      <w:r w:rsidRPr="00A02AA5">
        <w:rPr>
          <w:sz w:val="22"/>
          <w:szCs w:val="22"/>
        </w:rPr>
        <w:t>муниципального о</w:t>
      </w:r>
      <w:r>
        <w:rPr>
          <w:sz w:val="22"/>
          <w:szCs w:val="22"/>
        </w:rPr>
        <w:t>круга</w:t>
      </w:r>
      <w:r w:rsidRPr="00A02AA5">
        <w:rPr>
          <w:sz w:val="22"/>
          <w:szCs w:val="22"/>
        </w:rPr>
        <w:t xml:space="preserve"> </w:t>
      </w:r>
    </w:p>
    <w:p w:rsidR="00A507B6" w:rsidRDefault="00A507B6" w:rsidP="00206C40">
      <w:pPr>
        <w:ind w:firstLine="10260"/>
        <w:jc w:val="both"/>
        <w:rPr>
          <w:sz w:val="22"/>
          <w:szCs w:val="22"/>
        </w:rPr>
      </w:pPr>
      <w:r w:rsidRPr="00A02AA5">
        <w:rPr>
          <w:sz w:val="22"/>
          <w:szCs w:val="22"/>
        </w:rPr>
        <w:t xml:space="preserve">Лианозово </w:t>
      </w:r>
    </w:p>
    <w:p w:rsidR="00A507B6" w:rsidRDefault="00A507B6" w:rsidP="00206C40">
      <w:pPr>
        <w:ind w:firstLine="10260"/>
        <w:jc w:val="both"/>
        <w:rPr>
          <w:sz w:val="22"/>
          <w:szCs w:val="22"/>
        </w:rPr>
      </w:pPr>
    </w:p>
    <w:p w:rsidR="00A507B6" w:rsidRDefault="00A507B6" w:rsidP="00206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A02AA5">
        <w:rPr>
          <w:b/>
          <w:sz w:val="28"/>
          <w:szCs w:val="28"/>
        </w:rPr>
        <w:t>оход</w:t>
      </w:r>
      <w:r>
        <w:rPr>
          <w:b/>
          <w:sz w:val="28"/>
          <w:szCs w:val="28"/>
        </w:rPr>
        <w:t xml:space="preserve">ы </w:t>
      </w:r>
    </w:p>
    <w:p w:rsidR="00A507B6" w:rsidRPr="00A02AA5" w:rsidRDefault="00A507B6" w:rsidP="00206C40">
      <w:pPr>
        <w:jc w:val="center"/>
        <w:rPr>
          <w:b/>
          <w:sz w:val="28"/>
          <w:szCs w:val="28"/>
        </w:rPr>
      </w:pPr>
      <w:r w:rsidRPr="00A02AA5">
        <w:rPr>
          <w:b/>
          <w:sz w:val="28"/>
          <w:szCs w:val="28"/>
        </w:rPr>
        <w:t xml:space="preserve"> в бюджет муниципального о</w:t>
      </w:r>
      <w:r>
        <w:rPr>
          <w:b/>
          <w:sz w:val="28"/>
          <w:szCs w:val="28"/>
        </w:rPr>
        <w:t>круга</w:t>
      </w:r>
      <w:r w:rsidRPr="00A02AA5">
        <w:rPr>
          <w:b/>
          <w:sz w:val="28"/>
          <w:szCs w:val="28"/>
        </w:rPr>
        <w:t xml:space="preserve"> </w:t>
      </w:r>
    </w:p>
    <w:p w:rsidR="00A507B6" w:rsidRPr="00A02AA5" w:rsidRDefault="00A507B6" w:rsidP="00206C40">
      <w:pPr>
        <w:jc w:val="center"/>
        <w:rPr>
          <w:b/>
          <w:sz w:val="28"/>
          <w:szCs w:val="28"/>
        </w:rPr>
      </w:pPr>
      <w:r w:rsidRPr="00A02AA5">
        <w:rPr>
          <w:b/>
          <w:sz w:val="28"/>
          <w:szCs w:val="28"/>
        </w:rPr>
        <w:t xml:space="preserve">Лианозово </w:t>
      </w:r>
    </w:p>
    <w:p w:rsidR="00A507B6" w:rsidRPr="00A02AA5" w:rsidRDefault="00A507B6" w:rsidP="00206C40">
      <w:pPr>
        <w:jc w:val="right"/>
        <w:rPr>
          <w:b/>
          <w:sz w:val="28"/>
          <w:szCs w:val="28"/>
        </w:rPr>
      </w:pPr>
      <w:r w:rsidRPr="00A02AA5">
        <w:rPr>
          <w:b/>
          <w:sz w:val="28"/>
          <w:szCs w:val="28"/>
        </w:rPr>
        <w:t>Тыс. руб.</w:t>
      </w:r>
    </w:p>
    <w:tbl>
      <w:tblPr>
        <w:tblW w:w="15524" w:type="dxa"/>
        <w:tblInd w:w="90" w:type="dxa"/>
        <w:tblLook w:val="0000"/>
      </w:tblPr>
      <w:tblGrid>
        <w:gridCol w:w="2614"/>
        <w:gridCol w:w="9376"/>
        <w:gridCol w:w="1272"/>
        <w:gridCol w:w="1131"/>
        <w:gridCol w:w="1131"/>
      </w:tblGrid>
      <w:tr w:rsidR="00A507B6" w:rsidRPr="00A02AA5" w:rsidTr="00AD1B60">
        <w:trPr>
          <w:trHeight w:val="639"/>
        </w:trPr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B6" w:rsidRPr="00A02AA5" w:rsidRDefault="00A507B6" w:rsidP="008205A3">
            <w:pPr>
              <w:jc w:val="center"/>
              <w:rPr>
                <w:b/>
                <w:bCs/>
              </w:rPr>
            </w:pPr>
            <w:r w:rsidRPr="00A02AA5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9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507B6" w:rsidRPr="00A02AA5" w:rsidRDefault="00A507B6" w:rsidP="008205A3">
            <w:pPr>
              <w:jc w:val="center"/>
              <w:rPr>
                <w:b/>
                <w:bCs/>
              </w:rPr>
            </w:pPr>
            <w:r w:rsidRPr="00A02AA5">
              <w:rPr>
                <w:b/>
                <w:bCs/>
              </w:rPr>
              <w:t>Наименование доходов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507B6" w:rsidRPr="00A02AA5" w:rsidRDefault="00A507B6" w:rsidP="004F7ED7">
            <w:pPr>
              <w:jc w:val="center"/>
              <w:rPr>
                <w:b/>
                <w:bCs/>
              </w:rPr>
            </w:pPr>
            <w:r w:rsidRPr="00A02AA5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Pr="00A02AA5">
              <w:rPr>
                <w:b/>
                <w:bCs/>
              </w:rPr>
              <w:t>г.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507B6" w:rsidRPr="00A02AA5" w:rsidRDefault="00A507B6" w:rsidP="004F7ED7">
            <w:pPr>
              <w:jc w:val="center"/>
              <w:rPr>
                <w:b/>
                <w:bCs/>
              </w:rPr>
            </w:pPr>
            <w:r w:rsidRPr="00A02AA5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  <w:r w:rsidRPr="00A02AA5">
              <w:rPr>
                <w:b/>
                <w:bCs/>
              </w:rPr>
              <w:t>г.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507B6" w:rsidRPr="00A02AA5" w:rsidRDefault="00A507B6" w:rsidP="004F7ED7">
            <w:pPr>
              <w:jc w:val="center"/>
              <w:rPr>
                <w:b/>
                <w:bCs/>
              </w:rPr>
            </w:pPr>
            <w:r w:rsidRPr="00A02AA5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A02AA5">
              <w:rPr>
                <w:b/>
                <w:bCs/>
              </w:rPr>
              <w:t>г.</w:t>
            </w:r>
          </w:p>
        </w:tc>
      </w:tr>
      <w:tr w:rsidR="00A507B6" w:rsidRPr="00A02AA5" w:rsidTr="00AD1B60">
        <w:trPr>
          <w:trHeight w:val="326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B6" w:rsidRPr="00A02AA5" w:rsidRDefault="00A507B6" w:rsidP="008205A3">
            <w:pPr>
              <w:rPr>
                <w:b/>
                <w:bCs/>
              </w:rPr>
            </w:pPr>
            <w:r w:rsidRPr="00A02AA5">
              <w:rPr>
                <w:b/>
                <w:bCs/>
              </w:rPr>
              <w:t>1 00 00000 00 0000 000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7B6" w:rsidRPr="00A02AA5" w:rsidRDefault="00A507B6" w:rsidP="008205A3">
            <w:pPr>
              <w:jc w:val="both"/>
              <w:rPr>
                <w:b/>
                <w:bCs/>
              </w:rPr>
            </w:pPr>
            <w:r w:rsidRPr="00A02AA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7B6" w:rsidRPr="00A02AA5" w:rsidRDefault="00A507B6" w:rsidP="003646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14 711,50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7B6" w:rsidRDefault="00A507B6" w:rsidP="00C114C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17552,6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7B6" w:rsidRDefault="00A507B6" w:rsidP="00C114C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14711,4</w:t>
            </w:r>
          </w:p>
        </w:tc>
      </w:tr>
      <w:tr w:rsidR="00A507B6" w:rsidRPr="00A02AA5" w:rsidTr="00AD1B60">
        <w:trPr>
          <w:trHeight w:val="326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B6" w:rsidRPr="00A02AA5" w:rsidRDefault="00A507B6" w:rsidP="008205A3">
            <w:pPr>
              <w:rPr>
                <w:b/>
                <w:bCs/>
              </w:rPr>
            </w:pPr>
            <w:r w:rsidRPr="00A02AA5">
              <w:rPr>
                <w:b/>
                <w:bCs/>
              </w:rPr>
              <w:t>1 01 00000 00 0000 000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7B6" w:rsidRPr="00A02AA5" w:rsidRDefault="00A507B6" w:rsidP="008205A3">
            <w:pPr>
              <w:jc w:val="both"/>
              <w:rPr>
                <w:b/>
                <w:bCs/>
              </w:rPr>
            </w:pPr>
            <w:r w:rsidRPr="00A02AA5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7B6" w:rsidRPr="00A02AA5" w:rsidRDefault="00A507B6" w:rsidP="004F7E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14 711,50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7B6" w:rsidRDefault="00A507B6" w:rsidP="004F7E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17552,6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7B6" w:rsidRDefault="00A507B6" w:rsidP="004F7E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14711,4</w:t>
            </w:r>
          </w:p>
        </w:tc>
      </w:tr>
      <w:tr w:rsidR="00A507B6" w:rsidRPr="00A02AA5" w:rsidTr="00AD1B60">
        <w:trPr>
          <w:trHeight w:val="326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B6" w:rsidRPr="00A02AA5" w:rsidRDefault="00A507B6" w:rsidP="008205A3">
            <w:pPr>
              <w:rPr>
                <w:b/>
                <w:bCs/>
              </w:rPr>
            </w:pPr>
            <w:r w:rsidRPr="00A02AA5">
              <w:rPr>
                <w:b/>
                <w:bCs/>
              </w:rPr>
              <w:t>1 01 02000 01 0000 110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7B6" w:rsidRPr="00A02AA5" w:rsidRDefault="00A507B6" w:rsidP="008205A3">
            <w:pPr>
              <w:jc w:val="both"/>
              <w:rPr>
                <w:b/>
                <w:bCs/>
              </w:rPr>
            </w:pPr>
            <w:r w:rsidRPr="00A02AA5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7B6" w:rsidRPr="00A02AA5" w:rsidRDefault="00A507B6" w:rsidP="004F7E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14 711,50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7B6" w:rsidRDefault="00A507B6" w:rsidP="004F7E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17552,6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7B6" w:rsidRDefault="00A507B6" w:rsidP="004F7E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14711,4</w:t>
            </w:r>
          </w:p>
        </w:tc>
      </w:tr>
      <w:tr w:rsidR="00A507B6" w:rsidRPr="00A02AA5" w:rsidTr="00AD1B60">
        <w:trPr>
          <w:trHeight w:val="326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B6" w:rsidRPr="00A02AA5" w:rsidRDefault="00A507B6" w:rsidP="008205A3">
            <w:pPr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7B6" w:rsidRDefault="00A507B6" w:rsidP="008205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пальной</w:t>
            </w:r>
          </w:p>
          <w:p w:rsidR="00A507B6" w:rsidRPr="00A02AA5" w:rsidRDefault="00A507B6" w:rsidP="008205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собственности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7B6" w:rsidRPr="00A02AA5" w:rsidRDefault="00A507B6" w:rsidP="008205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7B6" w:rsidRPr="00A02AA5" w:rsidRDefault="00A507B6" w:rsidP="009D678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7B6" w:rsidRPr="00A02AA5" w:rsidRDefault="00A507B6" w:rsidP="009D678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507B6" w:rsidRPr="008E3E2D" w:rsidTr="00AD1B60">
        <w:trPr>
          <w:trHeight w:val="326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B6" w:rsidRPr="008E3E2D" w:rsidRDefault="00A507B6" w:rsidP="008205A3">
            <w:pPr>
              <w:rPr>
                <w:b/>
                <w:bCs/>
              </w:rPr>
            </w:pPr>
            <w:r w:rsidRPr="008E3E2D">
              <w:rPr>
                <w:b/>
                <w:bCs/>
              </w:rPr>
              <w:t>1 16 00000 00 0000 000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7B6" w:rsidRPr="008E3E2D" w:rsidRDefault="00A507B6" w:rsidP="008205A3">
            <w:pPr>
              <w:jc w:val="both"/>
              <w:rPr>
                <w:b/>
                <w:bCs/>
              </w:rPr>
            </w:pPr>
            <w:r w:rsidRPr="008E3E2D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7B6" w:rsidRPr="008E3E2D" w:rsidRDefault="00A507B6" w:rsidP="002256FF">
            <w:pPr>
              <w:jc w:val="right"/>
              <w:rPr>
                <w:b/>
                <w:bCs/>
              </w:rPr>
            </w:pPr>
            <w:r w:rsidRPr="008E3E2D">
              <w:rPr>
                <w:b/>
                <w:bCs/>
              </w:rPr>
              <w:t>0,</w:t>
            </w:r>
            <w:r>
              <w:rPr>
                <w:b/>
                <w:bCs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7B6" w:rsidRPr="008E3E2D" w:rsidRDefault="00A507B6" w:rsidP="009D6789">
            <w:pPr>
              <w:jc w:val="right"/>
              <w:rPr>
                <w:b/>
                <w:bCs/>
              </w:rPr>
            </w:pPr>
            <w:r w:rsidRPr="008E3E2D">
              <w:rPr>
                <w:b/>
                <w:bCs/>
              </w:rPr>
              <w:t>0,</w:t>
            </w:r>
            <w:r>
              <w:rPr>
                <w:b/>
                <w:bCs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7B6" w:rsidRPr="008E3E2D" w:rsidRDefault="00A507B6" w:rsidP="009D6789">
            <w:pPr>
              <w:jc w:val="right"/>
              <w:rPr>
                <w:b/>
                <w:bCs/>
              </w:rPr>
            </w:pPr>
            <w:r w:rsidRPr="008E3E2D">
              <w:rPr>
                <w:b/>
                <w:bCs/>
              </w:rPr>
              <w:t>0,</w:t>
            </w:r>
            <w:r>
              <w:rPr>
                <w:b/>
                <w:bCs/>
              </w:rPr>
              <w:t>0</w:t>
            </w:r>
          </w:p>
        </w:tc>
      </w:tr>
      <w:tr w:rsidR="00A507B6" w:rsidRPr="008E3E2D" w:rsidTr="00AD1B60">
        <w:trPr>
          <w:trHeight w:val="508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7B6" w:rsidRPr="008E3E2D" w:rsidRDefault="00A507B6" w:rsidP="002256FF">
            <w:pPr>
              <w:rPr>
                <w:b/>
                <w:bCs/>
              </w:rPr>
            </w:pPr>
            <w:r w:rsidRPr="008E3E2D">
              <w:rPr>
                <w:b/>
                <w:bCs/>
              </w:rPr>
              <w:t>1 1</w:t>
            </w:r>
            <w:r>
              <w:rPr>
                <w:b/>
                <w:bCs/>
              </w:rPr>
              <w:t>7 0</w:t>
            </w:r>
            <w:r w:rsidRPr="008E3E2D">
              <w:rPr>
                <w:b/>
                <w:bCs/>
              </w:rPr>
              <w:t>0000 00 0000</w:t>
            </w:r>
            <w:r>
              <w:rPr>
                <w:b/>
                <w:bCs/>
              </w:rPr>
              <w:t xml:space="preserve"> 000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07B6" w:rsidRPr="00643A77" w:rsidRDefault="00A507B6" w:rsidP="008205A3">
            <w:pPr>
              <w:pStyle w:val="ConsPlusNonforma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07B6" w:rsidRPr="008E3E2D" w:rsidRDefault="00A507B6" w:rsidP="002256FF">
            <w:pPr>
              <w:jc w:val="right"/>
              <w:rPr>
                <w:b/>
                <w:bCs/>
              </w:rPr>
            </w:pPr>
            <w:r w:rsidRPr="008E3E2D">
              <w:rPr>
                <w:b/>
                <w:bCs/>
              </w:rPr>
              <w:t>0,</w:t>
            </w:r>
            <w:r>
              <w:rPr>
                <w:b/>
                <w:bCs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07B6" w:rsidRPr="008E3E2D" w:rsidRDefault="00A507B6" w:rsidP="009D6789">
            <w:pPr>
              <w:jc w:val="right"/>
              <w:rPr>
                <w:b/>
                <w:bCs/>
              </w:rPr>
            </w:pPr>
            <w:r w:rsidRPr="008E3E2D">
              <w:rPr>
                <w:b/>
                <w:bCs/>
              </w:rPr>
              <w:t>0,</w:t>
            </w:r>
            <w:r>
              <w:rPr>
                <w:b/>
                <w:bCs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07B6" w:rsidRPr="008E3E2D" w:rsidRDefault="00A507B6" w:rsidP="009D6789">
            <w:pPr>
              <w:jc w:val="right"/>
              <w:rPr>
                <w:b/>
                <w:bCs/>
              </w:rPr>
            </w:pPr>
            <w:r w:rsidRPr="008E3E2D">
              <w:rPr>
                <w:b/>
                <w:bCs/>
              </w:rPr>
              <w:t>0,</w:t>
            </w:r>
            <w:r>
              <w:rPr>
                <w:b/>
                <w:bCs/>
              </w:rPr>
              <w:t>0</w:t>
            </w:r>
          </w:p>
        </w:tc>
      </w:tr>
      <w:tr w:rsidR="00A507B6" w:rsidRPr="00A02AA5" w:rsidTr="00AD1B60">
        <w:trPr>
          <w:trHeight w:val="326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B6" w:rsidRPr="00A02AA5" w:rsidRDefault="00A507B6" w:rsidP="008205A3">
            <w:r w:rsidRPr="00A02AA5"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7B6" w:rsidRPr="00A02AA5" w:rsidRDefault="00A507B6" w:rsidP="008205A3">
            <w:pPr>
              <w:jc w:val="both"/>
              <w:rPr>
                <w:b/>
                <w:bCs/>
              </w:rPr>
            </w:pPr>
            <w:r w:rsidRPr="00A02AA5">
              <w:rPr>
                <w:b/>
                <w:bCs/>
              </w:rPr>
              <w:t xml:space="preserve">  ВСЕГО ДОХОДОВ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7B6" w:rsidRPr="00A02AA5" w:rsidRDefault="00A507B6" w:rsidP="004F7E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14 711,50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7B6" w:rsidRDefault="00A507B6" w:rsidP="004F7E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17552,6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7B6" w:rsidRDefault="00A507B6" w:rsidP="004F7E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14711,4</w:t>
            </w:r>
          </w:p>
        </w:tc>
      </w:tr>
    </w:tbl>
    <w:p w:rsidR="00A507B6" w:rsidRPr="00A02AA5" w:rsidRDefault="00A507B6" w:rsidP="00206C40">
      <w:pPr>
        <w:jc w:val="both"/>
        <w:rPr>
          <w:sz w:val="28"/>
          <w:szCs w:val="28"/>
        </w:rPr>
      </w:pPr>
    </w:p>
    <w:p w:rsidR="00A507B6" w:rsidRPr="00A02AA5" w:rsidRDefault="00A507B6" w:rsidP="00206C40">
      <w:pPr>
        <w:jc w:val="both"/>
        <w:rPr>
          <w:b/>
          <w:sz w:val="26"/>
          <w:szCs w:val="26"/>
        </w:rPr>
        <w:sectPr w:rsidR="00A507B6" w:rsidRPr="00A02AA5" w:rsidSect="008205A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507B6" w:rsidRPr="00A02AA5" w:rsidRDefault="00A507B6" w:rsidP="00206C40">
      <w:pPr>
        <w:jc w:val="both"/>
        <w:rPr>
          <w:sz w:val="28"/>
          <w:szCs w:val="28"/>
        </w:rPr>
      </w:pPr>
    </w:p>
    <w:p w:rsidR="00A507B6" w:rsidRPr="00A02AA5" w:rsidRDefault="00A507B6" w:rsidP="00206C40">
      <w:pPr>
        <w:jc w:val="both"/>
        <w:rPr>
          <w:sz w:val="22"/>
          <w:szCs w:val="22"/>
        </w:rPr>
      </w:pPr>
      <w:r w:rsidRPr="00A02AA5">
        <w:rPr>
          <w:sz w:val="22"/>
          <w:szCs w:val="22"/>
        </w:rPr>
        <w:t xml:space="preserve">                 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A02AA5">
        <w:rPr>
          <w:sz w:val="22"/>
          <w:szCs w:val="22"/>
        </w:rPr>
        <w:t>Приложение 2</w:t>
      </w:r>
    </w:p>
    <w:p w:rsidR="00A507B6" w:rsidRDefault="00A507B6" w:rsidP="00206C40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A02AA5">
        <w:rPr>
          <w:sz w:val="22"/>
          <w:szCs w:val="22"/>
        </w:rPr>
        <w:t xml:space="preserve"> к </w:t>
      </w:r>
      <w:r>
        <w:rPr>
          <w:sz w:val="22"/>
          <w:szCs w:val="22"/>
        </w:rPr>
        <w:t xml:space="preserve">проекту </w:t>
      </w:r>
      <w:r w:rsidRPr="00A02AA5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я </w:t>
      </w:r>
    </w:p>
    <w:p w:rsidR="00A507B6" w:rsidRPr="00A02AA5" w:rsidRDefault="00A507B6" w:rsidP="00206C40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A02AA5">
        <w:rPr>
          <w:sz w:val="22"/>
          <w:szCs w:val="22"/>
        </w:rPr>
        <w:t xml:space="preserve"> Со</w:t>
      </w:r>
      <w:r>
        <w:rPr>
          <w:sz w:val="22"/>
          <w:szCs w:val="22"/>
        </w:rPr>
        <w:t>вета депутатов</w:t>
      </w:r>
    </w:p>
    <w:p w:rsidR="00A507B6" w:rsidRDefault="00A507B6" w:rsidP="00206C40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A02AA5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Pr="00A02AA5">
        <w:rPr>
          <w:sz w:val="22"/>
          <w:szCs w:val="22"/>
        </w:rPr>
        <w:t>униципального</w:t>
      </w:r>
      <w:r>
        <w:rPr>
          <w:sz w:val="22"/>
          <w:szCs w:val="22"/>
        </w:rPr>
        <w:t xml:space="preserve"> </w:t>
      </w:r>
      <w:r w:rsidRPr="00A02AA5">
        <w:rPr>
          <w:sz w:val="22"/>
          <w:szCs w:val="22"/>
        </w:rPr>
        <w:t xml:space="preserve"> о</w:t>
      </w:r>
      <w:r>
        <w:rPr>
          <w:sz w:val="22"/>
          <w:szCs w:val="22"/>
        </w:rPr>
        <w:t>круга</w:t>
      </w:r>
    </w:p>
    <w:p w:rsidR="00A507B6" w:rsidRPr="00A02AA5" w:rsidRDefault="00A507B6" w:rsidP="00206C40">
      <w:pPr>
        <w:ind w:left="5664"/>
        <w:jc w:val="both"/>
        <w:rPr>
          <w:sz w:val="22"/>
          <w:szCs w:val="22"/>
        </w:rPr>
      </w:pPr>
      <w:r w:rsidRPr="00A02A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  <w:r w:rsidRPr="00A02AA5">
        <w:rPr>
          <w:sz w:val="22"/>
          <w:szCs w:val="22"/>
        </w:rPr>
        <w:t xml:space="preserve">Лианозово                                                                                  </w:t>
      </w:r>
    </w:p>
    <w:p w:rsidR="00A507B6" w:rsidRPr="00A02AA5" w:rsidRDefault="00A507B6" w:rsidP="00206C40">
      <w:pPr>
        <w:jc w:val="both"/>
        <w:rPr>
          <w:sz w:val="22"/>
          <w:szCs w:val="22"/>
        </w:rPr>
      </w:pPr>
    </w:p>
    <w:p w:rsidR="00A507B6" w:rsidRPr="00A02AA5" w:rsidRDefault="00A507B6" w:rsidP="00206C40">
      <w:pPr>
        <w:ind w:firstLine="708"/>
        <w:jc w:val="center"/>
        <w:rPr>
          <w:sz w:val="12"/>
          <w:szCs w:val="12"/>
        </w:rPr>
      </w:pPr>
    </w:p>
    <w:p w:rsidR="00A507B6" w:rsidRPr="00A02AA5" w:rsidRDefault="00A507B6" w:rsidP="00206C40">
      <w:pPr>
        <w:ind w:firstLine="708"/>
        <w:jc w:val="center"/>
        <w:rPr>
          <w:b/>
          <w:sz w:val="28"/>
          <w:szCs w:val="28"/>
        </w:rPr>
      </w:pPr>
    </w:p>
    <w:p w:rsidR="00A507B6" w:rsidRPr="00A02AA5" w:rsidRDefault="00A507B6" w:rsidP="00206C40">
      <w:pPr>
        <w:jc w:val="both"/>
        <w:rPr>
          <w:sz w:val="12"/>
          <w:szCs w:val="12"/>
        </w:rPr>
      </w:pPr>
    </w:p>
    <w:p w:rsidR="00A507B6" w:rsidRPr="00A02AA5" w:rsidRDefault="00A507B6" w:rsidP="00E17A9A">
      <w:pPr>
        <w:ind w:firstLine="708"/>
        <w:jc w:val="center"/>
        <w:rPr>
          <w:b/>
          <w:sz w:val="28"/>
          <w:szCs w:val="28"/>
        </w:rPr>
      </w:pPr>
      <w:r w:rsidRPr="00A02AA5">
        <w:rPr>
          <w:b/>
          <w:sz w:val="28"/>
          <w:szCs w:val="28"/>
        </w:rPr>
        <w:t>ПЕРЕЧЕНЬ</w:t>
      </w:r>
    </w:p>
    <w:p w:rsidR="00A507B6" w:rsidRPr="00A02AA5" w:rsidRDefault="00A507B6" w:rsidP="00E17A9A">
      <w:pPr>
        <w:ind w:firstLine="708"/>
        <w:jc w:val="both"/>
        <w:rPr>
          <w:b/>
          <w:sz w:val="12"/>
          <w:szCs w:val="12"/>
          <w:highlight w:val="yellow"/>
        </w:rPr>
      </w:pPr>
    </w:p>
    <w:p w:rsidR="00A507B6" w:rsidRDefault="00A507B6" w:rsidP="00E17A9A">
      <w:pPr>
        <w:ind w:firstLine="708"/>
        <w:jc w:val="center"/>
        <w:rPr>
          <w:b/>
          <w:sz w:val="28"/>
          <w:szCs w:val="28"/>
        </w:rPr>
      </w:pPr>
      <w:r w:rsidRPr="00A02AA5">
        <w:rPr>
          <w:b/>
          <w:sz w:val="28"/>
          <w:szCs w:val="28"/>
        </w:rPr>
        <w:t>администраторов доходов бюджета муниципального о</w:t>
      </w:r>
      <w:r>
        <w:rPr>
          <w:b/>
          <w:sz w:val="28"/>
          <w:szCs w:val="28"/>
        </w:rPr>
        <w:t xml:space="preserve">круга       </w:t>
      </w:r>
    </w:p>
    <w:p w:rsidR="00A507B6" w:rsidRDefault="00A507B6" w:rsidP="00E17A9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02AA5">
        <w:rPr>
          <w:b/>
          <w:sz w:val="28"/>
          <w:szCs w:val="28"/>
        </w:rPr>
        <w:t xml:space="preserve"> Лианозово на 201</w:t>
      </w:r>
      <w:r>
        <w:rPr>
          <w:b/>
          <w:sz w:val="28"/>
          <w:szCs w:val="28"/>
        </w:rPr>
        <w:t>6, 2017, 2018</w:t>
      </w:r>
    </w:p>
    <w:p w:rsidR="00A507B6" w:rsidRPr="00A02AA5" w:rsidRDefault="00A507B6" w:rsidP="00E17A9A">
      <w:pPr>
        <w:ind w:firstLine="708"/>
        <w:jc w:val="center"/>
        <w:rPr>
          <w:b/>
          <w:sz w:val="28"/>
          <w:szCs w:val="28"/>
        </w:rPr>
      </w:pPr>
      <w:r w:rsidRPr="00A02AA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A02AA5">
        <w:rPr>
          <w:b/>
          <w:sz w:val="28"/>
          <w:szCs w:val="28"/>
        </w:rPr>
        <w:t xml:space="preserve"> </w:t>
      </w:r>
    </w:p>
    <w:tbl>
      <w:tblPr>
        <w:tblW w:w="5401" w:type="pct"/>
        <w:tblInd w:w="-318" w:type="dxa"/>
        <w:tblLook w:val="0000"/>
      </w:tblPr>
      <w:tblGrid>
        <w:gridCol w:w="711"/>
        <w:gridCol w:w="3610"/>
        <w:gridCol w:w="6322"/>
      </w:tblGrid>
      <w:tr w:rsidR="00A507B6" w:rsidRPr="00A02AA5" w:rsidTr="002537AC">
        <w:trPr>
          <w:trHeight w:val="367"/>
        </w:trPr>
        <w:tc>
          <w:tcPr>
            <w:tcW w:w="2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b/>
                <w:bCs/>
                <w:sz w:val="28"/>
                <w:szCs w:val="28"/>
              </w:rPr>
            </w:pPr>
            <w:r w:rsidRPr="00A02AA5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b/>
                <w:bCs/>
                <w:sz w:val="28"/>
                <w:szCs w:val="28"/>
              </w:rPr>
            </w:pPr>
            <w:r w:rsidRPr="00A02AA5">
              <w:rPr>
                <w:b/>
                <w:bCs/>
                <w:sz w:val="28"/>
                <w:szCs w:val="28"/>
              </w:rPr>
              <w:t>Наименование администратора доходов бю</w:t>
            </w:r>
            <w:r w:rsidRPr="00A02AA5">
              <w:rPr>
                <w:b/>
                <w:bCs/>
                <w:sz w:val="28"/>
                <w:szCs w:val="28"/>
              </w:rPr>
              <w:t>д</w:t>
            </w:r>
            <w:r w:rsidRPr="00A02AA5">
              <w:rPr>
                <w:b/>
                <w:bCs/>
                <w:sz w:val="28"/>
                <w:szCs w:val="28"/>
              </w:rPr>
              <w:t>жета внутригородского муниципального обр</w:t>
            </w:r>
            <w:r w:rsidRPr="00A02AA5">
              <w:rPr>
                <w:b/>
                <w:bCs/>
                <w:sz w:val="28"/>
                <w:szCs w:val="28"/>
              </w:rPr>
              <w:t>а</w:t>
            </w:r>
            <w:r w:rsidRPr="00A02AA5">
              <w:rPr>
                <w:b/>
                <w:bCs/>
                <w:sz w:val="28"/>
                <w:szCs w:val="28"/>
              </w:rPr>
              <w:t>зования Лианозово в городе Москве и виды (подвиды) доходов</w:t>
            </w:r>
          </w:p>
        </w:tc>
      </w:tr>
      <w:tr w:rsidR="00A507B6" w:rsidRPr="00A02AA5" w:rsidTr="002537AC">
        <w:trPr>
          <w:trHeight w:val="331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7B6" w:rsidRPr="00A02AA5" w:rsidRDefault="00A507B6" w:rsidP="002537AC">
            <w:pPr>
              <w:rPr>
                <w:b/>
                <w:bCs/>
                <w:sz w:val="28"/>
                <w:szCs w:val="28"/>
              </w:rPr>
            </w:pPr>
            <w:r w:rsidRPr="00A02AA5">
              <w:rPr>
                <w:b/>
                <w:bCs/>
                <w:sz w:val="28"/>
                <w:szCs w:val="28"/>
              </w:rPr>
              <w:t>Администратора доходов</w:t>
            </w:r>
          </w:p>
        </w:tc>
        <w:tc>
          <w:tcPr>
            <w:tcW w:w="1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b/>
                <w:bCs/>
                <w:sz w:val="28"/>
                <w:szCs w:val="28"/>
              </w:rPr>
            </w:pPr>
            <w:r w:rsidRPr="00A02AA5">
              <w:rPr>
                <w:b/>
                <w:bCs/>
                <w:sz w:val="28"/>
                <w:szCs w:val="28"/>
              </w:rPr>
              <w:t>доходов бюджета</w:t>
            </w:r>
          </w:p>
          <w:p w:rsidR="00A507B6" w:rsidRPr="00A02AA5" w:rsidRDefault="00A507B6" w:rsidP="002537AC">
            <w:pPr>
              <w:rPr>
                <w:b/>
                <w:bCs/>
                <w:sz w:val="28"/>
                <w:szCs w:val="28"/>
              </w:rPr>
            </w:pPr>
            <w:r w:rsidRPr="00A02AA5">
              <w:rPr>
                <w:b/>
                <w:bCs/>
                <w:sz w:val="28"/>
                <w:szCs w:val="28"/>
              </w:rPr>
              <w:t xml:space="preserve"> внутригородского</w:t>
            </w:r>
          </w:p>
          <w:p w:rsidR="00A507B6" w:rsidRPr="00A02AA5" w:rsidRDefault="00A507B6" w:rsidP="002537AC">
            <w:pPr>
              <w:rPr>
                <w:b/>
                <w:bCs/>
                <w:sz w:val="28"/>
                <w:szCs w:val="28"/>
              </w:rPr>
            </w:pPr>
            <w:r w:rsidRPr="00A02AA5">
              <w:rPr>
                <w:b/>
                <w:bCs/>
                <w:sz w:val="28"/>
                <w:szCs w:val="28"/>
              </w:rPr>
              <w:t xml:space="preserve"> муниципального </w:t>
            </w:r>
          </w:p>
          <w:p w:rsidR="00A507B6" w:rsidRPr="00A02AA5" w:rsidRDefault="00A507B6" w:rsidP="002537AC">
            <w:pPr>
              <w:rPr>
                <w:b/>
                <w:bCs/>
                <w:sz w:val="28"/>
                <w:szCs w:val="28"/>
              </w:rPr>
            </w:pPr>
            <w:r w:rsidRPr="00A02AA5">
              <w:rPr>
                <w:b/>
                <w:bCs/>
                <w:sz w:val="28"/>
                <w:szCs w:val="28"/>
              </w:rPr>
              <w:t>образования Лианозово</w:t>
            </w:r>
          </w:p>
          <w:p w:rsidR="00A507B6" w:rsidRPr="00A02AA5" w:rsidRDefault="00A507B6" w:rsidP="002537AC">
            <w:pPr>
              <w:rPr>
                <w:b/>
                <w:bCs/>
                <w:sz w:val="28"/>
                <w:szCs w:val="28"/>
              </w:rPr>
            </w:pPr>
            <w:r w:rsidRPr="00A02AA5">
              <w:rPr>
                <w:b/>
                <w:bCs/>
                <w:sz w:val="28"/>
                <w:szCs w:val="28"/>
              </w:rPr>
              <w:t xml:space="preserve"> в городе Москве:</w:t>
            </w:r>
          </w:p>
        </w:tc>
        <w:tc>
          <w:tcPr>
            <w:tcW w:w="2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507B6" w:rsidRPr="00A02AA5" w:rsidTr="002537AC">
        <w:trPr>
          <w:trHeight w:val="2116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507B6" w:rsidRPr="00A02AA5" w:rsidTr="002537AC">
        <w:trPr>
          <w:trHeight w:val="367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b/>
                <w:bCs/>
                <w:sz w:val="28"/>
                <w:szCs w:val="28"/>
              </w:rPr>
            </w:pPr>
            <w:r w:rsidRPr="00A02AA5">
              <w:rPr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b/>
                <w:bCs/>
                <w:sz w:val="28"/>
                <w:szCs w:val="28"/>
              </w:rPr>
            </w:pPr>
            <w:r w:rsidRPr="00A02AA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b/>
                <w:bCs/>
                <w:sz w:val="28"/>
                <w:szCs w:val="28"/>
              </w:rPr>
            </w:pPr>
            <w:r w:rsidRPr="00A02AA5">
              <w:rPr>
                <w:b/>
                <w:bCs/>
                <w:sz w:val="28"/>
                <w:szCs w:val="28"/>
              </w:rPr>
              <w:t>Федеральная налоговая служба</w:t>
            </w:r>
          </w:p>
        </w:tc>
      </w:tr>
      <w:tr w:rsidR="00A507B6" w:rsidRPr="00A02AA5" w:rsidTr="002537AC">
        <w:trPr>
          <w:trHeight w:val="367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sz w:val="28"/>
                <w:szCs w:val="28"/>
              </w:rPr>
            </w:pPr>
            <w:r w:rsidRPr="00A02AA5">
              <w:rPr>
                <w:sz w:val="28"/>
                <w:szCs w:val="28"/>
              </w:rPr>
              <w:t>182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sz w:val="28"/>
                <w:szCs w:val="28"/>
              </w:rPr>
            </w:pPr>
            <w:r w:rsidRPr="00A02AA5">
              <w:rPr>
                <w:sz w:val="28"/>
                <w:szCs w:val="28"/>
              </w:rPr>
              <w:t> </w:t>
            </w:r>
          </w:p>
        </w:tc>
        <w:tc>
          <w:tcPr>
            <w:tcW w:w="2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sz w:val="28"/>
                <w:szCs w:val="28"/>
              </w:rPr>
            </w:pPr>
            <w:r w:rsidRPr="00A02AA5">
              <w:rPr>
                <w:sz w:val="28"/>
                <w:szCs w:val="28"/>
              </w:rPr>
              <w:t>Налог на доходы физических лиц с доходов, и</w:t>
            </w:r>
            <w:r w:rsidRPr="00A02AA5">
              <w:rPr>
                <w:sz w:val="28"/>
                <w:szCs w:val="28"/>
              </w:rPr>
              <w:t>с</w:t>
            </w:r>
            <w:r w:rsidRPr="00A02AA5">
              <w:rPr>
                <w:sz w:val="28"/>
                <w:szCs w:val="28"/>
              </w:rPr>
              <w:t>точником которых является налоговый агент, за исключением доходов, в отношении которых и</w:t>
            </w:r>
            <w:r w:rsidRPr="00A02AA5">
              <w:rPr>
                <w:sz w:val="28"/>
                <w:szCs w:val="28"/>
              </w:rPr>
              <w:t>с</w:t>
            </w:r>
            <w:r w:rsidRPr="00A02AA5">
              <w:rPr>
                <w:sz w:val="28"/>
                <w:szCs w:val="28"/>
              </w:rPr>
              <w:t>числение и уплата налога осуществляются в соо</w:t>
            </w:r>
            <w:r w:rsidRPr="00A02AA5">
              <w:rPr>
                <w:sz w:val="28"/>
                <w:szCs w:val="28"/>
              </w:rPr>
              <w:t>т</w:t>
            </w:r>
            <w:r w:rsidRPr="00A02AA5">
              <w:rPr>
                <w:sz w:val="28"/>
                <w:szCs w:val="28"/>
              </w:rPr>
              <w:t>ветствии со статьями 227, 227.1 и 228 Налогового   кодекса Российской Федерации</w:t>
            </w:r>
          </w:p>
        </w:tc>
      </w:tr>
      <w:tr w:rsidR="00A507B6" w:rsidRPr="00A02AA5" w:rsidTr="002537AC">
        <w:trPr>
          <w:trHeight w:val="367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sz w:val="28"/>
                <w:szCs w:val="28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sz w:val="28"/>
                <w:szCs w:val="28"/>
              </w:rPr>
            </w:pPr>
            <w:r w:rsidRPr="00A02AA5">
              <w:rPr>
                <w:sz w:val="28"/>
                <w:szCs w:val="28"/>
              </w:rPr>
              <w:t>1 01 02010 01 0000 110</w:t>
            </w:r>
          </w:p>
        </w:tc>
        <w:tc>
          <w:tcPr>
            <w:tcW w:w="2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sz w:val="28"/>
                <w:szCs w:val="28"/>
              </w:rPr>
            </w:pPr>
          </w:p>
        </w:tc>
      </w:tr>
      <w:tr w:rsidR="00A507B6" w:rsidRPr="00A02AA5" w:rsidTr="002537AC">
        <w:trPr>
          <w:trHeight w:val="2201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sz w:val="28"/>
                <w:szCs w:val="28"/>
              </w:rPr>
            </w:pPr>
            <w:r w:rsidRPr="00A02AA5">
              <w:rPr>
                <w:sz w:val="28"/>
                <w:szCs w:val="28"/>
              </w:rPr>
              <w:t>182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sz w:val="28"/>
                <w:szCs w:val="28"/>
              </w:rPr>
            </w:pPr>
            <w:r w:rsidRPr="00A02AA5">
              <w:rPr>
                <w:sz w:val="28"/>
                <w:szCs w:val="28"/>
              </w:rPr>
              <w:t>1 01 02020 01 0000 110</w:t>
            </w:r>
          </w:p>
        </w:tc>
        <w:tc>
          <w:tcPr>
            <w:tcW w:w="2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sz w:val="28"/>
                <w:szCs w:val="28"/>
              </w:rPr>
            </w:pPr>
            <w:r w:rsidRPr="00A02AA5">
              <w:rPr>
                <w:sz w:val="28"/>
                <w:szCs w:val="28"/>
              </w:rPr>
              <w:t>Налог на доходы физических  лиц с доходов, п</w:t>
            </w:r>
            <w:r w:rsidRPr="00A02AA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лученных от </w:t>
            </w:r>
            <w:r w:rsidRPr="00A02AA5">
              <w:rPr>
                <w:sz w:val="28"/>
                <w:szCs w:val="28"/>
              </w:rPr>
              <w:t>осуществления деятельности физ</w:t>
            </w:r>
            <w:r w:rsidRPr="00A02AA5">
              <w:rPr>
                <w:sz w:val="28"/>
                <w:szCs w:val="28"/>
              </w:rPr>
              <w:t>и</w:t>
            </w:r>
            <w:r w:rsidRPr="00A02AA5">
              <w:rPr>
                <w:sz w:val="28"/>
                <w:szCs w:val="28"/>
              </w:rPr>
              <w:t>ческими лицами, зарегистрированными в качестве индивидуальных предпринимателей, нотариусов, занимающихся частной практикой, адвокатов, у</w:t>
            </w:r>
            <w:r w:rsidRPr="00A02AA5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редивших а</w:t>
            </w:r>
            <w:r w:rsidRPr="00A02AA5">
              <w:rPr>
                <w:sz w:val="28"/>
                <w:szCs w:val="28"/>
              </w:rPr>
              <w:t>двокатские кабинеты и других лиц, з</w:t>
            </w:r>
            <w:r w:rsidRPr="00A02AA5">
              <w:rPr>
                <w:sz w:val="28"/>
                <w:szCs w:val="28"/>
              </w:rPr>
              <w:t>а</w:t>
            </w:r>
            <w:r w:rsidRPr="00A02AA5">
              <w:rPr>
                <w:sz w:val="28"/>
                <w:szCs w:val="28"/>
              </w:rPr>
              <w:t>нимающихся частной практикой в соответствии со статьей 227. Налогового кодекса Российской Ф</w:t>
            </w:r>
            <w:r w:rsidRPr="00A02AA5">
              <w:rPr>
                <w:sz w:val="28"/>
                <w:szCs w:val="28"/>
              </w:rPr>
              <w:t>е</w:t>
            </w:r>
            <w:r w:rsidRPr="00A02AA5">
              <w:rPr>
                <w:sz w:val="28"/>
                <w:szCs w:val="28"/>
              </w:rPr>
              <w:t>дерации</w:t>
            </w:r>
          </w:p>
        </w:tc>
      </w:tr>
      <w:tr w:rsidR="00A507B6" w:rsidRPr="00A02AA5" w:rsidTr="002537AC">
        <w:trPr>
          <w:trHeight w:val="1101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sz w:val="28"/>
                <w:szCs w:val="28"/>
              </w:rPr>
            </w:pPr>
            <w:r w:rsidRPr="00A02AA5">
              <w:rPr>
                <w:sz w:val="28"/>
                <w:szCs w:val="28"/>
              </w:rPr>
              <w:t>182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sz w:val="28"/>
                <w:szCs w:val="28"/>
              </w:rPr>
            </w:pPr>
            <w:r w:rsidRPr="00A02AA5">
              <w:rPr>
                <w:sz w:val="28"/>
                <w:szCs w:val="28"/>
              </w:rPr>
              <w:t>1 01 02030 01 0000 110</w:t>
            </w:r>
          </w:p>
        </w:tc>
        <w:tc>
          <w:tcPr>
            <w:tcW w:w="2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sz w:val="28"/>
                <w:szCs w:val="28"/>
              </w:rPr>
            </w:pPr>
            <w:r w:rsidRPr="00A02AA5">
              <w:rPr>
                <w:sz w:val="28"/>
                <w:szCs w:val="28"/>
              </w:rPr>
              <w:t>Налог на доходы физических лиц с доходов, п</w:t>
            </w:r>
            <w:r w:rsidRPr="00A02AA5">
              <w:rPr>
                <w:sz w:val="28"/>
                <w:szCs w:val="28"/>
              </w:rPr>
              <w:t>о</w:t>
            </w:r>
            <w:r w:rsidRPr="00A02AA5">
              <w:rPr>
                <w:sz w:val="28"/>
                <w:szCs w:val="28"/>
              </w:rPr>
              <w:t xml:space="preserve">лученных </w:t>
            </w:r>
            <w:r>
              <w:rPr>
                <w:sz w:val="28"/>
                <w:szCs w:val="28"/>
              </w:rPr>
              <w:t>ф</w:t>
            </w:r>
            <w:r w:rsidRPr="00A02AA5">
              <w:rPr>
                <w:sz w:val="28"/>
                <w:szCs w:val="28"/>
              </w:rPr>
              <w:t>изическими лицами в соответствии со статьей 228 Налогового кодекса Российской Ф</w:t>
            </w:r>
            <w:r w:rsidRPr="00A02AA5">
              <w:rPr>
                <w:sz w:val="28"/>
                <w:szCs w:val="28"/>
              </w:rPr>
              <w:t>е</w:t>
            </w:r>
            <w:r w:rsidRPr="00A02AA5">
              <w:rPr>
                <w:sz w:val="28"/>
                <w:szCs w:val="28"/>
              </w:rPr>
              <w:t xml:space="preserve">дерации         </w:t>
            </w:r>
          </w:p>
        </w:tc>
      </w:tr>
      <w:tr w:rsidR="00A507B6" w:rsidRPr="00A02AA5" w:rsidTr="002537AC">
        <w:trPr>
          <w:trHeight w:val="73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b/>
                <w:bCs/>
                <w:sz w:val="28"/>
                <w:szCs w:val="28"/>
              </w:rPr>
            </w:pPr>
            <w:r w:rsidRPr="00A02AA5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b/>
                <w:bCs/>
                <w:sz w:val="28"/>
                <w:szCs w:val="28"/>
              </w:rPr>
            </w:pPr>
            <w:r w:rsidRPr="00A02AA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аппарат Совета депутатов м</w:t>
            </w:r>
            <w:r w:rsidRPr="00A02AA5">
              <w:rPr>
                <w:b/>
                <w:bCs/>
                <w:sz w:val="28"/>
                <w:szCs w:val="28"/>
              </w:rPr>
              <w:t>униципального о</w:t>
            </w:r>
            <w:r>
              <w:rPr>
                <w:b/>
                <w:bCs/>
                <w:sz w:val="28"/>
                <w:szCs w:val="28"/>
              </w:rPr>
              <w:t>к</w:t>
            </w:r>
            <w:r>
              <w:rPr>
                <w:b/>
                <w:bCs/>
                <w:sz w:val="28"/>
                <w:szCs w:val="28"/>
              </w:rPr>
              <w:t>руга</w:t>
            </w:r>
            <w:r w:rsidRPr="00A02AA5">
              <w:rPr>
                <w:b/>
                <w:bCs/>
                <w:sz w:val="28"/>
                <w:szCs w:val="28"/>
              </w:rPr>
              <w:t xml:space="preserve"> Лианозово </w:t>
            </w:r>
          </w:p>
        </w:tc>
      </w:tr>
      <w:tr w:rsidR="00A507B6" w:rsidRPr="00A02AA5" w:rsidTr="002537AC">
        <w:trPr>
          <w:trHeight w:val="1101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sz w:val="28"/>
                <w:szCs w:val="28"/>
              </w:rPr>
            </w:pPr>
            <w:r w:rsidRPr="00A02AA5">
              <w:rPr>
                <w:sz w:val="28"/>
                <w:szCs w:val="28"/>
              </w:rPr>
              <w:t>900</w:t>
            </w:r>
          </w:p>
        </w:tc>
        <w:tc>
          <w:tcPr>
            <w:tcW w:w="1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sz w:val="28"/>
                <w:szCs w:val="28"/>
              </w:rPr>
            </w:pPr>
            <w:r w:rsidRPr="00A02AA5">
              <w:rPr>
                <w:sz w:val="28"/>
                <w:szCs w:val="28"/>
              </w:rPr>
              <w:t>1 13 01993 03 0000 130</w:t>
            </w:r>
          </w:p>
        </w:tc>
        <w:tc>
          <w:tcPr>
            <w:tcW w:w="2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sz w:val="28"/>
                <w:szCs w:val="28"/>
              </w:rPr>
            </w:pPr>
            <w:r w:rsidRPr="00A02AA5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внутригородских муниципальных образований городов федерал</w:t>
            </w:r>
            <w:r w:rsidRPr="00A02AA5">
              <w:rPr>
                <w:sz w:val="28"/>
                <w:szCs w:val="28"/>
              </w:rPr>
              <w:t>ь</w:t>
            </w:r>
            <w:r w:rsidRPr="00A02AA5">
              <w:rPr>
                <w:sz w:val="28"/>
                <w:szCs w:val="28"/>
              </w:rPr>
              <w:t>ного значения Москвы и Санкт-Петербурга</w:t>
            </w:r>
          </w:p>
        </w:tc>
      </w:tr>
      <w:tr w:rsidR="00A507B6" w:rsidRPr="00A02AA5" w:rsidTr="002537AC">
        <w:trPr>
          <w:trHeight w:val="1101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sz w:val="28"/>
                <w:szCs w:val="28"/>
              </w:rPr>
            </w:pPr>
            <w:r w:rsidRPr="00A02AA5">
              <w:rPr>
                <w:sz w:val="28"/>
                <w:szCs w:val="28"/>
              </w:rPr>
              <w:t>900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sz w:val="28"/>
                <w:szCs w:val="28"/>
              </w:rPr>
            </w:pPr>
            <w:r w:rsidRPr="00A02AA5">
              <w:rPr>
                <w:sz w:val="28"/>
                <w:szCs w:val="28"/>
              </w:rPr>
              <w:t>1 13 02993 03 0000 130</w:t>
            </w:r>
          </w:p>
        </w:tc>
        <w:tc>
          <w:tcPr>
            <w:tcW w:w="2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sz w:val="28"/>
                <w:szCs w:val="28"/>
              </w:rPr>
            </w:pPr>
            <w:r w:rsidRPr="00A02AA5">
              <w:rPr>
                <w:sz w:val="28"/>
                <w:szCs w:val="28"/>
              </w:rPr>
              <w:t>Прочие доходы от компенсации затрат бюджетов внутригородских муниципальных образований г</w:t>
            </w:r>
            <w:r w:rsidRPr="00A02AA5">
              <w:rPr>
                <w:sz w:val="28"/>
                <w:szCs w:val="28"/>
              </w:rPr>
              <w:t>о</w:t>
            </w:r>
            <w:r w:rsidRPr="00A02AA5">
              <w:rPr>
                <w:sz w:val="28"/>
                <w:szCs w:val="28"/>
              </w:rPr>
              <w:t>родов федерального значения Москвы и Санкт-Петербурга</w:t>
            </w:r>
          </w:p>
        </w:tc>
      </w:tr>
      <w:tr w:rsidR="00A507B6" w:rsidRPr="00A02AA5" w:rsidTr="002537AC">
        <w:trPr>
          <w:trHeight w:val="1834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sz w:val="28"/>
                <w:szCs w:val="28"/>
              </w:rPr>
            </w:pPr>
            <w:r w:rsidRPr="00A02AA5">
              <w:rPr>
                <w:sz w:val="28"/>
                <w:szCs w:val="28"/>
              </w:rPr>
              <w:t>900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sz w:val="28"/>
                <w:szCs w:val="28"/>
              </w:rPr>
            </w:pPr>
            <w:r w:rsidRPr="00A02AA5">
              <w:rPr>
                <w:sz w:val="28"/>
                <w:szCs w:val="28"/>
              </w:rPr>
              <w:t>1 16 23031 03 0000 140</w:t>
            </w:r>
          </w:p>
        </w:tc>
        <w:tc>
          <w:tcPr>
            <w:tcW w:w="2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sz w:val="28"/>
                <w:szCs w:val="28"/>
              </w:rPr>
            </w:pPr>
            <w:r w:rsidRPr="00A02AA5">
              <w:rPr>
                <w:sz w:val="28"/>
                <w:szCs w:val="28"/>
              </w:rPr>
              <w:t>Доходы от возмещения ущерба при возникнов</w:t>
            </w:r>
            <w:r w:rsidRPr="00A02AA5">
              <w:rPr>
                <w:sz w:val="28"/>
                <w:szCs w:val="28"/>
              </w:rPr>
              <w:t>е</w:t>
            </w:r>
            <w:r w:rsidRPr="00A02AA5">
              <w:rPr>
                <w:sz w:val="28"/>
                <w:szCs w:val="28"/>
              </w:rPr>
              <w:t>нии страховых случаев по обязательному страх</w:t>
            </w:r>
            <w:r w:rsidRPr="00A02AA5">
              <w:rPr>
                <w:sz w:val="28"/>
                <w:szCs w:val="28"/>
              </w:rPr>
              <w:t>о</w:t>
            </w:r>
            <w:r w:rsidRPr="00A02AA5">
              <w:rPr>
                <w:sz w:val="28"/>
                <w:szCs w:val="28"/>
              </w:rPr>
              <w:t>ванию гражданской ответственности, когда выг</w:t>
            </w:r>
            <w:r w:rsidRPr="00A02AA5">
              <w:rPr>
                <w:sz w:val="28"/>
                <w:szCs w:val="28"/>
              </w:rPr>
              <w:t>о</w:t>
            </w:r>
            <w:r w:rsidRPr="00A02AA5">
              <w:rPr>
                <w:sz w:val="28"/>
                <w:szCs w:val="28"/>
              </w:rPr>
              <w:t>доприобр</w:t>
            </w:r>
            <w:r>
              <w:rPr>
                <w:sz w:val="28"/>
                <w:szCs w:val="28"/>
              </w:rPr>
              <w:t>е</w:t>
            </w:r>
            <w:r w:rsidRPr="00A02AA5">
              <w:rPr>
                <w:sz w:val="28"/>
                <w:szCs w:val="28"/>
              </w:rPr>
              <w:t>тателями выступают получатели средств бюджетов внутригородских муниципал</w:t>
            </w:r>
            <w:r w:rsidRPr="00A02AA5">
              <w:rPr>
                <w:sz w:val="28"/>
                <w:szCs w:val="28"/>
              </w:rPr>
              <w:t>ь</w:t>
            </w:r>
            <w:r w:rsidRPr="00A02AA5">
              <w:rPr>
                <w:sz w:val="28"/>
                <w:szCs w:val="28"/>
              </w:rPr>
              <w:t>ных образований городов федерального значения Москвы и Санкт-Петербурга</w:t>
            </w:r>
          </w:p>
        </w:tc>
      </w:tr>
      <w:tr w:rsidR="00A507B6" w:rsidRPr="00A02AA5" w:rsidTr="002537AC">
        <w:trPr>
          <w:trHeight w:val="146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sz w:val="28"/>
                <w:szCs w:val="28"/>
              </w:rPr>
            </w:pPr>
            <w:r w:rsidRPr="00A02AA5">
              <w:rPr>
                <w:sz w:val="28"/>
                <w:szCs w:val="28"/>
              </w:rPr>
              <w:t>900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sz w:val="28"/>
                <w:szCs w:val="28"/>
              </w:rPr>
            </w:pPr>
            <w:r w:rsidRPr="00A02AA5">
              <w:rPr>
                <w:sz w:val="28"/>
                <w:szCs w:val="28"/>
              </w:rPr>
              <w:t>1 16 23032 03 0000 140</w:t>
            </w:r>
          </w:p>
        </w:tc>
        <w:tc>
          <w:tcPr>
            <w:tcW w:w="2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sz w:val="28"/>
                <w:szCs w:val="28"/>
              </w:rPr>
            </w:pPr>
            <w:r w:rsidRPr="00A02AA5">
              <w:rPr>
                <w:sz w:val="28"/>
                <w:szCs w:val="28"/>
              </w:rPr>
              <w:t>Доходы от возмещения ущерба при возникнов</w:t>
            </w:r>
            <w:r w:rsidRPr="00A02AA5">
              <w:rPr>
                <w:sz w:val="28"/>
                <w:szCs w:val="28"/>
              </w:rPr>
              <w:t>е</w:t>
            </w:r>
            <w:r w:rsidRPr="00A02AA5">
              <w:rPr>
                <w:sz w:val="28"/>
                <w:szCs w:val="28"/>
              </w:rPr>
              <w:t>нии иных страховых случаев, когда выгодоприо</w:t>
            </w:r>
            <w:r w:rsidRPr="00A02AA5">
              <w:rPr>
                <w:sz w:val="28"/>
                <w:szCs w:val="28"/>
              </w:rPr>
              <w:t>б</w:t>
            </w:r>
            <w:r w:rsidRPr="00A02AA5">
              <w:rPr>
                <w:sz w:val="28"/>
                <w:szCs w:val="28"/>
              </w:rPr>
              <w:t>ретателями выступают получатели средств бю</w:t>
            </w:r>
            <w:r w:rsidRPr="00A02AA5">
              <w:rPr>
                <w:sz w:val="28"/>
                <w:szCs w:val="28"/>
              </w:rPr>
              <w:t>д</w:t>
            </w:r>
            <w:r w:rsidRPr="00A02AA5">
              <w:rPr>
                <w:sz w:val="28"/>
                <w:szCs w:val="28"/>
              </w:rPr>
              <w:t>жетов внутригородских муниципальных образ</w:t>
            </w:r>
            <w:r w:rsidRPr="00A02AA5">
              <w:rPr>
                <w:sz w:val="28"/>
                <w:szCs w:val="28"/>
              </w:rPr>
              <w:t>о</w:t>
            </w:r>
            <w:r w:rsidRPr="00A02AA5">
              <w:rPr>
                <w:sz w:val="28"/>
                <w:szCs w:val="28"/>
              </w:rPr>
              <w:t>ваний городов федерального значения Москвы и Санкт-Петербурга</w:t>
            </w:r>
          </w:p>
        </w:tc>
      </w:tr>
      <w:tr w:rsidR="00A507B6" w:rsidRPr="00A02AA5" w:rsidTr="002537AC">
        <w:trPr>
          <w:trHeight w:val="146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sz w:val="28"/>
                <w:szCs w:val="28"/>
              </w:rPr>
            </w:pPr>
            <w:r w:rsidRPr="00A02AA5">
              <w:rPr>
                <w:sz w:val="28"/>
                <w:szCs w:val="28"/>
              </w:rPr>
              <w:t>900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sz w:val="28"/>
                <w:szCs w:val="28"/>
              </w:rPr>
            </w:pPr>
            <w:r w:rsidRPr="00A02AA5">
              <w:rPr>
                <w:sz w:val="28"/>
                <w:szCs w:val="28"/>
              </w:rPr>
              <w:t>1 16 32000 03 0000 140</w:t>
            </w:r>
          </w:p>
        </w:tc>
        <w:tc>
          <w:tcPr>
            <w:tcW w:w="2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sz w:val="28"/>
                <w:szCs w:val="28"/>
              </w:rPr>
            </w:pPr>
            <w:r w:rsidRPr="00A02AA5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</w:t>
            </w:r>
            <w:r w:rsidRPr="00A02AA5">
              <w:rPr>
                <w:sz w:val="28"/>
                <w:szCs w:val="28"/>
              </w:rPr>
              <w:t>у</w:t>
            </w:r>
            <w:r w:rsidRPr="00A02AA5">
              <w:rPr>
                <w:sz w:val="28"/>
                <w:szCs w:val="28"/>
              </w:rPr>
              <w:t>ниципальных образований городов федерального значения Москвы и Санкт-Петербурга)</w:t>
            </w:r>
          </w:p>
        </w:tc>
      </w:tr>
      <w:tr w:rsidR="00A507B6" w:rsidRPr="00A02AA5" w:rsidTr="002537AC">
        <w:trPr>
          <w:trHeight w:val="322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sz w:val="28"/>
                <w:szCs w:val="28"/>
              </w:rPr>
            </w:pPr>
            <w:r w:rsidRPr="00A02AA5">
              <w:rPr>
                <w:sz w:val="28"/>
                <w:szCs w:val="28"/>
              </w:rPr>
              <w:t>1 16 3</w:t>
            </w:r>
            <w:r>
              <w:rPr>
                <w:sz w:val="28"/>
                <w:szCs w:val="28"/>
              </w:rPr>
              <w:t>3</w:t>
            </w:r>
            <w:r w:rsidRPr="00A02AA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A02AA5">
              <w:rPr>
                <w:sz w:val="28"/>
                <w:szCs w:val="28"/>
              </w:rPr>
              <w:t>0 03 0000 140</w:t>
            </w:r>
          </w:p>
        </w:tc>
        <w:tc>
          <w:tcPr>
            <w:tcW w:w="2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конодательства  Российской Федерации о разм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щении заказов на поставки товаров, выполнение работ, оказание услуг для  нужд </w:t>
            </w:r>
            <w:r w:rsidRPr="00A02AA5">
              <w:rPr>
                <w:sz w:val="28"/>
                <w:szCs w:val="28"/>
              </w:rPr>
              <w:t>внутригородских муниципальных образований городов федерал</w:t>
            </w:r>
            <w:r w:rsidRPr="00A02AA5">
              <w:rPr>
                <w:sz w:val="28"/>
                <w:szCs w:val="28"/>
              </w:rPr>
              <w:t>ь</w:t>
            </w:r>
            <w:r w:rsidRPr="00A02AA5">
              <w:rPr>
                <w:sz w:val="28"/>
                <w:szCs w:val="28"/>
              </w:rPr>
              <w:t>ного значения Москвы и Санкт-Петербурга</w:t>
            </w:r>
          </w:p>
        </w:tc>
      </w:tr>
      <w:tr w:rsidR="00A507B6" w:rsidRPr="00A02AA5" w:rsidTr="002537AC">
        <w:trPr>
          <w:trHeight w:val="322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sz w:val="28"/>
                <w:szCs w:val="28"/>
              </w:rPr>
            </w:pPr>
            <w:r w:rsidRPr="00A02AA5">
              <w:rPr>
                <w:sz w:val="28"/>
                <w:szCs w:val="28"/>
              </w:rPr>
              <w:t>900</w:t>
            </w:r>
          </w:p>
        </w:tc>
        <w:tc>
          <w:tcPr>
            <w:tcW w:w="1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sz w:val="28"/>
                <w:szCs w:val="28"/>
              </w:rPr>
            </w:pPr>
            <w:r w:rsidRPr="00A02AA5">
              <w:rPr>
                <w:sz w:val="28"/>
                <w:szCs w:val="28"/>
              </w:rPr>
              <w:t>1 16 90030 03 0000 140</w:t>
            </w:r>
          </w:p>
        </w:tc>
        <w:tc>
          <w:tcPr>
            <w:tcW w:w="2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sz w:val="28"/>
                <w:szCs w:val="28"/>
              </w:rPr>
            </w:pPr>
            <w:r w:rsidRPr="00A02AA5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</w:t>
            </w:r>
            <w:r w:rsidRPr="00A02AA5">
              <w:rPr>
                <w:sz w:val="28"/>
                <w:szCs w:val="28"/>
              </w:rPr>
              <w:t>а</w:t>
            </w:r>
            <w:r w:rsidRPr="00A02AA5">
              <w:rPr>
                <w:sz w:val="28"/>
                <w:szCs w:val="28"/>
              </w:rPr>
              <w:t>числяемые в бюджеты внутригородских муниц</w:t>
            </w:r>
            <w:r w:rsidRPr="00A02AA5">
              <w:rPr>
                <w:sz w:val="28"/>
                <w:szCs w:val="28"/>
              </w:rPr>
              <w:t>и</w:t>
            </w:r>
            <w:r w:rsidRPr="00A02AA5">
              <w:rPr>
                <w:sz w:val="28"/>
                <w:szCs w:val="28"/>
              </w:rPr>
              <w:t>пальных образований городов федерального зн</w:t>
            </w:r>
            <w:r w:rsidRPr="00A02AA5">
              <w:rPr>
                <w:sz w:val="28"/>
                <w:szCs w:val="28"/>
              </w:rPr>
              <w:t>а</w:t>
            </w:r>
            <w:r w:rsidRPr="00A02AA5">
              <w:rPr>
                <w:sz w:val="28"/>
                <w:szCs w:val="28"/>
              </w:rPr>
              <w:t>чения Москвы и Санкт-Петербурга</w:t>
            </w:r>
          </w:p>
        </w:tc>
      </w:tr>
      <w:tr w:rsidR="00A507B6" w:rsidRPr="00A02AA5" w:rsidTr="002537AC">
        <w:trPr>
          <w:trHeight w:val="322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sz w:val="28"/>
                <w:szCs w:val="28"/>
              </w:rPr>
            </w:pPr>
          </w:p>
        </w:tc>
        <w:tc>
          <w:tcPr>
            <w:tcW w:w="1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sz w:val="28"/>
                <w:szCs w:val="28"/>
              </w:rPr>
            </w:pPr>
          </w:p>
        </w:tc>
        <w:tc>
          <w:tcPr>
            <w:tcW w:w="2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sz w:val="28"/>
                <w:szCs w:val="28"/>
              </w:rPr>
            </w:pPr>
          </w:p>
        </w:tc>
      </w:tr>
      <w:tr w:rsidR="00A507B6" w:rsidRPr="00A02AA5" w:rsidTr="002537AC">
        <w:trPr>
          <w:trHeight w:val="1101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sz w:val="28"/>
                <w:szCs w:val="28"/>
              </w:rPr>
            </w:pPr>
            <w:r w:rsidRPr="00A02AA5">
              <w:rPr>
                <w:sz w:val="28"/>
                <w:szCs w:val="28"/>
              </w:rPr>
              <w:t>900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sz w:val="28"/>
                <w:szCs w:val="28"/>
              </w:rPr>
            </w:pPr>
            <w:r w:rsidRPr="00A02AA5">
              <w:rPr>
                <w:sz w:val="28"/>
                <w:szCs w:val="28"/>
              </w:rPr>
              <w:t>1 16 90030 03 0001 140</w:t>
            </w:r>
          </w:p>
        </w:tc>
        <w:tc>
          <w:tcPr>
            <w:tcW w:w="2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sz w:val="28"/>
                <w:szCs w:val="28"/>
              </w:rPr>
            </w:pPr>
            <w:r w:rsidRPr="00A02AA5">
              <w:rPr>
                <w:sz w:val="28"/>
                <w:szCs w:val="28"/>
              </w:rPr>
              <w:t>Поступления от денежных взысканий (штрафов) за неисполнение и ненадлежащее исполнение п</w:t>
            </w:r>
            <w:r w:rsidRPr="00A02AA5">
              <w:rPr>
                <w:sz w:val="28"/>
                <w:szCs w:val="28"/>
              </w:rPr>
              <w:t>о</w:t>
            </w:r>
            <w:r w:rsidRPr="00A02AA5">
              <w:rPr>
                <w:sz w:val="28"/>
                <w:szCs w:val="28"/>
              </w:rPr>
              <w:t>ставщиком (исполнителем, подрядчиком) условий муниципальных контрактов</w:t>
            </w:r>
          </w:p>
        </w:tc>
      </w:tr>
      <w:tr w:rsidR="00A507B6" w:rsidRPr="00A02AA5" w:rsidTr="002537AC">
        <w:trPr>
          <w:trHeight w:val="1101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sz w:val="28"/>
                <w:szCs w:val="28"/>
              </w:rPr>
            </w:pPr>
            <w:r w:rsidRPr="00A02AA5">
              <w:rPr>
                <w:sz w:val="28"/>
                <w:szCs w:val="28"/>
              </w:rPr>
              <w:t>900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sz w:val="28"/>
                <w:szCs w:val="28"/>
              </w:rPr>
            </w:pPr>
            <w:r w:rsidRPr="00A02AA5">
              <w:rPr>
                <w:sz w:val="28"/>
                <w:szCs w:val="28"/>
              </w:rPr>
              <w:t>1 17 01030 03 0000 180</w:t>
            </w:r>
          </w:p>
        </w:tc>
        <w:tc>
          <w:tcPr>
            <w:tcW w:w="2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sz w:val="28"/>
                <w:szCs w:val="28"/>
              </w:rPr>
            </w:pPr>
            <w:r w:rsidRPr="00A02AA5">
              <w:rPr>
                <w:sz w:val="28"/>
                <w:szCs w:val="28"/>
              </w:rPr>
              <w:t>Невыясненные поступления, зачисляемые в бю</w:t>
            </w:r>
            <w:r w:rsidRPr="00A02AA5">
              <w:rPr>
                <w:sz w:val="28"/>
                <w:szCs w:val="28"/>
              </w:rPr>
              <w:t>д</w:t>
            </w:r>
            <w:r w:rsidRPr="00A02AA5">
              <w:rPr>
                <w:sz w:val="28"/>
                <w:szCs w:val="28"/>
              </w:rPr>
              <w:t>жеты внутригородских муниципальных образов</w:t>
            </w:r>
            <w:r w:rsidRPr="00A02AA5">
              <w:rPr>
                <w:sz w:val="28"/>
                <w:szCs w:val="28"/>
              </w:rPr>
              <w:t>а</w:t>
            </w:r>
            <w:r w:rsidRPr="00A02AA5">
              <w:rPr>
                <w:sz w:val="28"/>
                <w:szCs w:val="28"/>
              </w:rPr>
              <w:t>ний городов федерального значения Москвы и Санкт-Петербурга</w:t>
            </w:r>
          </w:p>
        </w:tc>
      </w:tr>
      <w:tr w:rsidR="00A507B6" w:rsidRPr="00A02AA5" w:rsidTr="002537AC">
        <w:trPr>
          <w:trHeight w:val="734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sz w:val="28"/>
                <w:szCs w:val="28"/>
              </w:rPr>
            </w:pPr>
            <w:r w:rsidRPr="00A02AA5">
              <w:rPr>
                <w:sz w:val="28"/>
                <w:szCs w:val="28"/>
              </w:rPr>
              <w:t>900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sz w:val="28"/>
                <w:szCs w:val="28"/>
              </w:rPr>
            </w:pPr>
            <w:r w:rsidRPr="00A02AA5">
              <w:rPr>
                <w:sz w:val="28"/>
                <w:szCs w:val="28"/>
              </w:rPr>
              <w:t>1 17 05030 03 0000 180</w:t>
            </w:r>
          </w:p>
        </w:tc>
        <w:tc>
          <w:tcPr>
            <w:tcW w:w="2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sz w:val="28"/>
                <w:szCs w:val="28"/>
              </w:rPr>
            </w:pPr>
            <w:r w:rsidRPr="00A02AA5">
              <w:rPr>
                <w:sz w:val="28"/>
                <w:szCs w:val="28"/>
              </w:rPr>
              <w:t>Прочие неналоговые доходы бюджетов внутриг</w:t>
            </w:r>
            <w:r w:rsidRPr="00A02AA5">
              <w:rPr>
                <w:sz w:val="28"/>
                <w:szCs w:val="28"/>
              </w:rPr>
              <w:t>о</w:t>
            </w:r>
            <w:r w:rsidRPr="00A02AA5">
              <w:rPr>
                <w:sz w:val="28"/>
                <w:szCs w:val="28"/>
              </w:rPr>
              <w:t>родских муниципальных образований городов ф</w:t>
            </w:r>
            <w:r w:rsidRPr="00A02AA5">
              <w:rPr>
                <w:sz w:val="28"/>
                <w:szCs w:val="28"/>
              </w:rPr>
              <w:t>е</w:t>
            </w:r>
            <w:r w:rsidRPr="00A02AA5">
              <w:rPr>
                <w:sz w:val="28"/>
                <w:szCs w:val="28"/>
              </w:rPr>
              <w:t>дерального значения Москвы и Санкт-Петербурга</w:t>
            </w:r>
          </w:p>
        </w:tc>
      </w:tr>
      <w:tr w:rsidR="00A507B6" w:rsidRPr="00A02AA5" w:rsidTr="002537AC">
        <w:trPr>
          <w:trHeight w:val="1101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sz w:val="28"/>
                <w:szCs w:val="28"/>
              </w:rPr>
            </w:pPr>
            <w:r w:rsidRPr="00A02AA5">
              <w:rPr>
                <w:sz w:val="28"/>
                <w:szCs w:val="28"/>
              </w:rPr>
              <w:t>900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sz w:val="28"/>
                <w:szCs w:val="28"/>
              </w:rPr>
            </w:pPr>
            <w:r w:rsidRPr="00A02AA5">
              <w:rPr>
                <w:sz w:val="28"/>
                <w:szCs w:val="28"/>
              </w:rPr>
              <w:t>2 02 01001 03 0000 151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sz w:val="28"/>
                <w:szCs w:val="28"/>
              </w:rPr>
            </w:pPr>
            <w:r w:rsidRPr="00A02AA5">
              <w:rPr>
                <w:sz w:val="28"/>
                <w:szCs w:val="28"/>
              </w:rPr>
              <w:t>Дотации бюджетам внутригородских муниц</w:t>
            </w:r>
            <w:r w:rsidRPr="00A02AA5">
              <w:rPr>
                <w:sz w:val="28"/>
                <w:szCs w:val="28"/>
              </w:rPr>
              <w:t>и</w:t>
            </w:r>
            <w:r w:rsidRPr="00A02AA5">
              <w:rPr>
                <w:sz w:val="28"/>
                <w:szCs w:val="28"/>
              </w:rPr>
              <w:t>пальных образований городов федерального зн</w:t>
            </w:r>
            <w:r w:rsidRPr="00A02AA5">
              <w:rPr>
                <w:sz w:val="28"/>
                <w:szCs w:val="28"/>
              </w:rPr>
              <w:t>а</w:t>
            </w:r>
            <w:r w:rsidRPr="00A02AA5">
              <w:rPr>
                <w:sz w:val="28"/>
                <w:szCs w:val="28"/>
              </w:rPr>
              <w:t>чения Москвы и Санкт-Петербурга на выравнив</w:t>
            </w:r>
            <w:r w:rsidRPr="00A02AA5">
              <w:rPr>
                <w:sz w:val="28"/>
                <w:szCs w:val="28"/>
              </w:rPr>
              <w:t>а</w:t>
            </w:r>
            <w:r w:rsidRPr="00A02AA5">
              <w:rPr>
                <w:sz w:val="28"/>
                <w:szCs w:val="28"/>
              </w:rPr>
              <w:t>ние бюджетной обеспеченности</w:t>
            </w:r>
          </w:p>
        </w:tc>
      </w:tr>
      <w:tr w:rsidR="00A507B6" w:rsidRPr="00A02AA5" w:rsidTr="002537AC">
        <w:trPr>
          <w:trHeight w:val="167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sz w:val="28"/>
                <w:szCs w:val="28"/>
              </w:rPr>
            </w:pPr>
            <w:r w:rsidRPr="00A02AA5">
              <w:rPr>
                <w:sz w:val="28"/>
                <w:szCs w:val="28"/>
              </w:rPr>
              <w:t>2 02 0</w:t>
            </w:r>
            <w:r>
              <w:rPr>
                <w:sz w:val="28"/>
                <w:szCs w:val="28"/>
              </w:rPr>
              <w:t>2999</w:t>
            </w:r>
            <w:r w:rsidRPr="00A02AA5">
              <w:rPr>
                <w:sz w:val="28"/>
                <w:szCs w:val="28"/>
              </w:rPr>
              <w:t xml:space="preserve"> 03 00</w:t>
            </w:r>
            <w:r>
              <w:rPr>
                <w:sz w:val="28"/>
                <w:szCs w:val="28"/>
              </w:rPr>
              <w:t>11</w:t>
            </w:r>
            <w:r w:rsidRPr="00A02AA5">
              <w:rPr>
                <w:sz w:val="28"/>
                <w:szCs w:val="28"/>
              </w:rPr>
              <w:t xml:space="preserve"> 151</w:t>
            </w:r>
          </w:p>
        </w:tc>
        <w:tc>
          <w:tcPr>
            <w:tcW w:w="2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7B6" w:rsidRPr="004A7CE9" w:rsidRDefault="00A507B6" w:rsidP="002537AC">
            <w:pPr>
              <w:adjustRightInd w:val="0"/>
              <w:rPr>
                <w:sz w:val="28"/>
                <w:szCs w:val="28"/>
              </w:rPr>
            </w:pPr>
            <w:r w:rsidRPr="004A7CE9">
              <w:rPr>
                <w:sz w:val="28"/>
                <w:szCs w:val="28"/>
              </w:rPr>
              <w:t>Прочие субсидии бюджетам внутригородских м</w:t>
            </w:r>
            <w:r w:rsidRPr="004A7CE9">
              <w:rPr>
                <w:sz w:val="28"/>
                <w:szCs w:val="28"/>
              </w:rPr>
              <w:t>у</w:t>
            </w:r>
            <w:r w:rsidRPr="004A7CE9">
              <w:rPr>
                <w:sz w:val="28"/>
                <w:szCs w:val="28"/>
              </w:rPr>
              <w:t>ниципальных образований в целях компенсации рисков, связанных с выпадающими доходами м</w:t>
            </w:r>
            <w:r w:rsidRPr="004A7CE9">
              <w:rPr>
                <w:sz w:val="28"/>
                <w:szCs w:val="28"/>
              </w:rPr>
              <w:t>е</w:t>
            </w:r>
            <w:r w:rsidRPr="004A7CE9">
              <w:rPr>
                <w:sz w:val="28"/>
                <w:szCs w:val="28"/>
              </w:rPr>
              <w:t>стных бюджетов в 2013 году и осуществлением отдельных расходных обязательств</w:t>
            </w:r>
          </w:p>
        </w:tc>
      </w:tr>
      <w:tr w:rsidR="00A507B6" w:rsidRPr="00A02AA5" w:rsidTr="002537AC">
        <w:trPr>
          <w:trHeight w:val="1101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6" w:rsidRPr="002E21A9" w:rsidRDefault="00A507B6" w:rsidP="002537AC">
            <w:pPr>
              <w:rPr>
                <w:sz w:val="32"/>
                <w:szCs w:val="32"/>
              </w:rPr>
            </w:pPr>
            <w:r w:rsidRPr="002E21A9">
              <w:rPr>
                <w:sz w:val="32"/>
                <w:szCs w:val="32"/>
              </w:rPr>
              <w:t>900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7B6" w:rsidRPr="002E21A9" w:rsidRDefault="00A507B6" w:rsidP="002537AC">
            <w:pPr>
              <w:rPr>
                <w:sz w:val="32"/>
                <w:szCs w:val="32"/>
              </w:rPr>
            </w:pPr>
            <w:r w:rsidRPr="002E21A9">
              <w:rPr>
                <w:sz w:val="32"/>
                <w:szCs w:val="32"/>
              </w:rPr>
              <w:t xml:space="preserve">2 02 04999 03 0000 151 </w:t>
            </w:r>
          </w:p>
          <w:p w:rsidR="00A507B6" w:rsidRPr="002E21A9" w:rsidRDefault="00A507B6" w:rsidP="002537AC">
            <w:pPr>
              <w:rPr>
                <w:sz w:val="32"/>
                <w:szCs w:val="32"/>
              </w:rPr>
            </w:pPr>
          </w:p>
        </w:tc>
        <w:tc>
          <w:tcPr>
            <w:tcW w:w="2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7B6" w:rsidRPr="00042960" w:rsidRDefault="00A507B6" w:rsidP="002537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2960">
              <w:rPr>
                <w:sz w:val="28"/>
                <w:szCs w:val="28"/>
              </w:rPr>
              <w:t>Прочие межбюджетные трансферты, передава</w:t>
            </w:r>
            <w:r w:rsidRPr="00042960">
              <w:rPr>
                <w:sz w:val="28"/>
                <w:szCs w:val="28"/>
              </w:rPr>
              <w:t>е</w:t>
            </w:r>
            <w:r w:rsidRPr="00042960">
              <w:rPr>
                <w:sz w:val="28"/>
                <w:szCs w:val="28"/>
              </w:rPr>
              <w:t>мые бюджетам внутригородских муниципальных образований городов федерального значения М</w:t>
            </w:r>
            <w:r w:rsidRPr="00042960">
              <w:rPr>
                <w:sz w:val="28"/>
                <w:szCs w:val="28"/>
              </w:rPr>
              <w:t>о</w:t>
            </w:r>
            <w:r w:rsidRPr="00042960">
              <w:rPr>
                <w:sz w:val="28"/>
                <w:szCs w:val="28"/>
              </w:rPr>
              <w:t xml:space="preserve">сквы и Санкт-Петербурга </w:t>
            </w:r>
          </w:p>
          <w:p w:rsidR="00A507B6" w:rsidRPr="005D653F" w:rsidRDefault="00A507B6" w:rsidP="002537AC">
            <w:pPr>
              <w:rPr>
                <w:b/>
                <w:sz w:val="32"/>
                <w:szCs w:val="32"/>
              </w:rPr>
            </w:pPr>
          </w:p>
        </w:tc>
      </w:tr>
      <w:tr w:rsidR="00A507B6" w:rsidRPr="00A02AA5" w:rsidTr="002537AC">
        <w:trPr>
          <w:trHeight w:val="1101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sz w:val="28"/>
                <w:szCs w:val="28"/>
              </w:rPr>
            </w:pPr>
            <w:r w:rsidRPr="00A02AA5">
              <w:rPr>
                <w:sz w:val="28"/>
                <w:szCs w:val="28"/>
              </w:rPr>
              <w:t>900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sz w:val="28"/>
                <w:szCs w:val="28"/>
              </w:rPr>
            </w:pPr>
            <w:r w:rsidRPr="00A02AA5">
              <w:rPr>
                <w:sz w:val="28"/>
                <w:szCs w:val="28"/>
              </w:rPr>
              <w:t>2 07 03000 03 0000 180</w:t>
            </w:r>
          </w:p>
        </w:tc>
        <w:tc>
          <w:tcPr>
            <w:tcW w:w="2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sz w:val="28"/>
                <w:szCs w:val="28"/>
              </w:rPr>
            </w:pPr>
            <w:r w:rsidRPr="00A02AA5">
              <w:rPr>
                <w:sz w:val="28"/>
                <w:szCs w:val="28"/>
              </w:rPr>
              <w:t>Прочие безвозмездные поступления в бюджеты внутригородских муниципальных образований г</w:t>
            </w:r>
            <w:r w:rsidRPr="00A02AA5">
              <w:rPr>
                <w:sz w:val="28"/>
                <w:szCs w:val="28"/>
              </w:rPr>
              <w:t>о</w:t>
            </w:r>
            <w:r w:rsidRPr="00A02AA5">
              <w:rPr>
                <w:sz w:val="28"/>
                <w:szCs w:val="28"/>
              </w:rPr>
              <w:t>родов федерального значения Москвы и Санкт-Петербурга</w:t>
            </w:r>
          </w:p>
        </w:tc>
      </w:tr>
      <w:tr w:rsidR="00A507B6" w:rsidRPr="00A02AA5" w:rsidTr="002537AC">
        <w:trPr>
          <w:trHeight w:val="293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sz w:val="28"/>
                <w:szCs w:val="28"/>
              </w:rPr>
            </w:pPr>
            <w:r w:rsidRPr="00A02AA5">
              <w:rPr>
                <w:sz w:val="28"/>
                <w:szCs w:val="28"/>
              </w:rPr>
              <w:t>900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sz w:val="28"/>
                <w:szCs w:val="28"/>
              </w:rPr>
            </w:pPr>
            <w:r w:rsidRPr="00A02AA5">
              <w:rPr>
                <w:sz w:val="28"/>
                <w:szCs w:val="28"/>
              </w:rPr>
              <w:t>2 08 03000 03 0000 180</w:t>
            </w:r>
          </w:p>
        </w:tc>
        <w:tc>
          <w:tcPr>
            <w:tcW w:w="2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sz w:val="28"/>
                <w:szCs w:val="28"/>
              </w:rPr>
            </w:pPr>
            <w:r w:rsidRPr="00A02AA5">
              <w:rPr>
                <w:sz w:val="28"/>
                <w:szCs w:val="28"/>
              </w:rPr>
              <w:t>Перечисления из бюджетов внутригородских м</w:t>
            </w:r>
            <w:r w:rsidRPr="00A02AA5">
              <w:rPr>
                <w:sz w:val="28"/>
                <w:szCs w:val="28"/>
              </w:rPr>
              <w:t>у</w:t>
            </w:r>
            <w:r w:rsidRPr="00A02AA5">
              <w:rPr>
                <w:sz w:val="28"/>
                <w:szCs w:val="28"/>
              </w:rPr>
              <w:t>ниципальных образований городов федерального значения Москвы и Санкт-Петербурга (в бюджеты внутригородских муниципальных образований г</w:t>
            </w:r>
            <w:r w:rsidRPr="00A02AA5">
              <w:rPr>
                <w:sz w:val="28"/>
                <w:szCs w:val="28"/>
              </w:rPr>
              <w:t>о</w:t>
            </w:r>
            <w:r w:rsidRPr="00A02AA5">
              <w:rPr>
                <w:sz w:val="28"/>
                <w:szCs w:val="28"/>
              </w:rPr>
              <w:t>родов федерального значения Москвы и Санкт-Петербурга)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</w:t>
            </w:r>
            <w:r w:rsidRPr="00A02AA5">
              <w:rPr>
                <w:sz w:val="28"/>
                <w:szCs w:val="28"/>
              </w:rPr>
              <w:t>е</w:t>
            </w:r>
            <w:r w:rsidRPr="00A02AA5">
              <w:rPr>
                <w:sz w:val="28"/>
                <w:szCs w:val="28"/>
              </w:rPr>
              <w:t>ние такого возврата и процентов, начисленных на излишне взысканные суммы</w:t>
            </w:r>
          </w:p>
        </w:tc>
      </w:tr>
      <w:tr w:rsidR="00A507B6" w:rsidRPr="00A02AA5" w:rsidTr="002537AC">
        <w:trPr>
          <w:trHeight w:val="146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sz w:val="28"/>
                <w:szCs w:val="28"/>
              </w:rPr>
            </w:pPr>
            <w:r w:rsidRPr="00A02AA5">
              <w:rPr>
                <w:sz w:val="28"/>
                <w:szCs w:val="28"/>
              </w:rPr>
              <w:t>900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sz w:val="28"/>
                <w:szCs w:val="28"/>
              </w:rPr>
            </w:pPr>
            <w:r w:rsidRPr="00A02AA5">
              <w:rPr>
                <w:sz w:val="28"/>
                <w:szCs w:val="28"/>
              </w:rPr>
              <w:t>2 19 03000 03 0000 151</w:t>
            </w:r>
          </w:p>
        </w:tc>
        <w:tc>
          <w:tcPr>
            <w:tcW w:w="2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7B6" w:rsidRPr="00A02AA5" w:rsidRDefault="00A507B6" w:rsidP="002537AC">
            <w:pPr>
              <w:rPr>
                <w:rFonts w:ascii="TimesNewRomanPSMT" w:hAnsi="TimesNewRomanPSMT" w:cs="Arial CYR"/>
                <w:sz w:val="28"/>
                <w:szCs w:val="28"/>
              </w:rPr>
            </w:pPr>
            <w:r w:rsidRPr="00A02AA5">
              <w:rPr>
                <w:rFonts w:ascii="TimesNewRomanPSMT Cyr" w:hAnsi="TimesNewRomanPSMT Cyr" w:cs="Arial CYR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</w:t>
            </w:r>
            <w:r w:rsidRPr="00A02AA5">
              <w:rPr>
                <w:rFonts w:ascii="TimesNewRomanPSMT Cyr" w:hAnsi="TimesNewRomanPSMT Cyr" w:cs="Arial CYR"/>
                <w:sz w:val="28"/>
                <w:szCs w:val="28"/>
              </w:rPr>
              <w:t>о</w:t>
            </w:r>
            <w:r w:rsidRPr="00A02AA5">
              <w:rPr>
                <w:rFonts w:ascii="TimesNewRomanPSMT Cyr" w:hAnsi="TimesNewRomanPSMT Cyr" w:cs="Arial CYR"/>
                <w:sz w:val="28"/>
                <w:szCs w:val="28"/>
              </w:rPr>
              <w:t>родских муниципальных образований городов ф</w:t>
            </w:r>
            <w:r w:rsidRPr="00A02AA5">
              <w:rPr>
                <w:rFonts w:ascii="TimesNewRomanPSMT Cyr" w:hAnsi="TimesNewRomanPSMT Cyr" w:cs="Arial CYR"/>
                <w:sz w:val="28"/>
                <w:szCs w:val="28"/>
              </w:rPr>
              <w:t>е</w:t>
            </w:r>
            <w:r w:rsidRPr="00A02AA5">
              <w:rPr>
                <w:rFonts w:ascii="TimesNewRomanPSMT Cyr" w:hAnsi="TimesNewRomanPSMT Cyr" w:cs="Arial CYR"/>
                <w:sz w:val="28"/>
                <w:szCs w:val="28"/>
              </w:rPr>
              <w:t>дерального значения Москвы и Санкт-Петербурга</w:t>
            </w:r>
          </w:p>
        </w:tc>
      </w:tr>
    </w:tbl>
    <w:p w:rsidR="00A507B6" w:rsidRPr="00A02AA5" w:rsidRDefault="00A507B6" w:rsidP="00EE5507">
      <w:pPr>
        <w:ind w:firstLine="708"/>
        <w:jc w:val="center"/>
        <w:rPr>
          <w:b/>
          <w:sz w:val="28"/>
          <w:szCs w:val="28"/>
        </w:rPr>
      </w:pPr>
    </w:p>
    <w:p w:rsidR="00A507B6" w:rsidRPr="00A02AA5" w:rsidRDefault="00A507B6" w:rsidP="00EE5507">
      <w:pPr>
        <w:sectPr w:rsidR="00A507B6" w:rsidRPr="00A02AA5" w:rsidSect="00F92A3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2325" w:type="dxa"/>
        <w:tblInd w:w="-850" w:type="dxa"/>
        <w:tblLook w:val="0000"/>
      </w:tblPr>
      <w:tblGrid>
        <w:gridCol w:w="391"/>
        <w:gridCol w:w="240"/>
        <w:gridCol w:w="10742"/>
        <w:gridCol w:w="68"/>
        <w:gridCol w:w="648"/>
        <w:gridCol w:w="236"/>
      </w:tblGrid>
      <w:tr w:rsidR="00A507B6" w:rsidRPr="00A02AA5" w:rsidTr="00EE5507">
        <w:trPr>
          <w:gridAfter w:val="3"/>
          <w:wAfter w:w="952" w:type="dxa"/>
          <w:trHeight w:val="31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7B6" w:rsidRPr="00A02AA5" w:rsidRDefault="00A507B6" w:rsidP="008205A3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7B6" w:rsidRPr="00A02AA5" w:rsidRDefault="00A507B6" w:rsidP="008205A3"/>
        </w:tc>
        <w:tc>
          <w:tcPr>
            <w:tcW w:w="10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7B6" w:rsidRPr="00A02AA5" w:rsidRDefault="00A507B6" w:rsidP="008205A3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 w:rsidRPr="00A02AA5">
              <w:rPr>
                <w:sz w:val="22"/>
                <w:szCs w:val="22"/>
              </w:rPr>
              <w:t xml:space="preserve">Приложение  3                    </w:t>
            </w:r>
          </w:p>
        </w:tc>
      </w:tr>
      <w:tr w:rsidR="00A507B6" w:rsidRPr="00A02AA5" w:rsidTr="00EE5507">
        <w:trPr>
          <w:gridAfter w:val="3"/>
          <w:wAfter w:w="952" w:type="dxa"/>
          <w:trHeight w:val="31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7B6" w:rsidRPr="00A02AA5" w:rsidRDefault="00A507B6" w:rsidP="008205A3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7B6" w:rsidRPr="00A02AA5" w:rsidRDefault="00A507B6" w:rsidP="008205A3"/>
        </w:tc>
        <w:tc>
          <w:tcPr>
            <w:tcW w:w="10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7B6" w:rsidRDefault="00A507B6" w:rsidP="008205A3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</w:t>
            </w:r>
            <w:r w:rsidRPr="00A02AA5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проекту решения </w:t>
            </w:r>
          </w:p>
          <w:p w:rsidR="00A507B6" w:rsidRDefault="00A507B6" w:rsidP="008205A3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Совета депутатов</w:t>
            </w:r>
          </w:p>
          <w:p w:rsidR="00A507B6" w:rsidRPr="00A02AA5" w:rsidRDefault="00A507B6" w:rsidP="00FB0894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муниципального округа</w:t>
            </w:r>
          </w:p>
        </w:tc>
      </w:tr>
      <w:tr w:rsidR="00A507B6" w:rsidRPr="00A02AA5" w:rsidTr="00EE5507">
        <w:trPr>
          <w:gridAfter w:val="3"/>
          <w:wAfter w:w="952" w:type="dxa"/>
          <w:trHeight w:val="31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7B6" w:rsidRPr="00A02AA5" w:rsidRDefault="00A507B6" w:rsidP="008205A3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7B6" w:rsidRPr="00A02AA5" w:rsidRDefault="00A507B6" w:rsidP="008205A3"/>
        </w:tc>
        <w:tc>
          <w:tcPr>
            <w:tcW w:w="10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7B6" w:rsidRPr="00A02AA5" w:rsidRDefault="00A507B6" w:rsidP="008205A3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</w:t>
            </w:r>
            <w:r w:rsidRPr="00A02AA5">
              <w:rPr>
                <w:sz w:val="22"/>
                <w:szCs w:val="22"/>
              </w:rPr>
              <w:t xml:space="preserve">Лианозово </w:t>
            </w:r>
          </w:p>
        </w:tc>
      </w:tr>
      <w:tr w:rsidR="00A507B6" w:rsidRPr="00A02AA5" w:rsidTr="00EE5507">
        <w:trPr>
          <w:gridAfter w:val="3"/>
          <w:wAfter w:w="952" w:type="dxa"/>
          <w:trHeight w:val="31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7B6" w:rsidRPr="00A02AA5" w:rsidRDefault="00A507B6" w:rsidP="008205A3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7B6" w:rsidRPr="00A02AA5" w:rsidRDefault="00A507B6" w:rsidP="008205A3"/>
        </w:tc>
        <w:tc>
          <w:tcPr>
            <w:tcW w:w="10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7B6" w:rsidRDefault="00A507B6" w:rsidP="008205A3">
            <w:pPr>
              <w:jc w:val="right"/>
            </w:pPr>
          </w:p>
          <w:p w:rsidR="00A507B6" w:rsidRDefault="00A507B6" w:rsidP="008205A3">
            <w:pPr>
              <w:jc w:val="right"/>
            </w:pPr>
          </w:p>
          <w:p w:rsidR="00A507B6" w:rsidRPr="00A02AA5" w:rsidRDefault="00A507B6" w:rsidP="008205A3">
            <w:pPr>
              <w:jc w:val="right"/>
            </w:pPr>
          </w:p>
        </w:tc>
      </w:tr>
      <w:tr w:rsidR="00A507B6" w:rsidRPr="00D24C27" w:rsidTr="00EE5507">
        <w:trPr>
          <w:trHeight w:val="33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7B6" w:rsidRPr="00D24C27" w:rsidRDefault="00A507B6" w:rsidP="008205A3">
            <w:pPr>
              <w:rPr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7B6" w:rsidRPr="00D24C27" w:rsidRDefault="00A507B6" w:rsidP="002256FF">
            <w:pPr>
              <w:ind w:left="-719"/>
              <w:rPr>
                <w:sz w:val="28"/>
              </w:rPr>
            </w:pPr>
          </w:p>
        </w:tc>
        <w:tc>
          <w:tcPr>
            <w:tcW w:w="10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7B6" w:rsidRPr="00F077F9" w:rsidRDefault="00A507B6" w:rsidP="008205A3">
            <w:pPr>
              <w:jc w:val="center"/>
              <w:rPr>
                <w:b/>
                <w:sz w:val="28"/>
                <w:szCs w:val="28"/>
              </w:rPr>
            </w:pPr>
            <w:r w:rsidRPr="00F077F9">
              <w:rPr>
                <w:b/>
                <w:sz w:val="28"/>
                <w:szCs w:val="28"/>
              </w:rPr>
              <w:t xml:space="preserve">Расходы бюджета </w:t>
            </w:r>
          </w:p>
          <w:p w:rsidR="00A507B6" w:rsidRPr="00F077F9" w:rsidRDefault="00A507B6" w:rsidP="008205A3">
            <w:pPr>
              <w:jc w:val="center"/>
              <w:rPr>
                <w:b/>
                <w:sz w:val="28"/>
                <w:szCs w:val="28"/>
              </w:rPr>
            </w:pPr>
            <w:r w:rsidRPr="00F077F9">
              <w:rPr>
                <w:b/>
                <w:sz w:val="28"/>
                <w:szCs w:val="28"/>
              </w:rPr>
              <w:t xml:space="preserve"> муниципального округа Лианозово  </w:t>
            </w:r>
          </w:p>
          <w:p w:rsidR="00A507B6" w:rsidRPr="00F077F9" w:rsidRDefault="00A507B6" w:rsidP="008205A3">
            <w:pPr>
              <w:jc w:val="center"/>
              <w:rPr>
                <w:sz w:val="28"/>
                <w:szCs w:val="28"/>
              </w:rPr>
            </w:pPr>
            <w:r w:rsidRPr="00F077F9">
              <w:rPr>
                <w:sz w:val="28"/>
                <w:szCs w:val="28"/>
              </w:rPr>
              <w:t>по разделам, подразделам классификации</w:t>
            </w:r>
          </w:p>
          <w:p w:rsidR="00A507B6" w:rsidRPr="00D24C27" w:rsidRDefault="00A507B6" w:rsidP="008205A3">
            <w:pPr>
              <w:jc w:val="center"/>
              <w:rPr>
                <w:sz w:val="32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98"/>
              <w:gridCol w:w="1430"/>
              <w:gridCol w:w="3956"/>
              <w:gridCol w:w="1400"/>
              <w:gridCol w:w="1400"/>
              <w:gridCol w:w="1400"/>
            </w:tblGrid>
            <w:tr w:rsidR="00A507B6" w:rsidRPr="00D24C27" w:rsidTr="002537AC">
              <w:trPr>
                <w:trHeight w:val="550"/>
              </w:trPr>
              <w:tc>
                <w:tcPr>
                  <w:tcW w:w="24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Коды КБК</w:t>
                  </w:r>
                </w:p>
              </w:tc>
              <w:tc>
                <w:tcPr>
                  <w:tcW w:w="3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Наименование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 xml:space="preserve">Сумма </w:t>
                  </w:r>
                </w:p>
                <w:p w:rsidR="00A507B6" w:rsidRPr="00D24C27" w:rsidRDefault="00A507B6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(тыс.руб.)</w:t>
                  </w:r>
                </w:p>
                <w:p w:rsidR="00A507B6" w:rsidRPr="00D24C27" w:rsidRDefault="00A507B6" w:rsidP="004F7ED7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201</w:t>
                  </w:r>
                  <w:r>
                    <w:rPr>
                      <w:sz w:val="28"/>
                    </w:rPr>
                    <w:t>6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AD1B60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 xml:space="preserve">Сумма </w:t>
                  </w:r>
                </w:p>
                <w:p w:rsidR="00A507B6" w:rsidRPr="00D24C27" w:rsidRDefault="00A507B6" w:rsidP="00AD1B60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(тыс.руб.)</w:t>
                  </w:r>
                </w:p>
                <w:p w:rsidR="00A507B6" w:rsidRPr="00D24C27" w:rsidRDefault="00A507B6" w:rsidP="004F7ED7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201</w:t>
                  </w:r>
                  <w:r>
                    <w:rPr>
                      <w:sz w:val="28"/>
                    </w:rPr>
                    <w:t>7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AD1B60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 xml:space="preserve">Сумма </w:t>
                  </w:r>
                </w:p>
                <w:p w:rsidR="00A507B6" w:rsidRPr="00D24C27" w:rsidRDefault="00A507B6" w:rsidP="00AD1B60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(тыс.руб.)</w:t>
                  </w:r>
                </w:p>
                <w:p w:rsidR="00A507B6" w:rsidRPr="00D24C27" w:rsidRDefault="00A507B6" w:rsidP="004F7ED7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201</w:t>
                  </w:r>
                  <w:r>
                    <w:rPr>
                      <w:sz w:val="28"/>
                    </w:rPr>
                    <w:t>8</w:t>
                  </w:r>
                </w:p>
              </w:tc>
            </w:tr>
            <w:tr w:rsidR="00A507B6" w:rsidRPr="00D24C27" w:rsidTr="002537AC">
              <w:trPr>
                <w:trHeight w:val="268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раздел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подраздел</w:t>
                  </w:r>
                </w:p>
              </w:tc>
              <w:tc>
                <w:tcPr>
                  <w:tcW w:w="3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8205A3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8205A3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8205A3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8205A3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A507B6" w:rsidRPr="00D24C27" w:rsidTr="002537AC">
              <w:trPr>
                <w:trHeight w:val="268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8205A3">
                  <w:pPr>
                    <w:jc w:val="center"/>
                    <w:rPr>
                      <w:b/>
                      <w:sz w:val="28"/>
                    </w:rPr>
                  </w:pPr>
                  <w:r w:rsidRPr="00D24C27">
                    <w:rPr>
                      <w:b/>
                      <w:sz w:val="28"/>
                    </w:rPr>
                    <w:t>01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8205A3">
                  <w:pPr>
                    <w:jc w:val="center"/>
                    <w:rPr>
                      <w:b/>
                      <w:sz w:val="28"/>
                    </w:rPr>
                  </w:pPr>
                </w:p>
              </w:tc>
              <w:tc>
                <w:tcPr>
                  <w:tcW w:w="3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8205A3">
                  <w:pPr>
                    <w:rPr>
                      <w:b/>
                      <w:sz w:val="28"/>
                    </w:rPr>
                  </w:pPr>
                  <w:r w:rsidRPr="00D24C27">
                    <w:rPr>
                      <w:b/>
                      <w:sz w:val="28"/>
                    </w:rPr>
                    <w:t>ОБЩЕГОСУДАРСВЕННЫЕ ВОПРОСЫ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8205A3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11603,3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AD1B60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14444,4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AD1B60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11603,3</w:t>
                  </w:r>
                </w:p>
              </w:tc>
            </w:tr>
            <w:tr w:rsidR="00A507B6" w:rsidRPr="00D24C27" w:rsidTr="002537AC">
              <w:trPr>
                <w:trHeight w:val="268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01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03</w:t>
                  </w:r>
                </w:p>
              </w:tc>
              <w:tc>
                <w:tcPr>
                  <w:tcW w:w="3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8205A3">
                  <w:pPr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Функционирование законод</w:t>
                  </w:r>
                  <w:r w:rsidRPr="00D24C27">
                    <w:rPr>
                      <w:sz w:val="28"/>
                    </w:rPr>
                    <w:t>а</w:t>
                  </w:r>
                  <w:r w:rsidRPr="00D24C27">
                    <w:rPr>
                      <w:sz w:val="28"/>
                    </w:rPr>
                    <w:t>тельных (представительных) органов государственной вл</w:t>
                  </w:r>
                  <w:r w:rsidRPr="00D24C27">
                    <w:rPr>
                      <w:sz w:val="28"/>
                    </w:rPr>
                    <w:t>а</w:t>
                  </w:r>
                  <w:r w:rsidRPr="00D24C27">
                    <w:rPr>
                      <w:sz w:val="28"/>
                    </w:rPr>
                    <w:t>сти и местного самоуправл</w:t>
                  </w:r>
                  <w:r w:rsidRPr="00D24C27">
                    <w:rPr>
                      <w:sz w:val="28"/>
                    </w:rPr>
                    <w:t>е</w:t>
                  </w:r>
                  <w:r w:rsidRPr="00D24C27">
                    <w:rPr>
                      <w:sz w:val="28"/>
                    </w:rPr>
                    <w:t>ния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2256F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72,8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AD1B60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72,8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AD1B60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72,8</w:t>
                  </w:r>
                </w:p>
              </w:tc>
            </w:tr>
            <w:tr w:rsidR="00A507B6" w:rsidRPr="00D24C27" w:rsidTr="002537AC">
              <w:trPr>
                <w:trHeight w:val="268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01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04</w:t>
                  </w:r>
                </w:p>
              </w:tc>
              <w:tc>
                <w:tcPr>
                  <w:tcW w:w="3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8205A3">
                  <w:pPr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Функционирование Прав</w:t>
                  </w:r>
                  <w:r w:rsidRPr="00D24C27">
                    <w:rPr>
                      <w:sz w:val="28"/>
                    </w:rPr>
                    <w:t>и</w:t>
                  </w:r>
                  <w:r w:rsidRPr="00D24C27">
                    <w:rPr>
                      <w:sz w:val="28"/>
                    </w:rPr>
                    <w:t>тельства РФ, высших  органов государственной власти суб</w:t>
                  </w:r>
                  <w:r w:rsidRPr="00D24C27">
                    <w:rPr>
                      <w:sz w:val="28"/>
                    </w:rPr>
                    <w:t>ъ</w:t>
                  </w:r>
                  <w:r w:rsidRPr="00D24C27">
                    <w:rPr>
                      <w:sz w:val="28"/>
                    </w:rPr>
                    <w:t>ектов РФ, местных админис</w:t>
                  </w:r>
                  <w:r w:rsidRPr="00D24C27">
                    <w:rPr>
                      <w:sz w:val="28"/>
                    </w:rPr>
                    <w:t>т</w:t>
                  </w:r>
                  <w:r w:rsidRPr="00D24C27">
                    <w:rPr>
                      <w:sz w:val="28"/>
                    </w:rPr>
                    <w:t>раций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11</w:t>
                  </w:r>
                  <w:r>
                    <w:rPr>
                      <w:sz w:val="28"/>
                    </w:rPr>
                    <w:t>344,4</w:t>
                  </w:r>
                </w:p>
                <w:p w:rsidR="00A507B6" w:rsidRPr="00D24C27" w:rsidRDefault="00A507B6" w:rsidP="008205A3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AD1B60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11344,9</w:t>
                  </w:r>
                </w:p>
                <w:p w:rsidR="00A507B6" w:rsidRPr="00D24C27" w:rsidRDefault="00A507B6" w:rsidP="00AD1B60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AD1B60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11344,4</w:t>
                  </w:r>
                </w:p>
                <w:p w:rsidR="00A507B6" w:rsidRPr="00D24C27" w:rsidRDefault="00A507B6" w:rsidP="00AD1B60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A507B6" w:rsidRPr="00D24C27" w:rsidTr="002537AC">
              <w:trPr>
                <w:trHeight w:val="605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8205A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01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8205A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07</w:t>
                  </w:r>
                </w:p>
              </w:tc>
              <w:tc>
                <w:tcPr>
                  <w:tcW w:w="3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A3F63" w:rsidRDefault="00A507B6" w:rsidP="00DA3F6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DA3F63">
                    <w:rPr>
                      <w:b/>
                      <w:bCs/>
                      <w:sz w:val="28"/>
                      <w:szCs w:val="28"/>
                    </w:rPr>
                    <w:t>Проведение выборов и реф</w:t>
                  </w:r>
                  <w:r w:rsidRPr="00DA3F63">
                    <w:rPr>
                      <w:b/>
                      <w:bCs/>
                      <w:sz w:val="28"/>
                      <w:szCs w:val="28"/>
                    </w:rPr>
                    <w:t>е</w:t>
                  </w:r>
                  <w:r w:rsidRPr="00DA3F63">
                    <w:rPr>
                      <w:b/>
                      <w:bCs/>
                      <w:sz w:val="28"/>
                      <w:szCs w:val="28"/>
                    </w:rPr>
                    <w:t>рендумов</w:t>
                  </w:r>
                </w:p>
                <w:p w:rsidR="00A507B6" w:rsidRPr="00DA3F63" w:rsidRDefault="00A507B6" w:rsidP="008205A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8205A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AD1B60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2840,6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AD1B60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 w:rsidR="00A507B6" w:rsidRPr="00D24C27" w:rsidTr="002537AC">
              <w:trPr>
                <w:trHeight w:val="268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01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11</w:t>
                  </w:r>
                </w:p>
              </w:tc>
              <w:tc>
                <w:tcPr>
                  <w:tcW w:w="3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8205A3">
                  <w:pPr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Резервные фонды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8205A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  <w:r w:rsidRPr="00D24C27">
                    <w:rPr>
                      <w:sz w:val="28"/>
                    </w:rPr>
                    <w:t>00,0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AD1B60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  <w:r w:rsidRPr="00D24C27">
                    <w:rPr>
                      <w:sz w:val="28"/>
                    </w:rPr>
                    <w:t>00,0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AD1B60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  <w:r w:rsidRPr="00D24C27">
                    <w:rPr>
                      <w:sz w:val="28"/>
                    </w:rPr>
                    <w:t>00,0</w:t>
                  </w:r>
                </w:p>
              </w:tc>
            </w:tr>
            <w:tr w:rsidR="00A507B6" w:rsidRPr="00D24C27" w:rsidTr="002537AC">
              <w:trPr>
                <w:trHeight w:val="268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01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13</w:t>
                  </w:r>
                </w:p>
              </w:tc>
              <w:tc>
                <w:tcPr>
                  <w:tcW w:w="3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8205A3">
                  <w:pPr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86,1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AD1B60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86,1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AD1B60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86,1</w:t>
                  </w:r>
                </w:p>
              </w:tc>
            </w:tr>
            <w:tr w:rsidR="00A507B6" w:rsidRPr="00D24C27" w:rsidTr="002537AC">
              <w:trPr>
                <w:trHeight w:val="268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8205A3">
                  <w:pPr>
                    <w:jc w:val="center"/>
                    <w:rPr>
                      <w:b/>
                      <w:sz w:val="28"/>
                    </w:rPr>
                  </w:pPr>
                  <w:r w:rsidRPr="00D24C27">
                    <w:rPr>
                      <w:b/>
                      <w:sz w:val="28"/>
                    </w:rPr>
                    <w:t>08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8205A3">
                  <w:pPr>
                    <w:jc w:val="center"/>
                    <w:rPr>
                      <w:b/>
                      <w:sz w:val="28"/>
                    </w:rPr>
                  </w:pPr>
                </w:p>
              </w:tc>
              <w:tc>
                <w:tcPr>
                  <w:tcW w:w="3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8205A3">
                  <w:pPr>
                    <w:rPr>
                      <w:b/>
                      <w:sz w:val="28"/>
                    </w:rPr>
                  </w:pPr>
                  <w:r w:rsidRPr="00D24C27">
                    <w:rPr>
                      <w:b/>
                      <w:sz w:val="28"/>
                    </w:rPr>
                    <w:t>КУЛЬТУРА И КИНЕМ</w:t>
                  </w:r>
                  <w:r w:rsidRPr="00D24C27">
                    <w:rPr>
                      <w:b/>
                      <w:sz w:val="28"/>
                    </w:rPr>
                    <w:t>А</w:t>
                  </w:r>
                  <w:r w:rsidRPr="00D24C27">
                    <w:rPr>
                      <w:b/>
                      <w:sz w:val="28"/>
                    </w:rPr>
                    <w:t xml:space="preserve">ТОГРАФИЯ 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7E34CB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22</w:t>
                  </w:r>
                  <w:r w:rsidRPr="00D24C27">
                    <w:rPr>
                      <w:b/>
                      <w:sz w:val="28"/>
                    </w:rPr>
                    <w:t>00,0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465A4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2200,0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465A4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2200,0</w:t>
                  </w:r>
                </w:p>
              </w:tc>
            </w:tr>
            <w:tr w:rsidR="00A507B6" w:rsidRPr="00D24C27" w:rsidTr="002537AC">
              <w:trPr>
                <w:trHeight w:val="268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08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04</w:t>
                  </w:r>
                </w:p>
              </w:tc>
              <w:tc>
                <w:tcPr>
                  <w:tcW w:w="3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8205A3">
                  <w:pPr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7E34C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2200,0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465A4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2200,0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465A4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2200,0</w:t>
                  </w:r>
                </w:p>
              </w:tc>
            </w:tr>
            <w:tr w:rsidR="00A507B6" w:rsidRPr="00D24C27" w:rsidTr="002537AC">
              <w:trPr>
                <w:trHeight w:val="268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8205A3">
                  <w:pPr>
                    <w:jc w:val="center"/>
                    <w:rPr>
                      <w:b/>
                      <w:sz w:val="28"/>
                    </w:rPr>
                  </w:pPr>
                  <w:r w:rsidRPr="00D24C27">
                    <w:rPr>
                      <w:b/>
                      <w:sz w:val="28"/>
                    </w:rPr>
                    <w:t>12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8205A3">
                  <w:pPr>
                    <w:jc w:val="center"/>
                    <w:rPr>
                      <w:b/>
                      <w:sz w:val="28"/>
                    </w:rPr>
                  </w:pPr>
                </w:p>
              </w:tc>
              <w:tc>
                <w:tcPr>
                  <w:tcW w:w="3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8205A3">
                  <w:pPr>
                    <w:rPr>
                      <w:b/>
                      <w:sz w:val="28"/>
                    </w:rPr>
                  </w:pPr>
                  <w:r w:rsidRPr="00D24C27">
                    <w:rPr>
                      <w:b/>
                      <w:sz w:val="28"/>
                    </w:rPr>
                    <w:t>СРЕДСТВА МАССОВОЙ ИНФОРМАЦИИ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8205A3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908,2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2537AC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908,2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2537AC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908,2</w:t>
                  </w:r>
                </w:p>
              </w:tc>
            </w:tr>
            <w:tr w:rsidR="00A507B6" w:rsidRPr="00D24C27" w:rsidTr="002537AC">
              <w:trPr>
                <w:trHeight w:val="268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12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02</w:t>
                  </w:r>
                </w:p>
              </w:tc>
              <w:tc>
                <w:tcPr>
                  <w:tcW w:w="3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8205A3">
                  <w:pPr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Периодическая печать и изд</w:t>
                  </w:r>
                  <w:r w:rsidRPr="00D24C27">
                    <w:rPr>
                      <w:sz w:val="28"/>
                    </w:rPr>
                    <w:t>а</w:t>
                  </w:r>
                  <w:r w:rsidRPr="00D24C27">
                    <w:rPr>
                      <w:sz w:val="28"/>
                    </w:rPr>
                    <w:t>тельства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8205A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758,2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AD1B60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758,2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AD1B60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758,2</w:t>
                  </w:r>
                </w:p>
              </w:tc>
            </w:tr>
            <w:tr w:rsidR="00A507B6" w:rsidRPr="00D24C27" w:rsidTr="002537AC">
              <w:trPr>
                <w:trHeight w:val="268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2537AC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12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2537AC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04</w:t>
                  </w:r>
                </w:p>
              </w:tc>
              <w:tc>
                <w:tcPr>
                  <w:tcW w:w="3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336B32" w:rsidRDefault="00A507B6" w:rsidP="002537AC">
                  <w:pPr>
                    <w:rPr>
                      <w:sz w:val="28"/>
                    </w:rPr>
                  </w:pPr>
                  <w:r w:rsidRPr="00336B32">
                    <w:rPr>
                      <w:sz w:val="28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6616F0" w:rsidRDefault="00A507B6" w:rsidP="002537AC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150,0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6616F0" w:rsidRDefault="00A507B6" w:rsidP="002537AC">
                  <w:pPr>
                    <w:jc w:val="center"/>
                    <w:rPr>
                      <w:sz w:val="28"/>
                    </w:rPr>
                  </w:pPr>
                  <w:r w:rsidRPr="006616F0">
                    <w:rPr>
                      <w:sz w:val="28"/>
                    </w:rPr>
                    <w:t>150,0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6616F0" w:rsidRDefault="00A507B6" w:rsidP="002537AC">
                  <w:pPr>
                    <w:jc w:val="center"/>
                    <w:rPr>
                      <w:sz w:val="28"/>
                    </w:rPr>
                  </w:pPr>
                  <w:r w:rsidRPr="006616F0">
                    <w:rPr>
                      <w:sz w:val="28"/>
                    </w:rPr>
                    <w:t>150,0</w:t>
                  </w:r>
                </w:p>
              </w:tc>
            </w:tr>
            <w:tr w:rsidR="00A507B6" w:rsidRPr="00D24C27" w:rsidTr="002537AC">
              <w:trPr>
                <w:trHeight w:val="268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8205A3">
                  <w:pPr>
                    <w:rPr>
                      <w:sz w:val="28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8205A3">
                  <w:pPr>
                    <w:rPr>
                      <w:sz w:val="28"/>
                    </w:rPr>
                  </w:pPr>
                </w:p>
              </w:tc>
              <w:tc>
                <w:tcPr>
                  <w:tcW w:w="3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8205A3">
                  <w:pPr>
                    <w:rPr>
                      <w:b/>
                      <w:sz w:val="28"/>
                    </w:rPr>
                  </w:pPr>
                  <w:r w:rsidRPr="00D24C27">
                    <w:rPr>
                      <w:b/>
                      <w:sz w:val="28"/>
                    </w:rPr>
                    <w:t>Итого: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8205A3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14711,5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465A4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17552,6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465A4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14711,4</w:t>
                  </w:r>
                </w:p>
              </w:tc>
            </w:tr>
          </w:tbl>
          <w:p w:rsidR="00A507B6" w:rsidRPr="00D24C27" w:rsidRDefault="00A507B6" w:rsidP="008205A3">
            <w:pPr>
              <w:rPr>
                <w:sz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7B6" w:rsidRPr="00D24C27" w:rsidRDefault="00A507B6" w:rsidP="008205A3">
            <w:pPr>
              <w:rPr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7B6" w:rsidRPr="00D24C27" w:rsidRDefault="00A507B6" w:rsidP="008205A3">
            <w:pPr>
              <w:rPr>
                <w:sz w:val="28"/>
              </w:rPr>
            </w:pPr>
          </w:p>
        </w:tc>
      </w:tr>
    </w:tbl>
    <w:p w:rsidR="00A507B6" w:rsidRPr="00D24C27" w:rsidRDefault="00A507B6" w:rsidP="00206C40">
      <w:pPr>
        <w:jc w:val="both"/>
        <w:rPr>
          <w:b/>
          <w:sz w:val="28"/>
          <w:szCs w:val="26"/>
        </w:rPr>
      </w:pPr>
    </w:p>
    <w:p w:rsidR="00A507B6" w:rsidRPr="00A02AA5" w:rsidRDefault="00A507B6" w:rsidP="00206C40">
      <w:pPr>
        <w:jc w:val="both"/>
        <w:rPr>
          <w:b/>
          <w:sz w:val="26"/>
          <w:szCs w:val="26"/>
        </w:rPr>
        <w:sectPr w:rsidR="00A507B6" w:rsidRPr="00A02AA5" w:rsidSect="00E1224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5174" w:type="dxa"/>
        <w:tblInd w:w="93" w:type="dxa"/>
        <w:tblLook w:val="0000"/>
      </w:tblPr>
      <w:tblGrid>
        <w:gridCol w:w="15174"/>
      </w:tblGrid>
      <w:tr w:rsidR="00A507B6" w:rsidRPr="00A02AA5" w:rsidTr="00D24C27">
        <w:trPr>
          <w:trHeight w:val="315"/>
        </w:trPr>
        <w:tc>
          <w:tcPr>
            <w:tcW w:w="151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7B6" w:rsidRPr="00A02AA5" w:rsidRDefault="00A507B6" w:rsidP="008205A3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A02AA5">
              <w:t>Приложение 4</w:t>
            </w:r>
          </w:p>
        </w:tc>
      </w:tr>
      <w:tr w:rsidR="00A507B6" w:rsidRPr="00A02AA5" w:rsidTr="00D24C27">
        <w:trPr>
          <w:trHeight w:val="315"/>
        </w:trPr>
        <w:tc>
          <w:tcPr>
            <w:tcW w:w="151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7B6" w:rsidRDefault="00A507B6" w:rsidP="008205A3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A02AA5">
              <w:t xml:space="preserve">к </w:t>
            </w:r>
            <w:r>
              <w:t>проекту решения</w:t>
            </w:r>
          </w:p>
          <w:p w:rsidR="00A507B6" w:rsidRPr="00A02AA5" w:rsidRDefault="00A507B6" w:rsidP="008205A3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A02AA5">
              <w:t>Со</w:t>
            </w:r>
            <w:r>
              <w:t>вета депутатов</w:t>
            </w:r>
          </w:p>
        </w:tc>
      </w:tr>
      <w:tr w:rsidR="00A507B6" w:rsidRPr="00A02AA5" w:rsidTr="00D24C27">
        <w:trPr>
          <w:trHeight w:val="315"/>
        </w:trPr>
        <w:tc>
          <w:tcPr>
            <w:tcW w:w="151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7B6" w:rsidRPr="00A02AA5" w:rsidRDefault="00A507B6" w:rsidP="008205A3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Pr="00A02AA5">
              <w:t>муниципального о</w:t>
            </w:r>
            <w:r>
              <w:t>круга</w:t>
            </w:r>
          </w:p>
          <w:p w:rsidR="00A507B6" w:rsidRPr="00A02AA5" w:rsidRDefault="00A507B6" w:rsidP="008205A3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</w:t>
            </w:r>
            <w:r w:rsidRPr="00A02AA5">
              <w:t>Лианозово</w:t>
            </w:r>
          </w:p>
        </w:tc>
      </w:tr>
      <w:tr w:rsidR="00A507B6" w:rsidRPr="00A02AA5" w:rsidTr="00D24C27">
        <w:trPr>
          <w:trHeight w:val="375"/>
        </w:trPr>
        <w:tc>
          <w:tcPr>
            <w:tcW w:w="151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7B6" w:rsidRDefault="00A507B6" w:rsidP="00AD1B60">
            <w:pPr>
              <w:jc w:val="center"/>
              <w:rPr>
                <w:b/>
              </w:rPr>
            </w:pPr>
            <w:r w:rsidRPr="00B666B4">
              <w:rPr>
                <w:b/>
              </w:rPr>
              <w:t>РАСХОД</w:t>
            </w:r>
            <w:r>
              <w:rPr>
                <w:b/>
              </w:rPr>
              <w:t>Ы</w:t>
            </w:r>
            <w:r w:rsidRPr="00B666B4">
              <w:rPr>
                <w:b/>
              </w:rPr>
              <w:t xml:space="preserve"> БЮДЖЕТА </w:t>
            </w:r>
          </w:p>
          <w:p w:rsidR="00A507B6" w:rsidRDefault="00A507B6" w:rsidP="00AD1B60">
            <w:pPr>
              <w:jc w:val="center"/>
              <w:rPr>
                <w:b/>
              </w:rPr>
            </w:pPr>
            <w:r>
              <w:rPr>
                <w:b/>
              </w:rPr>
              <w:t xml:space="preserve">  муниципального округа Лианозово</w:t>
            </w:r>
          </w:p>
          <w:p w:rsidR="00A507B6" w:rsidRDefault="00A507B6" w:rsidP="00AD1B60">
            <w:pPr>
              <w:jc w:val="center"/>
            </w:pPr>
            <w:r w:rsidRPr="00B666B4">
              <w:t>по разделам</w:t>
            </w:r>
            <w:r>
              <w:t>, подразделам, целевым статьям, видам расходов.</w:t>
            </w:r>
          </w:p>
          <w:tbl>
            <w:tblPr>
              <w:tblW w:w="14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529"/>
              <w:gridCol w:w="1358"/>
              <w:gridCol w:w="1366"/>
              <w:gridCol w:w="1993"/>
              <w:gridCol w:w="1651"/>
              <w:gridCol w:w="1528"/>
              <w:gridCol w:w="1522"/>
            </w:tblGrid>
            <w:tr w:rsidR="00A507B6" w:rsidRPr="00644430" w:rsidTr="00516E20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644430" w:rsidRDefault="00A507B6" w:rsidP="00AD1B60">
                  <w:pPr>
                    <w:jc w:val="center"/>
                  </w:pPr>
                  <w:r w:rsidRPr="00644430">
                    <w:t>Наименование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644430" w:rsidRDefault="00A507B6" w:rsidP="00AD1B60">
                  <w:pPr>
                    <w:jc w:val="center"/>
                  </w:pPr>
                  <w:r w:rsidRPr="00644430">
                    <w:t xml:space="preserve">Раздел, </w:t>
                  </w:r>
                  <w:r w:rsidRPr="00DE6581">
                    <w:rPr>
                      <w:spacing w:val="-4"/>
                    </w:rPr>
                    <w:t>подраздел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644430" w:rsidRDefault="00A507B6" w:rsidP="00AD1B60">
                  <w:pPr>
                    <w:jc w:val="center"/>
                  </w:pPr>
                  <w:r w:rsidRPr="00DE6581">
                    <w:rPr>
                      <w:spacing w:val="-3"/>
                    </w:rPr>
                    <w:t>Целевая статья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644430" w:rsidRDefault="00A507B6" w:rsidP="00AD1B60">
                  <w:pPr>
                    <w:jc w:val="center"/>
                  </w:pPr>
                  <w:r w:rsidRPr="00DE6581">
                    <w:rPr>
                      <w:spacing w:val="-4"/>
                    </w:rPr>
                    <w:t>Вид расходов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Default="00A507B6" w:rsidP="00AD1B60">
                  <w:pPr>
                    <w:jc w:val="center"/>
                  </w:pPr>
                  <w:r w:rsidRPr="00DE6581">
                    <w:rPr>
                      <w:spacing w:val="-5"/>
                    </w:rPr>
                    <w:t xml:space="preserve">Сумма </w:t>
                  </w:r>
                  <w:r w:rsidRPr="00DE6581">
                    <w:rPr>
                      <w:spacing w:val="-5"/>
                    </w:rPr>
                    <w:br/>
                    <w:t xml:space="preserve">(тыс. </w:t>
                  </w:r>
                  <w:r w:rsidRPr="00644430">
                    <w:t>рублей)</w:t>
                  </w:r>
                </w:p>
                <w:p w:rsidR="00A507B6" w:rsidRPr="00644430" w:rsidRDefault="00A507B6" w:rsidP="002537AC">
                  <w:pPr>
                    <w:jc w:val="center"/>
                  </w:pPr>
                  <w:r>
                    <w:t>2016г.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Default="00A507B6" w:rsidP="00AD1B60">
                  <w:pPr>
                    <w:jc w:val="center"/>
                  </w:pPr>
                  <w:r w:rsidRPr="00DE6581">
                    <w:rPr>
                      <w:spacing w:val="-5"/>
                    </w:rPr>
                    <w:t xml:space="preserve">Сумма </w:t>
                  </w:r>
                  <w:r w:rsidRPr="00DE6581">
                    <w:rPr>
                      <w:spacing w:val="-5"/>
                    </w:rPr>
                    <w:br/>
                    <w:t xml:space="preserve">(тыс. </w:t>
                  </w:r>
                  <w:r w:rsidRPr="00644430">
                    <w:t>ру</w:t>
                  </w:r>
                  <w:r w:rsidRPr="00644430">
                    <w:t>б</w:t>
                  </w:r>
                  <w:r w:rsidRPr="00644430">
                    <w:t>лей)</w:t>
                  </w:r>
                </w:p>
                <w:p w:rsidR="00A507B6" w:rsidRPr="00644430" w:rsidRDefault="00A507B6" w:rsidP="002537AC">
                  <w:pPr>
                    <w:jc w:val="center"/>
                  </w:pPr>
                  <w:r>
                    <w:t>2017г.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Default="00A507B6" w:rsidP="00AD1B60">
                  <w:pPr>
                    <w:jc w:val="center"/>
                  </w:pPr>
                  <w:r w:rsidRPr="00DE6581">
                    <w:rPr>
                      <w:spacing w:val="-5"/>
                    </w:rPr>
                    <w:t xml:space="preserve">Сумма </w:t>
                  </w:r>
                  <w:r w:rsidRPr="00DE6581">
                    <w:rPr>
                      <w:spacing w:val="-5"/>
                    </w:rPr>
                    <w:br/>
                    <w:t xml:space="preserve">(тыс. </w:t>
                  </w:r>
                  <w:r w:rsidRPr="00644430">
                    <w:t>ру</w:t>
                  </w:r>
                  <w:r w:rsidRPr="00644430">
                    <w:t>б</w:t>
                  </w:r>
                  <w:r w:rsidRPr="00644430">
                    <w:t>лей)</w:t>
                  </w:r>
                </w:p>
                <w:p w:rsidR="00A507B6" w:rsidRPr="00644430" w:rsidRDefault="00A507B6" w:rsidP="002537AC">
                  <w:pPr>
                    <w:jc w:val="center"/>
                  </w:pPr>
                  <w:r>
                    <w:t>2018г.</w:t>
                  </w:r>
                </w:p>
              </w:tc>
            </w:tr>
            <w:tr w:rsidR="00A507B6" w:rsidRPr="00644430" w:rsidTr="00516E20">
              <w:trPr>
                <w:trHeight w:val="37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644430" w:rsidRDefault="00A507B6" w:rsidP="00AD1B60">
                  <w:pPr>
                    <w:shd w:val="clear" w:color="auto" w:fill="FFFFFF"/>
                    <w:spacing w:line="274" w:lineRule="exact"/>
                    <w:ind w:left="19" w:right="226"/>
                  </w:pPr>
                  <w:r w:rsidRPr="00DE6581">
                    <w:rPr>
                      <w:b/>
                      <w:bCs/>
                      <w:spacing w:val="-4"/>
                    </w:rPr>
                    <w:t xml:space="preserve">ОБЩЕГОСУДАРСТВЕННЫЕ </w:t>
                  </w:r>
                  <w:r w:rsidRPr="00DE6581">
                    <w:rPr>
                      <w:b/>
                      <w:bCs/>
                    </w:rPr>
                    <w:t>ВОПРОСЫ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b/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11603,3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14444,4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9D6789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11603,3</w:t>
                  </w:r>
                </w:p>
              </w:tc>
            </w:tr>
            <w:tr w:rsidR="00A507B6" w:rsidRPr="00644430" w:rsidTr="00516E20">
              <w:trPr>
                <w:trHeight w:val="976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spacing w:line="274" w:lineRule="exact"/>
                    <w:ind w:left="5" w:right="686" w:firstLine="14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 xml:space="preserve">Функционирование законодательных </w:t>
                  </w:r>
                  <w:r w:rsidRPr="00761A0B">
                    <w:rPr>
                      <w:spacing w:val="-3"/>
                      <w:sz w:val="28"/>
                      <w:szCs w:val="28"/>
                    </w:rPr>
                    <w:t xml:space="preserve">(представительных) органов </w:t>
                  </w:r>
                  <w:r w:rsidRPr="00761A0B">
                    <w:rPr>
                      <w:sz w:val="28"/>
                      <w:szCs w:val="28"/>
                    </w:rPr>
                    <w:t>госуда</w:t>
                  </w:r>
                  <w:r w:rsidRPr="00761A0B">
                    <w:rPr>
                      <w:sz w:val="28"/>
                      <w:szCs w:val="28"/>
                    </w:rPr>
                    <w:t>р</w:t>
                  </w:r>
                  <w:r w:rsidRPr="00761A0B">
                    <w:rPr>
                      <w:sz w:val="28"/>
                      <w:szCs w:val="28"/>
                    </w:rPr>
                    <w:t>ственной власти и местного сам</w:t>
                  </w:r>
                  <w:r w:rsidRPr="00761A0B">
                    <w:rPr>
                      <w:sz w:val="28"/>
                      <w:szCs w:val="28"/>
                    </w:rPr>
                    <w:t>о</w:t>
                  </w:r>
                  <w:r w:rsidRPr="00761A0B">
                    <w:rPr>
                      <w:sz w:val="28"/>
                      <w:szCs w:val="28"/>
                    </w:rPr>
                    <w:t>управления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61A0B">
                    <w:rPr>
                      <w:b/>
                      <w:sz w:val="28"/>
                      <w:szCs w:val="28"/>
                    </w:rPr>
                    <w:t>01 03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C4580" w:rsidRDefault="00A507B6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72,8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C4580" w:rsidRDefault="00A507B6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72,8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C4580" w:rsidRDefault="00A507B6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72,8</w:t>
                  </w:r>
                </w:p>
              </w:tc>
            </w:tr>
            <w:tr w:rsidR="00A507B6" w:rsidRPr="00644430" w:rsidTr="00516E20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spacing w:line="274" w:lineRule="exact"/>
                    <w:ind w:left="5" w:right="53" w:firstLine="5"/>
                    <w:rPr>
                      <w:sz w:val="28"/>
                      <w:szCs w:val="28"/>
                    </w:rPr>
                  </w:pPr>
                  <w:r w:rsidRPr="00761A0B">
                    <w:rPr>
                      <w:spacing w:val="-3"/>
                      <w:sz w:val="28"/>
                      <w:szCs w:val="28"/>
                    </w:rPr>
                    <w:t xml:space="preserve">Руководство и управление в сфере </w:t>
                  </w:r>
                  <w:r w:rsidRPr="00761A0B">
                    <w:rPr>
                      <w:sz w:val="28"/>
                      <w:szCs w:val="28"/>
                    </w:rPr>
                    <w:t>устано</w:t>
                  </w:r>
                  <w:r w:rsidRPr="00761A0B">
                    <w:rPr>
                      <w:sz w:val="28"/>
                      <w:szCs w:val="28"/>
                    </w:rPr>
                    <w:t>в</w:t>
                  </w:r>
                  <w:r w:rsidRPr="00761A0B">
                    <w:rPr>
                      <w:sz w:val="28"/>
                      <w:szCs w:val="28"/>
                    </w:rPr>
                    <w:t>ленных функций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01 03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31А 01 02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2537AC" w:rsidRDefault="00A507B6" w:rsidP="002537AC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2537AC">
                    <w:rPr>
                      <w:sz w:val="28"/>
                      <w:szCs w:val="28"/>
                    </w:rPr>
                    <w:t>72,8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2537AC" w:rsidRDefault="00A507B6" w:rsidP="002537AC">
                  <w:pPr>
                    <w:jc w:val="center"/>
                  </w:pPr>
                  <w:r w:rsidRPr="002537AC">
                    <w:rPr>
                      <w:sz w:val="28"/>
                      <w:szCs w:val="28"/>
                    </w:rPr>
                    <w:t>72,8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2537AC" w:rsidRDefault="00A507B6" w:rsidP="002537AC">
                  <w:pPr>
                    <w:jc w:val="center"/>
                  </w:pPr>
                  <w:r w:rsidRPr="002537AC">
                    <w:rPr>
                      <w:sz w:val="28"/>
                      <w:szCs w:val="28"/>
                    </w:rPr>
                    <w:t>72,8</w:t>
                  </w:r>
                </w:p>
              </w:tc>
            </w:tr>
            <w:tr w:rsidR="00A507B6" w:rsidRPr="00644430" w:rsidTr="00516E20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spacing w:line="269" w:lineRule="exact"/>
                    <w:ind w:right="845" w:firstLine="5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Члены законодательной (представ</w:t>
                  </w:r>
                  <w:r w:rsidRPr="00761A0B">
                    <w:rPr>
                      <w:sz w:val="28"/>
                      <w:szCs w:val="28"/>
                    </w:rPr>
                    <w:t>и</w:t>
                  </w:r>
                  <w:r w:rsidRPr="00761A0B">
                    <w:rPr>
                      <w:sz w:val="28"/>
                      <w:szCs w:val="28"/>
                    </w:rPr>
                    <w:t>тельной) власти местного сам</w:t>
                  </w:r>
                  <w:r w:rsidRPr="00761A0B">
                    <w:rPr>
                      <w:sz w:val="28"/>
                      <w:szCs w:val="28"/>
                    </w:rPr>
                    <w:t>о</w:t>
                  </w:r>
                  <w:r w:rsidRPr="00761A0B">
                    <w:rPr>
                      <w:sz w:val="28"/>
                      <w:szCs w:val="28"/>
                    </w:rPr>
                    <w:t>управления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01 03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31А 01 02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2537AC" w:rsidRDefault="00A507B6" w:rsidP="002537AC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2537AC">
                    <w:rPr>
                      <w:sz w:val="28"/>
                      <w:szCs w:val="28"/>
                    </w:rPr>
                    <w:t>72,8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2537AC" w:rsidRDefault="00A507B6" w:rsidP="002537AC">
                  <w:pPr>
                    <w:jc w:val="center"/>
                  </w:pPr>
                  <w:r w:rsidRPr="002537AC">
                    <w:rPr>
                      <w:sz w:val="28"/>
                      <w:szCs w:val="28"/>
                    </w:rPr>
                    <w:t>72,8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2537AC" w:rsidRDefault="00A507B6" w:rsidP="002537AC">
                  <w:pPr>
                    <w:jc w:val="center"/>
                  </w:pPr>
                  <w:r w:rsidRPr="002537AC">
                    <w:rPr>
                      <w:sz w:val="28"/>
                      <w:szCs w:val="28"/>
                    </w:rPr>
                    <w:t>72,8</w:t>
                  </w:r>
                </w:p>
              </w:tc>
            </w:tr>
            <w:tr w:rsidR="00A507B6" w:rsidRPr="00644430" w:rsidTr="00516E20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spacing w:line="278" w:lineRule="exact"/>
                    <w:ind w:right="10" w:firstLine="10"/>
                    <w:rPr>
                      <w:sz w:val="28"/>
                      <w:szCs w:val="28"/>
                    </w:rPr>
                  </w:pPr>
                  <w:r w:rsidRPr="00761A0B">
                    <w:rPr>
                      <w:spacing w:val="-3"/>
                      <w:sz w:val="28"/>
                      <w:szCs w:val="28"/>
                    </w:rPr>
                    <w:t xml:space="preserve">Функционирование Правительства </w:t>
                  </w:r>
                  <w:r w:rsidRPr="00761A0B">
                    <w:rPr>
                      <w:sz w:val="28"/>
                      <w:szCs w:val="28"/>
                    </w:rPr>
                    <w:t xml:space="preserve">РФ, высших органов </w:t>
                  </w:r>
                  <w:r w:rsidRPr="00761A0B">
                    <w:rPr>
                      <w:spacing w:val="-1"/>
                      <w:sz w:val="28"/>
                      <w:szCs w:val="28"/>
                    </w:rPr>
                    <w:t>исполнительной власти субъектов РФ, местных администраций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61A0B">
                    <w:rPr>
                      <w:b/>
                      <w:sz w:val="28"/>
                      <w:szCs w:val="28"/>
                    </w:rPr>
                    <w:t>01 04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11344,4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11344,9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11344,4</w:t>
                  </w:r>
                </w:p>
              </w:tc>
            </w:tr>
            <w:tr w:rsidR="00A507B6" w:rsidRPr="00644430" w:rsidTr="00516E20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spacing w:line="278" w:lineRule="exact"/>
                    <w:ind w:right="58" w:firstLine="5"/>
                    <w:rPr>
                      <w:sz w:val="28"/>
                      <w:szCs w:val="28"/>
                    </w:rPr>
                  </w:pPr>
                  <w:r w:rsidRPr="00761A0B">
                    <w:rPr>
                      <w:spacing w:val="-3"/>
                      <w:sz w:val="28"/>
                      <w:szCs w:val="28"/>
                    </w:rPr>
                    <w:t xml:space="preserve">Руководство и управление в сфере </w:t>
                  </w:r>
                  <w:r w:rsidRPr="00761A0B">
                    <w:rPr>
                      <w:sz w:val="28"/>
                      <w:szCs w:val="28"/>
                    </w:rPr>
                    <w:t>устано</w:t>
                  </w:r>
                  <w:r w:rsidRPr="00761A0B">
                    <w:rPr>
                      <w:sz w:val="28"/>
                      <w:szCs w:val="28"/>
                    </w:rPr>
                    <w:t>в</w:t>
                  </w:r>
                  <w:r w:rsidRPr="00761A0B">
                    <w:rPr>
                      <w:sz w:val="28"/>
                      <w:szCs w:val="28"/>
                    </w:rPr>
                    <w:t>ленных функций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01 04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31Б 01 00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516E20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516E20">
                    <w:rPr>
                      <w:sz w:val="28"/>
                      <w:szCs w:val="28"/>
                    </w:rPr>
                    <w:t>11344,4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516E20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516E20">
                    <w:rPr>
                      <w:sz w:val="28"/>
                      <w:szCs w:val="28"/>
                    </w:rPr>
                    <w:t>11344,9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516E20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516E20">
                    <w:rPr>
                      <w:sz w:val="28"/>
                      <w:szCs w:val="28"/>
                    </w:rPr>
                    <w:t>11344,4</w:t>
                  </w:r>
                </w:p>
              </w:tc>
            </w:tr>
            <w:tr w:rsidR="00A507B6" w:rsidRPr="00644430" w:rsidTr="00516E20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spacing w:line="274" w:lineRule="exact"/>
                    <w:ind w:right="547"/>
                    <w:rPr>
                      <w:sz w:val="28"/>
                      <w:szCs w:val="28"/>
                    </w:rPr>
                  </w:pPr>
                  <w:r w:rsidRPr="00761A0B">
                    <w:rPr>
                      <w:spacing w:val="-3"/>
                      <w:sz w:val="28"/>
                      <w:szCs w:val="28"/>
                    </w:rPr>
                    <w:t xml:space="preserve">Глава исполнительной власти </w:t>
                  </w:r>
                  <w:r w:rsidRPr="00761A0B">
                    <w:rPr>
                      <w:sz w:val="28"/>
                      <w:szCs w:val="28"/>
                    </w:rPr>
                    <w:t xml:space="preserve">местного самоуправления 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01 04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31Б 01 02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121, 122,</w:t>
                  </w:r>
                </w:p>
                <w:p w:rsidR="00A507B6" w:rsidRPr="00761A0B" w:rsidRDefault="00A507B6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1565,45</w:t>
                  </w:r>
                </w:p>
                <w:p w:rsidR="00A507B6" w:rsidRPr="00761A0B" w:rsidRDefault="00A507B6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1565,45</w:t>
                  </w:r>
                </w:p>
                <w:p w:rsidR="00A507B6" w:rsidRPr="00761A0B" w:rsidRDefault="00A507B6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1565,45</w:t>
                  </w:r>
                </w:p>
                <w:p w:rsidR="00A507B6" w:rsidRPr="00761A0B" w:rsidRDefault="00A507B6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507B6" w:rsidRPr="00644430" w:rsidTr="00516E20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spacing w:line="274" w:lineRule="exact"/>
                    <w:ind w:right="547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Центральный аппарат</w:t>
                  </w:r>
                </w:p>
                <w:p w:rsidR="00A507B6" w:rsidRPr="00761A0B" w:rsidRDefault="00A507B6" w:rsidP="00AD1B60">
                  <w:pPr>
                    <w:shd w:val="clear" w:color="auto" w:fill="FFFFFF"/>
                    <w:spacing w:line="274" w:lineRule="exact"/>
                    <w:ind w:right="54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01 04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31Б 01 05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121, 122,</w:t>
                  </w:r>
                </w:p>
                <w:p w:rsidR="00A507B6" w:rsidRPr="00761A0B" w:rsidRDefault="00A507B6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 xml:space="preserve">    244,</w:t>
                  </w:r>
                  <w:r>
                    <w:rPr>
                      <w:sz w:val="28"/>
                      <w:szCs w:val="28"/>
                    </w:rPr>
                    <w:t xml:space="preserve"> 321</w:t>
                  </w:r>
                </w:p>
                <w:p w:rsidR="00A507B6" w:rsidRPr="00761A0B" w:rsidRDefault="00A507B6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9778,95</w:t>
                  </w:r>
                </w:p>
                <w:p w:rsidR="00A507B6" w:rsidRPr="00761A0B" w:rsidRDefault="00A507B6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9778,95</w:t>
                  </w:r>
                </w:p>
                <w:p w:rsidR="00A507B6" w:rsidRPr="00761A0B" w:rsidRDefault="00A507B6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9778,95</w:t>
                  </w:r>
                </w:p>
                <w:p w:rsidR="00A507B6" w:rsidRPr="00761A0B" w:rsidRDefault="00A507B6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507B6" w:rsidRPr="00644430" w:rsidTr="00516E20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A3F63" w:rsidRDefault="00A507B6" w:rsidP="009D678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DA3F63">
                    <w:rPr>
                      <w:b/>
                      <w:bCs/>
                      <w:sz w:val="28"/>
                      <w:szCs w:val="28"/>
                    </w:rPr>
                    <w:t>Проведение выборов и референдумов</w:t>
                  </w:r>
                </w:p>
                <w:p w:rsidR="00A507B6" w:rsidRPr="00DA3F63" w:rsidRDefault="00A507B6" w:rsidP="009D678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01 07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DA3F63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C4580" w:rsidRDefault="00A507B6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C4580" w:rsidRDefault="00A507B6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2840,6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C4580" w:rsidRDefault="00A507B6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507B6" w:rsidRPr="00644430" w:rsidTr="00516E20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ind w:left="10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61A0B">
                    <w:rPr>
                      <w:b/>
                      <w:sz w:val="28"/>
                      <w:szCs w:val="28"/>
                    </w:rPr>
                    <w:t>01 11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C4580" w:rsidRDefault="00A507B6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Pr="00DC4580">
                    <w:rPr>
                      <w:b/>
                      <w:sz w:val="28"/>
                      <w:szCs w:val="28"/>
                    </w:rPr>
                    <w:t>00, 0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C4580" w:rsidRDefault="00A507B6" w:rsidP="006B1892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Pr="00DC4580">
                    <w:rPr>
                      <w:b/>
                      <w:sz w:val="28"/>
                      <w:szCs w:val="28"/>
                    </w:rPr>
                    <w:t>00, 0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C4580" w:rsidRDefault="00A507B6" w:rsidP="006B1892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Pr="00DC4580">
                    <w:rPr>
                      <w:b/>
                      <w:sz w:val="28"/>
                      <w:szCs w:val="28"/>
                    </w:rPr>
                    <w:t>00, 0</w:t>
                  </w:r>
                </w:p>
              </w:tc>
            </w:tr>
            <w:tr w:rsidR="00A507B6" w:rsidRPr="00644430" w:rsidTr="00516E20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ind w:left="10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01 11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32А 01 00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516E20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516E20">
                    <w:rPr>
                      <w:sz w:val="28"/>
                      <w:szCs w:val="28"/>
                    </w:rPr>
                    <w:t>100, 0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516E20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516E20">
                    <w:rPr>
                      <w:sz w:val="28"/>
                      <w:szCs w:val="28"/>
                    </w:rPr>
                    <w:t>100, 0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516E20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516E20">
                    <w:rPr>
                      <w:sz w:val="28"/>
                      <w:szCs w:val="28"/>
                    </w:rPr>
                    <w:t>100, 0</w:t>
                  </w:r>
                </w:p>
              </w:tc>
            </w:tr>
            <w:tr w:rsidR="00A507B6" w:rsidRPr="00644430" w:rsidTr="00516E20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spacing w:line="274" w:lineRule="exact"/>
                    <w:ind w:left="10" w:right="907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Резервные фонды органов местного самоуправления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01 11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32А 01 00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516E20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516E20">
                    <w:rPr>
                      <w:sz w:val="28"/>
                      <w:szCs w:val="28"/>
                    </w:rPr>
                    <w:t>100, 0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516E20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516E20">
                    <w:rPr>
                      <w:sz w:val="28"/>
                      <w:szCs w:val="28"/>
                    </w:rPr>
                    <w:t>100, 0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516E20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516E20">
                    <w:rPr>
                      <w:sz w:val="28"/>
                      <w:szCs w:val="28"/>
                    </w:rPr>
                    <w:t>100, 0</w:t>
                  </w:r>
                </w:p>
              </w:tc>
            </w:tr>
            <w:tr w:rsidR="00A507B6" w:rsidRPr="00644430" w:rsidTr="00516E20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spacing w:line="264" w:lineRule="exact"/>
                    <w:ind w:left="5" w:right="514"/>
                    <w:rPr>
                      <w:sz w:val="28"/>
                      <w:szCs w:val="28"/>
                    </w:rPr>
                  </w:pPr>
                  <w:r w:rsidRPr="00761A0B">
                    <w:rPr>
                      <w:spacing w:val="-3"/>
                      <w:sz w:val="28"/>
                      <w:szCs w:val="28"/>
                    </w:rPr>
                    <w:t xml:space="preserve">Другие общегосударственные </w:t>
                  </w:r>
                  <w:r w:rsidRPr="00761A0B">
                    <w:rPr>
                      <w:sz w:val="28"/>
                      <w:szCs w:val="28"/>
                    </w:rPr>
                    <w:t>вопросы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61A0B">
                    <w:rPr>
                      <w:b/>
                      <w:sz w:val="28"/>
                      <w:szCs w:val="28"/>
                    </w:rPr>
                    <w:t>01 13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C4580" w:rsidRDefault="00A507B6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86,1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C4580" w:rsidRDefault="00A507B6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86,1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C4580" w:rsidRDefault="00A507B6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86,1</w:t>
                  </w:r>
                </w:p>
              </w:tc>
            </w:tr>
            <w:tr w:rsidR="00A507B6" w:rsidRPr="00644430" w:rsidTr="00516E20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spacing w:line="274" w:lineRule="exact"/>
                    <w:ind w:right="600" w:firstLine="10"/>
                    <w:rPr>
                      <w:sz w:val="28"/>
                      <w:szCs w:val="28"/>
                    </w:rPr>
                  </w:pPr>
                  <w:r w:rsidRPr="00761A0B">
                    <w:rPr>
                      <w:spacing w:val="-3"/>
                      <w:sz w:val="28"/>
                      <w:szCs w:val="28"/>
                    </w:rPr>
                    <w:t xml:space="preserve">Реализация государственных </w:t>
                  </w:r>
                  <w:r w:rsidRPr="00761A0B">
                    <w:rPr>
                      <w:sz w:val="28"/>
                      <w:szCs w:val="28"/>
                    </w:rPr>
                    <w:t>функций, связанных с общегосударственным управлением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01 13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31Б 01 04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C4580" w:rsidRDefault="00A507B6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86</w:t>
                  </w:r>
                  <w:r w:rsidRPr="00DC4580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C4580" w:rsidRDefault="00A507B6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86</w:t>
                  </w:r>
                  <w:r w:rsidRPr="00DC4580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C4580" w:rsidRDefault="00A507B6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86</w:t>
                  </w:r>
                  <w:r w:rsidRPr="00DC4580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A507B6" w:rsidRPr="00644430" w:rsidTr="00516E20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spacing w:line="274" w:lineRule="exact"/>
                    <w:ind w:left="5" w:right="58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 xml:space="preserve">Расходы, связанные с </w:t>
                  </w:r>
                  <w:r w:rsidRPr="00761A0B">
                    <w:rPr>
                      <w:spacing w:val="-3"/>
                      <w:sz w:val="28"/>
                      <w:szCs w:val="28"/>
                    </w:rPr>
                    <w:t xml:space="preserve">выполнением других обязательств </w:t>
                  </w:r>
                  <w:r w:rsidRPr="00761A0B">
                    <w:rPr>
                      <w:sz w:val="28"/>
                      <w:szCs w:val="28"/>
                    </w:rPr>
                    <w:t>государства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01 13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31Б 01 04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C4580" w:rsidRDefault="00A507B6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86</w:t>
                  </w:r>
                  <w:r w:rsidRPr="00DC4580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C4580" w:rsidRDefault="00A507B6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86</w:t>
                  </w:r>
                  <w:r w:rsidRPr="00DC4580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C4580" w:rsidRDefault="00A507B6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86</w:t>
                  </w:r>
                  <w:r w:rsidRPr="00DC4580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A507B6" w:rsidRPr="00644430" w:rsidTr="00516E20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644430" w:rsidRDefault="00A507B6" w:rsidP="00AD1B60">
                  <w:pPr>
                    <w:shd w:val="clear" w:color="auto" w:fill="FFFFFF"/>
                    <w:spacing w:line="274" w:lineRule="exact"/>
                    <w:ind w:left="5" w:right="854"/>
                  </w:pPr>
                  <w:r w:rsidRPr="00DE6581">
                    <w:rPr>
                      <w:b/>
                      <w:bCs/>
                    </w:rPr>
                    <w:t xml:space="preserve">КУЛЬТУРА, КИНЕМАТОГРАФИЯ 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b/>
                      <w:bCs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2200,0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2200,0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2200,0</w:t>
                  </w:r>
                </w:p>
              </w:tc>
            </w:tr>
            <w:tr w:rsidR="00A507B6" w:rsidRPr="00761A0B" w:rsidTr="00516E20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ind w:left="5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 xml:space="preserve">Другие вопросы в области </w:t>
                  </w:r>
                  <w:r w:rsidRPr="00761A0B">
                    <w:rPr>
                      <w:spacing w:val="-1"/>
                      <w:sz w:val="28"/>
                      <w:szCs w:val="28"/>
                    </w:rPr>
                    <w:t>культуры, кин</w:t>
                  </w:r>
                  <w:r w:rsidRPr="00761A0B">
                    <w:rPr>
                      <w:spacing w:val="-1"/>
                      <w:sz w:val="28"/>
                      <w:szCs w:val="28"/>
                    </w:rPr>
                    <w:t>е</w:t>
                  </w:r>
                  <w:r w:rsidRPr="00761A0B">
                    <w:rPr>
                      <w:spacing w:val="-1"/>
                      <w:sz w:val="28"/>
                      <w:szCs w:val="28"/>
                    </w:rPr>
                    <w:t>матографии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08 04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 xml:space="preserve">35Е 01 </w:t>
                  </w: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Pr="00761A0B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516E20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516E20">
                    <w:rPr>
                      <w:bCs/>
                      <w:sz w:val="28"/>
                      <w:szCs w:val="28"/>
                    </w:rPr>
                    <w:t>2200,0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516E20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516E20">
                    <w:rPr>
                      <w:bCs/>
                      <w:sz w:val="28"/>
                      <w:szCs w:val="28"/>
                    </w:rPr>
                    <w:t>2200,0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516E20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516E20">
                    <w:rPr>
                      <w:bCs/>
                      <w:sz w:val="28"/>
                      <w:szCs w:val="28"/>
                    </w:rPr>
                    <w:t>2200,0</w:t>
                  </w:r>
                </w:p>
              </w:tc>
            </w:tr>
            <w:tr w:rsidR="00A507B6" w:rsidRPr="00761A0B" w:rsidTr="00516E20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spacing w:line="274" w:lineRule="exact"/>
                    <w:ind w:left="14" w:right="1075" w:firstLine="5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 xml:space="preserve">Другие вопросы в области </w:t>
                  </w:r>
                  <w:r w:rsidRPr="00761A0B">
                    <w:rPr>
                      <w:spacing w:val="-1"/>
                      <w:sz w:val="28"/>
                      <w:szCs w:val="28"/>
                    </w:rPr>
                    <w:t>культ</w:t>
                  </w:r>
                  <w:r w:rsidRPr="00761A0B">
                    <w:rPr>
                      <w:spacing w:val="-1"/>
                      <w:sz w:val="28"/>
                      <w:szCs w:val="28"/>
                    </w:rPr>
                    <w:t>у</w:t>
                  </w:r>
                  <w:r w:rsidRPr="00761A0B">
                    <w:rPr>
                      <w:spacing w:val="-1"/>
                      <w:sz w:val="28"/>
                      <w:szCs w:val="28"/>
                    </w:rPr>
                    <w:t>ры, кинематографии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08 04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35Е 01 05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516E20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516E20">
                    <w:rPr>
                      <w:bCs/>
                      <w:sz w:val="28"/>
                      <w:szCs w:val="28"/>
                    </w:rPr>
                    <w:t>2200,0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516E20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516E20">
                    <w:rPr>
                      <w:bCs/>
                      <w:sz w:val="28"/>
                      <w:szCs w:val="28"/>
                    </w:rPr>
                    <w:t>2200,0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516E20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516E20">
                    <w:rPr>
                      <w:bCs/>
                      <w:sz w:val="28"/>
                      <w:szCs w:val="28"/>
                    </w:rPr>
                    <w:t>2200,0</w:t>
                  </w:r>
                </w:p>
              </w:tc>
            </w:tr>
            <w:tr w:rsidR="00A507B6" w:rsidRPr="00644430" w:rsidTr="00516E20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644430" w:rsidRDefault="00A507B6" w:rsidP="00AD1B60">
                  <w:pPr>
                    <w:shd w:val="clear" w:color="auto" w:fill="FFFFFF"/>
                    <w:spacing w:line="269" w:lineRule="exact"/>
                    <w:ind w:left="10" w:right="826"/>
                  </w:pPr>
                  <w:r w:rsidRPr="00DE6581">
                    <w:rPr>
                      <w:b/>
                      <w:bCs/>
                    </w:rPr>
                    <w:t>СРЕДСТВА МАССОВОЙ ИНФОРМ</w:t>
                  </w:r>
                  <w:r w:rsidRPr="00DE6581">
                    <w:rPr>
                      <w:b/>
                      <w:bCs/>
                    </w:rPr>
                    <w:t>А</w:t>
                  </w:r>
                  <w:r w:rsidRPr="00DE6581">
                    <w:rPr>
                      <w:b/>
                      <w:bCs/>
                    </w:rPr>
                    <w:t>ЦИИ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61A0B">
                    <w:rPr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Default="00A507B6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  <w:p w:rsidR="00A507B6" w:rsidRPr="00761A0B" w:rsidRDefault="00A507B6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908,2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908,2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908,2</w:t>
                  </w:r>
                </w:p>
              </w:tc>
            </w:tr>
            <w:tr w:rsidR="00A507B6" w:rsidRPr="00644430" w:rsidTr="00516E20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ind w:left="14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Периодическая печать и издательства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12 02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516E20" w:rsidRDefault="00A507B6" w:rsidP="00516E2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758,2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Default="00A507B6" w:rsidP="00516E20">
                  <w:pPr>
                    <w:jc w:val="center"/>
                  </w:pPr>
                  <w:r w:rsidRPr="00CB249F">
                    <w:rPr>
                      <w:b/>
                      <w:sz w:val="28"/>
                      <w:szCs w:val="28"/>
                    </w:rPr>
                    <w:t>758,2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Default="00A507B6" w:rsidP="00516E20">
                  <w:pPr>
                    <w:jc w:val="center"/>
                  </w:pPr>
                  <w:r w:rsidRPr="00CB249F">
                    <w:rPr>
                      <w:b/>
                      <w:sz w:val="28"/>
                      <w:szCs w:val="28"/>
                    </w:rPr>
                    <w:t>758,2</w:t>
                  </w:r>
                </w:p>
              </w:tc>
            </w:tr>
            <w:tr w:rsidR="00A507B6" w:rsidRPr="00644430" w:rsidTr="00516E20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ind w:left="14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Периодическая печать и издательства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12 02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35Е 01 03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516E20" w:rsidRDefault="00A507B6" w:rsidP="00516E20">
                  <w:pPr>
                    <w:jc w:val="center"/>
                  </w:pPr>
                  <w:r w:rsidRPr="00516E20">
                    <w:rPr>
                      <w:sz w:val="28"/>
                      <w:szCs w:val="28"/>
                    </w:rPr>
                    <w:t>758,2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516E20" w:rsidRDefault="00A507B6" w:rsidP="00516E20">
                  <w:pPr>
                    <w:jc w:val="center"/>
                  </w:pPr>
                  <w:r w:rsidRPr="00516E20">
                    <w:rPr>
                      <w:sz w:val="28"/>
                      <w:szCs w:val="28"/>
                    </w:rPr>
                    <w:t>758,2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516E20" w:rsidRDefault="00A507B6" w:rsidP="00516E20">
                  <w:pPr>
                    <w:jc w:val="center"/>
                  </w:pPr>
                  <w:r w:rsidRPr="00516E20">
                    <w:rPr>
                      <w:sz w:val="28"/>
                      <w:szCs w:val="28"/>
                    </w:rPr>
                    <w:t>758,2</w:t>
                  </w:r>
                </w:p>
              </w:tc>
            </w:tr>
            <w:tr w:rsidR="00A507B6" w:rsidRPr="00644430" w:rsidTr="00516E20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ind w:left="14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Периодическая печать и издательства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12 02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35Е 01 03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516E20" w:rsidRDefault="00A507B6" w:rsidP="00516E20">
                  <w:pPr>
                    <w:jc w:val="center"/>
                  </w:pPr>
                  <w:r w:rsidRPr="00516E20">
                    <w:rPr>
                      <w:sz w:val="28"/>
                      <w:szCs w:val="28"/>
                    </w:rPr>
                    <w:t>758,2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516E20" w:rsidRDefault="00A507B6" w:rsidP="00516E20">
                  <w:pPr>
                    <w:jc w:val="center"/>
                  </w:pPr>
                  <w:r w:rsidRPr="00516E20">
                    <w:rPr>
                      <w:sz w:val="28"/>
                      <w:szCs w:val="28"/>
                    </w:rPr>
                    <w:t>758,2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516E20" w:rsidRDefault="00A507B6" w:rsidP="00516E20">
                  <w:pPr>
                    <w:jc w:val="center"/>
                  </w:pPr>
                  <w:r w:rsidRPr="00516E20">
                    <w:rPr>
                      <w:sz w:val="28"/>
                      <w:szCs w:val="28"/>
                    </w:rPr>
                    <w:t>758,2</w:t>
                  </w:r>
                </w:p>
              </w:tc>
            </w:tr>
            <w:tr w:rsidR="00A507B6" w:rsidRPr="00644430" w:rsidTr="00516E20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E6581" w:rsidRDefault="00A507B6" w:rsidP="006B1892">
                  <w:pPr>
                    <w:shd w:val="clear" w:color="auto" w:fill="FFFFFF"/>
                    <w:ind w:left="14"/>
                    <w:rPr>
                      <w:b/>
                    </w:rPr>
                  </w:pPr>
                  <w:r>
                    <w:rPr>
                      <w:b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12 04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516E20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516E20">
                    <w:rPr>
                      <w:sz w:val="28"/>
                      <w:szCs w:val="28"/>
                    </w:rPr>
                    <w:t>35Е 01 03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EB5008" w:rsidRDefault="00A507B6" w:rsidP="006B1892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150,0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150,0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Default="00A507B6" w:rsidP="006B1892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150,0</w:t>
                  </w:r>
                </w:p>
              </w:tc>
            </w:tr>
            <w:tr w:rsidR="00A507B6" w:rsidRPr="00644430" w:rsidTr="00516E20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496388" w:rsidRDefault="00A507B6" w:rsidP="006B1892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496388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12 04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516E20">
                    <w:rPr>
                      <w:sz w:val="28"/>
                      <w:szCs w:val="28"/>
                    </w:rPr>
                    <w:t>35Е 01 03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150,0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150,0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E6365E" w:rsidRDefault="00A507B6" w:rsidP="00516E2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E6365E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E6365E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A507B6" w:rsidRPr="00644430" w:rsidTr="00516E20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E6581" w:rsidRDefault="00A507B6" w:rsidP="00AD1B60">
                  <w:pPr>
                    <w:shd w:val="clear" w:color="auto" w:fill="FFFFFF"/>
                    <w:ind w:left="14"/>
                    <w:rPr>
                      <w:b/>
                    </w:rPr>
                  </w:pPr>
                  <w:r w:rsidRPr="00DE6581">
                    <w:rPr>
                      <w:b/>
                    </w:rPr>
                    <w:t>ИТОГО: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516E2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14 711,5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516E20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17552,6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EE79C6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14711,4</w:t>
                  </w:r>
                </w:p>
              </w:tc>
            </w:tr>
          </w:tbl>
          <w:p w:rsidR="00A507B6" w:rsidRPr="0097382D" w:rsidRDefault="00A507B6" w:rsidP="00B90E41">
            <w:pPr>
              <w:shd w:val="clear" w:color="auto" w:fill="FFFFFF"/>
              <w:jc w:val="right"/>
            </w:pPr>
            <w:r w:rsidRPr="0097382D">
              <w:t>Приложение 5</w:t>
            </w:r>
          </w:p>
          <w:p w:rsidR="00A507B6" w:rsidRDefault="00A507B6" w:rsidP="00B90E41">
            <w:pPr>
              <w:jc w:val="right"/>
            </w:pPr>
            <w:r w:rsidRPr="0097382D">
              <w:t xml:space="preserve">к проекту решения </w:t>
            </w:r>
          </w:p>
          <w:p w:rsidR="00A507B6" w:rsidRDefault="00A507B6" w:rsidP="00B90E41">
            <w:pPr>
              <w:jc w:val="right"/>
            </w:pPr>
            <w:r w:rsidRPr="0097382D">
              <w:t>Совета депутатов</w:t>
            </w:r>
          </w:p>
          <w:p w:rsidR="00A507B6" w:rsidRDefault="00A507B6" w:rsidP="00B90E41">
            <w:pPr>
              <w:jc w:val="right"/>
            </w:pPr>
            <w:r w:rsidRPr="0097382D">
              <w:t xml:space="preserve"> муниципального округа</w:t>
            </w:r>
          </w:p>
          <w:p w:rsidR="00A507B6" w:rsidRDefault="00A507B6" w:rsidP="00B90E41">
            <w:pPr>
              <w:jc w:val="right"/>
              <w:rPr>
                <w:b/>
                <w:sz w:val="28"/>
                <w:szCs w:val="28"/>
              </w:rPr>
            </w:pPr>
            <w:r>
              <w:t>Лианозово</w:t>
            </w:r>
          </w:p>
          <w:p w:rsidR="00A507B6" w:rsidRPr="00206C40" w:rsidRDefault="00A507B6" w:rsidP="00AD1B60">
            <w:pPr>
              <w:jc w:val="center"/>
              <w:rPr>
                <w:b/>
                <w:sz w:val="28"/>
                <w:szCs w:val="28"/>
              </w:rPr>
            </w:pPr>
            <w:r w:rsidRPr="00206C40">
              <w:rPr>
                <w:b/>
                <w:sz w:val="28"/>
                <w:szCs w:val="28"/>
              </w:rPr>
              <w:t>ВЕДОМСТВЕННАЯ СТРУКТУРА РАСХОДОВ</w:t>
            </w:r>
          </w:p>
          <w:p w:rsidR="00A507B6" w:rsidRPr="00A02AA5" w:rsidRDefault="00A507B6" w:rsidP="00D24C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07B6" w:rsidRPr="00A02AA5" w:rsidTr="00D24C27">
        <w:trPr>
          <w:trHeight w:val="375"/>
        </w:trPr>
        <w:tc>
          <w:tcPr>
            <w:tcW w:w="151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7B6" w:rsidRDefault="00A507B6" w:rsidP="00516E20"/>
          <w:tbl>
            <w:tblPr>
              <w:tblW w:w="14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529"/>
              <w:gridCol w:w="1358"/>
              <w:gridCol w:w="1366"/>
              <w:gridCol w:w="1993"/>
              <w:gridCol w:w="1651"/>
              <w:gridCol w:w="1528"/>
              <w:gridCol w:w="1522"/>
            </w:tblGrid>
            <w:tr w:rsidR="00A507B6" w:rsidRPr="00644430" w:rsidTr="006B1892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644430" w:rsidRDefault="00A507B6" w:rsidP="006B1892">
                  <w:pPr>
                    <w:jc w:val="center"/>
                  </w:pPr>
                  <w:r w:rsidRPr="00644430">
                    <w:t>Наименование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644430" w:rsidRDefault="00A507B6" w:rsidP="006B1892">
                  <w:pPr>
                    <w:jc w:val="center"/>
                  </w:pPr>
                  <w:r w:rsidRPr="00644430">
                    <w:t xml:space="preserve">Раздел, </w:t>
                  </w:r>
                  <w:r w:rsidRPr="00DE6581">
                    <w:rPr>
                      <w:spacing w:val="-4"/>
                    </w:rPr>
                    <w:t>подраздел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644430" w:rsidRDefault="00A507B6" w:rsidP="006B1892">
                  <w:pPr>
                    <w:jc w:val="center"/>
                  </w:pPr>
                  <w:r w:rsidRPr="00DE6581">
                    <w:rPr>
                      <w:spacing w:val="-3"/>
                    </w:rPr>
                    <w:t>Целевая статья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644430" w:rsidRDefault="00A507B6" w:rsidP="006B1892">
                  <w:pPr>
                    <w:jc w:val="center"/>
                  </w:pPr>
                  <w:r w:rsidRPr="00DE6581">
                    <w:rPr>
                      <w:spacing w:val="-4"/>
                    </w:rPr>
                    <w:t>Вид расходов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Default="00A507B6" w:rsidP="006B1892">
                  <w:pPr>
                    <w:jc w:val="center"/>
                  </w:pPr>
                  <w:r w:rsidRPr="00DE6581">
                    <w:rPr>
                      <w:spacing w:val="-5"/>
                    </w:rPr>
                    <w:t xml:space="preserve">Сумма </w:t>
                  </w:r>
                  <w:r w:rsidRPr="00DE6581">
                    <w:rPr>
                      <w:spacing w:val="-5"/>
                    </w:rPr>
                    <w:br/>
                    <w:t xml:space="preserve">(тыс. </w:t>
                  </w:r>
                  <w:r w:rsidRPr="00644430">
                    <w:t>рублей)</w:t>
                  </w:r>
                </w:p>
                <w:p w:rsidR="00A507B6" w:rsidRPr="00644430" w:rsidRDefault="00A507B6" w:rsidP="006B1892">
                  <w:pPr>
                    <w:jc w:val="center"/>
                  </w:pPr>
                  <w:r>
                    <w:t>2016г.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Default="00A507B6" w:rsidP="006B1892">
                  <w:pPr>
                    <w:jc w:val="center"/>
                  </w:pPr>
                  <w:r w:rsidRPr="00DE6581">
                    <w:rPr>
                      <w:spacing w:val="-5"/>
                    </w:rPr>
                    <w:t xml:space="preserve">Сумма </w:t>
                  </w:r>
                  <w:r w:rsidRPr="00DE6581">
                    <w:rPr>
                      <w:spacing w:val="-5"/>
                    </w:rPr>
                    <w:br/>
                    <w:t xml:space="preserve">(тыс. </w:t>
                  </w:r>
                  <w:r w:rsidRPr="00644430">
                    <w:t>ру</w:t>
                  </w:r>
                  <w:r w:rsidRPr="00644430">
                    <w:t>б</w:t>
                  </w:r>
                  <w:r w:rsidRPr="00644430">
                    <w:t>лей)</w:t>
                  </w:r>
                </w:p>
                <w:p w:rsidR="00A507B6" w:rsidRPr="00644430" w:rsidRDefault="00A507B6" w:rsidP="006B1892">
                  <w:pPr>
                    <w:jc w:val="center"/>
                  </w:pPr>
                  <w:r>
                    <w:t>2017г.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Default="00A507B6" w:rsidP="006B1892">
                  <w:pPr>
                    <w:jc w:val="center"/>
                  </w:pPr>
                  <w:r w:rsidRPr="00DE6581">
                    <w:rPr>
                      <w:spacing w:val="-5"/>
                    </w:rPr>
                    <w:t xml:space="preserve">Сумма </w:t>
                  </w:r>
                  <w:r w:rsidRPr="00DE6581">
                    <w:rPr>
                      <w:spacing w:val="-5"/>
                    </w:rPr>
                    <w:br/>
                    <w:t xml:space="preserve">(тыс. </w:t>
                  </w:r>
                  <w:r w:rsidRPr="00644430">
                    <w:t>ру</w:t>
                  </w:r>
                  <w:r w:rsidRPr="00644430">
                    <w:t>б</w:t>
                  </w:r>
                  <w:r w:rsidRPr="00644430">
                    <w:t>лей)</w:t>
                  </w:r>
                </w:p>
                <w:p w:rsidR="00A507B6" w:rsidRPr="00644430" w:rsidRDefault="00A507B6" w:rsidP="006B1892">
                  <w:pPr>
                    <w:jc w:val="center"/>
                  </w:pPr>
                  <w:r>
                    <w:t>2018г.</w:t>
                  </w:r>
                </w:p>
              </w:tc>
            </w:tr>
            <w:tr w:rsidR="00A507B6" w:rsidRPr="00644430" w:rsidTr="006B1892">
              <w:trPr>
                <w:trHeight w:val="37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644430" w:rsidRDefault="00A507B6" w:rsidP="006B1892">
                  <w:pPr>
                    <w:shd w:val="clear" w:color="auto" w:fill="FFFFFF"/>
                    <w:spacing w:line="274" w:lineRule="exact"/>
                    <w:ind w:left="19" w:right="226"/>
                  </w:pPr>
                  <w:r w:rsidRPr="00DE6581">
                    <w:rPr>
                      <w:b/>
                      <w:bCs/>
                      <w:spacing w:val="-4"/>
                    </w:rPr>
                    <w:t xml:space="preserve">ОБЩЕГОСУДАРСТВЕННЫЕ </w:t>
                  </w:r>
                  <w:r w:rsidRPr="00DE6581">
                    <w:rPr>
                      <w:b/>
                      <w:bCs/>
                    </w:rPr>
                    <w:t>ВОПРОСЫ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b/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11603,3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14444,4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6B1892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11603,3</w:t>
                  </w:r>
                </w:p>
              </w:tc>
            </w:tr>
            <w:tr w:rsidR="00A507B6" w:rsidRPr="00644430" w:rsidTr="006B1892">
              <w:trPr>
                <w:trHeight w:val="976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spacing w:line="274" w:lineRule="exact"/>
                    <w:ind w:left="5" w:right="686" w:firstLine="14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 xml:space="preserve">Функционирование законодательных </w:t>
                  </w:r>
                  <w:r w:rsidRPr="00761A0B">
                    <w:rPr>
                      <w:spacing w:val="-3"/>
                      <w:sz w:val="28"/>
                      <w:szCs w:val="28"/>
                    </w:rPr>
                    <w:t xml:space="preserve">(представительных) органов </w:t>
                  </w:r>
                  <w:r w:rsidRPr="00761A0B">
                    <w:rPr>
                      <w:sz w:val="28"/>
                      <w:szCs w:val="28"/>
                    </w:rPr>
                    <w:t>госуда</w:t>
                  </w:r>
                  <w:r w:rsidRPr="00761A0B">
                    <w:rPr>
                      <w:sz w:val="28"/>
                      <w:szCs w:val="28"/>
                    </w:rPr>
                    <w:t>р</w:t>
                  </w:r>
                  <w:r w:rsidRPr="00761A0B">
                    <w:rPr>
                      <w:sz w:val="28"/>
                      <w:szCs w:val="28"/>
                    </w:rPr>
                    <w:t>ственной власти и местного сам</w:t>
                  </w:r>
                  <w:r w:rsidRPr="00761A0B">
                    <w:rPr>
                      <w:sz w:val="28"/>
                      <w:szCs w:val="28"/>
                    </w:rPr>
                    <w:t>о</w:t>
                  </w:r>
                  <w:r w:rsidRPr="00761A0B">
                    <w:rPr>
                      <w:sz w:val="28"/>
                      <w:szCs w:val="28"/>
                    </w:rPr>
                    <w:t>управления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61A0B">
                    <w:rPr>
                      <w:b/>
                      <w:sz w:val="28"/>
                      <w:szCs w:val="28"/>
                    </w:rPr>
                    <w:t>01 03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C4580" w:rsidRDefault="00A507B6" w:rsidP="006B1892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72,8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C4580" w:rsidRDefault="00A507B6" w:rsidP="006B1892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72,8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C4580" w:rsidRDefault="00A507B6" w:rsidP="006B1892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72,8</w:t>
                  </w:r>
                </w:p>
              </w:tc>
            </w:tr>
            <w:tr w:rsidR="00A507B6" w:rsidRPr="00644430" w:rsidTr="006B1892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spacing w:line="274" w:lineRule="exact"/>
                    <w:ind w:left="5" w:right="53" w:firstLine="5"/>
                    <w:rPr>
                      <w:sz w:val="28"/>
                      <w:szCs w:val="28"/>
                    </w:rPr>
                  </w:pPr>
                  <w:r w:rsidRPr="00761A0B">
                    <w:rPr>
                      <w:spacing w:val="-3"/>
                      <w:sz w:val="28"/>
                      <w:szCs w:val="28"/>
                    </w:rPr>
                    <w:t xml:space="preserve">Руководство и управление в сфере </w:t>
                  </w:r>
                  <w:r w:rsidRPr="00761A0B">
                    <w:rPr>
                      <w:sz w:val="28"/>
                      <w:szCs w:val="28"/>
                    </w:rPr>
                    <w:t>устано</w:t>
                  </w:r>
                  <w:r w:rsidRPr="00761A0B">
                    <w:rPr>
                      <w:sz w:val="28"/>
                      <w:szCs w:val="28"/>
                    </w:rPr>
                    <w:t>в</w:t>
                  </w:r>
                  <w:r w:rsidRPr="00761A0B">
                    <w:rPr>
                      <w:sz w:val="28"/>
                      <w:szCs w:val="28"/>
                    </w:rPr>
                    <w:t>ленных функций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01 03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31А 01 02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2537AC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2537AC">
                    <w:rPr>
                      <w:sz w:val="28"/>
                      <w:szCs w:val="28"/>
                    </w:rPr>
                    <w:t>72,8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2537AC" w:rsidRDefault="00A507B6" w:rsidP="006B1892">
                  <w:pPr>
                    <w:jc w:val="center"/>
                  </w:pPr>
                  <w:r w:rsidRPr="002537AC">
                    <w:rPr>
                      <w:sz w:val="28"/>
                      <w:szCs w:val="28"/>
                    </w:rPr>
                    <w:t>72,8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2537AC" w:rsidRDefault="00A507B6" w:rsidP="006B1892">
                  <w:pPr>
                    <w:jc w:val="center"/>
                  </w:pPr>
                  <w:r w:rsidRPr="002537AC">
                    <w:rPr>
                      <w:sz w:val="28"/>
                      <w:szCs w:val="28"/>
                    </w:rPr>
                    <w:t>72,8</w:t>
                  </w:r>
                </w:p>
              </w:tc>
            </w:tr>
            <w:tr w:rsidR="00A507B6" w:rsidRPr="00644430" w:rsidTr="006B1892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spacing w:line="269" w:lineRule="exact"/>
                    <w:ind w:right="845" w:firstLine="5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Члены законодательной (представ</w:t>
                  </w:r>
                  <w:r w:rsidRPr="00761A0B">
                    <w:rPr>
                      <w:sz w:val="28"/>
                      <w:szCs w:val="28"/>
                    </w:rPr>
                    <w:t>и</w:t>
                  </w:r>
                  <w:r w:rsidRPr="00761A0B">
                    <w:rPr>
                      <w:sz w:val="28"/>
                      <w:szCs w:val="28"/>
                    </w:rPr>
                    <w:t>тельной) власти местного сам</w:t>
                  </w:r>
                  <w:r w:rsidRPr="00761A0B">
                    <w:rPr>
                      <w:sz w:val="28"/>
                      <w:szCs w:val="28"/>
                    </w:rPr>
                    <w:t>о</w:t>
                  </w:r>
                  <w:r w:rsidRPr="00761A0B">
                    <w:rPr>
                      <w:sz w:val="28"/>
                      <w:szCs w:val="28"/>
                    </w:rPr>
                    <w:t>управления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01 03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31А 01 02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2537AC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2537AC">
                    <w:rPr>
                      <w:sz w:val="28"/>
                      <w:szCs w:val="28"/>
                    </w:rPr>
                    <w:t>72,8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2537AC" w:rsidRDefault="00A507B6" w:rsidP="006B1892">
                  <w:pPr>
                    <w:jc w:val="center"/>
                  </w:pPr>
                  <w:r w:rsidRPr="002537AC">
                    <w:rPr>
                      <w:sz w:val="28"/>
                      <w:szCs w:val="28"/>
                    </w:rPr>
                    <w:t>72,8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2537AC" w:rsidRDefault="00A507B6" w:rsidP="006B1892">
                  <w:pPr>
                    <w:jc w:val="center"/>
                  </w:pPr>
                  <w:r w:rsidRPr="002537AC">
                    <w:rPr>
                      <w:sz w:val="28"/>
                      <w:szCs w:val="28"/>
                    </w:rPr>
                    <w:t>72,8</w:t>
                  </w:r>
                </w:p>
              </w:tc>
            </w:tr>
            <w:tr w:rsidR="00A507B6" w:rsidRPr="00644430" w:rsidTr="006B1892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spacing w:line="278" w:lineRule="exact"/>
                    <w:ind w:right="10" w:firstLine="10"/>
                    <w:rPr>
                      <w:sz w:val="28"/>
                      <w:szCs w:val="28"/>
                    </w:rPr>
                  </w:pPr>
                  <w:r w:rsidRPr="00761A0B">
                    <w:rPr>
                      <w:spacing w:val="-3"/>
                      <w:sz w:val="28"/>
                      <w:szCs w:val="28"/>
                    </w:rPr>
                    <w:t xml:space="preserve">Функционирование Правительства </w:t>
                  </w:r>
                  <w:r w:rsidRPr="00761A0B">
                    <w:rPr>
                      <w:sz w:val="28"/>
                      <w:szCs w:val="28"/>
                    </w:rPr>
                    <w:t xml:space="preserve">РФ, высших органов </w:t>
                  </w:r>
                  <w:r w:rsidRPr="00761A0B">
                    <w:rPr>
                      <w:spacing w:val="-1"/>
                      <w:sz w:val="28"/>
                      <w:szCs w:val="28"/>
                    </w:rPr>
                    <w:t>исполнительной власти субъектов РФ, местных администраций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61A0B">
                    <w:rPr>
                      <w:b/>
                      <w:sz w:val="28"/>
                      <w:szCs w:val="28"/>
                    </w:rPr>
                    <w:t>01 04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11344,4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11344,9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11344,4</w:t>
                  </w:r>
                </w:p>
              </w:tc>
            </w:tr>
            <w:tr w:rsidR="00A507B6" w:rsidRPr="00644430" w:rsidTr="006B1892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spacing w:line="278" w:lineRule="exact"/>
                    <w:ind w:right="58" w:firstLine="5"/>
                    <w:rPr>
                      <w:sz w:val="28"/>
                      <w:szCs w:val="28"/>
                    </w:rPr>
                  </w:pPr>
                  <w:r w:rsidRPr="00761A0B">
                    <w:rPr>
                      <w:spacing w:val="-3"/>
                      <w:sz w:val="28"/>
                      <w:szCs w:val="28"/>
                    </w:rPr>
                    <w:t xml:space="preserve">Руководство и управление в сфере </w:t>
                  </w:r>
                  <w:r w:rsidRPr="00761A0B">
                    <w:rPr>
                      <w:sz w:val="28"/>
                      <w:szCs w:val="28"/>
                    </w:rPr>
                    <w:t>устано</w:t>
                  </w:r>
                  <w:r w:rsidRPr="00761A0B">
                    <w:rPr>
                      <w:sz w:val="28"/>
                      <w:szCs w:val="28"/>
                    </w:rPr>
                    <w:t>в</w:t>
                  </w:r>
                  <w:r w:rsidRPr="00761A0B">
                    <w:rPr>
                      <w:sz w:val="28"/>
                      <w:szCs w:val="28"/>
                    </w:rPr>
                    <w:t>ленных функций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01 04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31Б 01 00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516E20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516E20">
                    <w:rPr>
                      <w:sz w:val="28"/>
                      <w:szCs w:val="28"/>
                    </w:rPr>
                    <w:t>11344,4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516E20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516E20">
                    <w:rPr>
                      <w:sz w:val="28"/>
                      <w:szCs w:val="28"/>
                    </w:rPr>
                    <w:t>11344,9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516E20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516E20">
                    <w:rPr>
                      <w:sz w:val="28"/>
                      <w:szCs w:val="28"/>
                    </w:rPr>
                    <w:t>11344,4</w:t>
                  </w:r>
                </w:p>
              </w:tc>
            </w:tr>
            <w:tr w:rsidR="00A507B6" w:rsidRPr="00644430" w:rsidTr="006B1892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spacing w:line="274" w:lineRule="exact"/>
                    <w:ind w:right="547"/>
                    <w:rPr>
                      <w:sz w:val="28"/>
                      <w:szCs w:val="28"/>
                    </w:rPr>
                  </w:pPr>
                  <w:r w:rsidRPr="00761A0B">
                    <w:rPr>
                      <w:spacing w:val="-3"/>
                      <w:sz w:val="28"/>
                      <w:szCs w:val="28"/>
                    </w:rPr>
                    <w:t xml:space="preserve">Глава исполнительной власти </w:t>
                  </w:r>
                  <w:r w:rsidRPr="00761A0B">
                    <w:rPr>
                      <w:sz w:val="28"/>
                      <w:szCs w:val="28"/>
                    </w:rPr>
                    <w:t xml:space="preserve">местного самоуправления 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01 04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31Б 01 02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121, 122,</w:t>
                  </w:r>
                </w:p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00DA7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1565,45</w:t>
                  </w:r>
                </w:p>
                <w:p w:rsidR="00A507B6" w:rsidRPr="00761A0B" w:rsidRDefault="00A507B6" w:rsidP="00600DA7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00DA7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1565,45</w:t>
                  </w:r>
                </w:p>
                <w:p w:rsidR="00A507B6" w:rsidRPr="00761A0B" w:rsidRDefault="00A507B6" w:rsidP="00600DA7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00DA7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1565,45</w:t>
                  </w:r>
                </w:p>
                <w:p w:rsidR="00A507B6" w:rsidRPr="00761A0B" w:rsidRDefault="00A507B6" w:rsidP="00600DA7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507B6" w:rsidRPr="00644430" w:rsidTr="006B1892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spacing w:line="274" w:lineRule="exact"/>
                    <w:ind w:right="547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Центральный аппарат</w:t>
                  </w:r>
                </w:p>
                <w:p w:rsidR="00A507B6" w:rsidRPr="00761A0B" w:rsidRDefault="00A507B6" w:rsidP="006B1892">
                  <w:pPr>
                    <w:shd w:val="clear" w:color="auto" w:fill="FFFFFF"/>
                    <w:spacing w:line="274" w:lineRule="exact"/>
                    <w:ind w:right="54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01 04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31Б 01 05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121, 122,</w:t>
                  </w:r>
                </w:p>
                <w:p w:rsidR="00A507B6" w:rsidRPr="00761A0B" w:rsidRDefault="00A507B6" w:rsidP="006B1892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 xml:space="preserve">    244,</w:t>
                  </w:r>
                  <w:r>
                    <w:rPr>
                      <w:sz w:val="28"/>
                      <w:szCs w:val="28"/>
                    </w:rPr>
                    <w:t xml:space="preserve"> 321</w:t>
                  </w:r>
                </w:p>
                <w:p w:rsidR="00A507B6" w:rsidRPr="00761A0B" w:rsidRDefault="00A507B6" w:rsidP="006B1892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00DA7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9778,95</w:t>
                  </w:r>
                </w:p>
                <w:p w:rsidR="00A507B6" w:rsidRPr="00761A0B" w:rsidRDefault="00A507B6" w:rsidP="00600DA7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00DA7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9778,95</w:t>
                  </w:r>
                </w:p>
                <w:p w:rsidR="00A507B6" w:rsidRPr="00761A0B" w:rsidRDefault="00A507B6" w:rsidP="00600DA7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00DA7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9778,95</w:t>
                  </w:r>
                </w:p>
                <w:p w:rsidR="00A507B6" w:rsidRPr="00761A0B" w:rsidRDefault="00A507B6" w:rsidP="00600DA7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507B6" w:rsidRPr="00644430" w:rsidTr="006B1892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A3F63" w:rsidRDefault="00A507B6" w:rsidP="006B189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DA3F63">
                    <w:rPr>
                      <w:b/>
                      <w:bCs/>
                      <w:sz w:val="28"/>
                      <w:szCs w:val="28"/>
                    </w:rPr>
                    <w:t>Проведение выборов и референдумов</w:t>
                  </w:r>
                </w:p>
                <w:p w:rsidR="00A507B6" w:rsidRPr="00DA3F63" w:rsidRDefault="00A507B6" w:rsidP="006B189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01 07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C4580" w:rsidRDefault="00A507B6" w:rsidP="006B1892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C4580" w:rsidRDefault="00A507B6" w:rsidP="006B1892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2840,6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C4580" w:rsidRDefault="00A507B6" w:rsidP="006B1892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507B6" w:rsidRPr="00644430" w:rsidTr="006B1892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ind w:left="10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61A0B">
                    <w:rPr>
                      <w:b/>
                      <w:sz w:val="28"/>
                      <w:szCs w:val="28"/>
                    </w:rPr>
                    <w:t>01 11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C4580" w:rsidRDefault="00A507B6" w:rsidP="006B1892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Pr="00DC4580">
                    <w:rPr>
                      <w:b/>
                      <w:sz w:val="28"/>
                      <w:szCs w:val="28"/>
                    </w:rPr>
                    <w:t>00, 0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C4580" w:rsidRDefault="00A507B6" w:rsidP="006B1892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Pr="00DC4580">
                    <w:rPr>
                      <w:b/>
                      <w:sz w:val="28"/>
                      <w:szCs w:val="28"/>
                    </w:rPr>
                    <w:t>00, 0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C4580" w:rsidRDefault="00A507B6" w:rsidP="006B1892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Pr="00DC4580">
                    <w:rPr>
                      <w:b/>
                      <w:sz w:val="28"/>
                      <w:szCs w:val="28"/>
                    </w:rPr>
                    <w:t>00, 0</w:t>
                  </w:r>
                </w:p>
              </w:tc>
            </w:tr>
            <w:tr w:rsidR="00A507B6" w:rsidRPr="00644430" w:rsidTr="006B1892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ind w:left="10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01 11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32А 01 00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516E20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516E20">
                    <w:rPr>
                      <w:sz w:val="28"/>
                      <w:szCs w:val="28"/>
                    </w:rPr>
                    <w:t>100, 0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516E20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516E20">
                    <w:rPr>
                      <w:sz w:val="28"/>
                      <w:szCs w:val="28"/>
                    </w:rPr>
                    <w:t>100, 0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516E20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516E20">
                    <w:rPr>
                      <w:sz w:val="28"/>
                      <w:szCs w:val="28"/>
                    </w:rPr>
                    <w:t>100, 0</w:t>
                  </w:r>
                </w:p>
              </w:tc>
            </w:tr>
            <w:tr w:rsidR="00A507B6" w:rsidRPr="00644430" w:rsidTr="006B1892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spacing w:line="274" w:lineRule="exact"/>
                    <w:ind w:left="10" w:right="907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Резервные фонды органов местного самоуправления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01 11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32А 01 00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516E20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516E20">
                    <w:rPr>
                      <w:sz w:val="28"/>
                      <w:szCs w:val="28"/>
                    </w:rPr>
                    <w:t>100, 0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516E20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516E20">
                    <w:rPr>
                      <w:sz w:val="28"/>
                      <w:szCs w:val="28"/>
                    </w:rPr>
                    <w:t>100, 0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516E20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516E20">
                    <w:rPr>
                      <w:sz w:val="28"/>
                      <w:szCs w:val="28"/>
                    </w:rPr>
                    <w:t>100, 0</w:t>
                  </w:r>
                </w:p>
              </w:tc>
            </w:tr>
            <w:tr w:rsidR="00A507B6" w:rsidRPr="00644430" w:rsidTr="006B1892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spacing w:line="264" w:lineRule="exact"/>
                    <w:ind w:left="5" w:right="514"/>
                    <w:rPr>
                      <w:sz w:val="28"/>
                      <w:szCs w:val="28"/>
                    </w:rPr>
                  </w:pPr>
                  <w:r w:rsidRPr="00761A0B">
                    <w:rPr>
                      <w:spacing w:val="-3"/>
                      <w:sz w:val="28"/>
                      <w:szCs w:val="28"/>
                    </w:rPr>
                    <w:t xml:space="preserve">Другие общегосударственные </w:t>
                  </w:r>
                  <w:r w:rsidRPr="00761A0B">
                    <w:rPr>
                      <w:sz w:val="28"/>
                      <w:szCs w:val="28"/>
                    </w:rPr>
                    <w:t>вопросы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61A0B">
                    <w:rPr>
                      <w:b/>
                      <w:sz w:val="28"/>
                      <w:szCs w:val="28"/>
                    </w:rPr>
                    <w:t>01 13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C4580" w:rsidRDefault="00A507B6" w:rsidP="006B1892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86,1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C4580" w:rsidRDefault="00A507B6" w:rsidP="006B1892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86,1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C4580" w:rsidRDefault="00A507B6" w:rsidP="006B1892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86,1</w:t>
                  </w:r>
                </w:p>
              </w:tc>
            </w:tr>
            <w:tr w:rsidR="00A507B6" w:rsidRPr="00644430" w:rsidTr="006B1892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spacing w:line="274" w:lineRule="exact"/>
                    <w:ind w:right="600" w:firstLine="10"/>
                    <w:rPr>
                      <w:sz w:val="28"/>
                      <w:szCs w:val="28"/>
                    </w:rPr>
                  </w:pPr>
                  <w:r w:rsidRPr="00761A0B">
                    <w:rPr>
                      <w:spacing w:val="-3"/>
                      <w:sz w:val="28"/>
                      <w:szCs w:val="28"/>
                    </w:rPr>
                    <w:t xml:space="preserve">Реализация государственных </w:t>
                  </w:r>
                  <w:r w:rsidRPr="00761A0B">
                    <w:rPr>
                      <w:sz w:val="28"/>
                      <w:szCs w:val="28"/>
                    </w:rPr>
                    <w:t>функций, связанных с общегосударственным управлением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01 13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31Б 01 04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C4580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86</w:t>
                  </w:r>
                  <w:r w:rsidRPr="00DC4580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C4580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86</w:t>
                  </w:r>
                  <w:r w:rsidRPr="00DC4580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C4580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86</w:t>
                  </w:r>
                  <w:r w:rsidRPr="00DC4580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A507B6" w:rsidRPr="00644430" w:rsidTr="006B1892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spacing w:line="274" w:lineRule="exact"/>
                    <w:ind w:left="5" w:right="58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 xml:space="preserve">Расходы, связанные с </w:t>
                  </w:r>
                  <w:r w:rsidRPr="00761A0B">
                    <w:rPr>
                      <w:spacing w:val="-3"/>
                      <w:sz w:val="28"/>
                      <w:szCs w:val="28"/>
                    </w:rPr>
                    <w:t xml:space="preserve">выполнением других обязательств </w:t>
                  </w:r>
                  <w:r w:rsidRPr="00761A0B">
                    <w:rPr>
                      <w:sz w:val="28"/>
                      <w:szCs w:val="28"/>
                    </w:rPr>
                    <w:t>государства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01 13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31Б 01 04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C4580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86</w:t>
                  </w:r>
                  <w:r w:rsidRPr="00DC4580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C4580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86</w:t>
                  </w:r>
                  <w:r w:rsidRPr="00DC4580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C4580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86</w:t>
                  </w:r>
                  <w:r w:rsidRPr="00DC4580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A507B6" w:rsidRPr="00644430" w:rsidTr="006B1892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644430" w:rsidRDefault="00A507B6" w:rsidP="006B1892">
                  <w:pPr>
                    <w:shd w:val="clear" w:color="auto" w:fill="FFFFFF"/>
                    <w:spacing w:line="274" w:lineRule="exact"/>
                    <w:ind w:left="5" w:right="854"/>
                  </w:pPr>
                  <w:r w:rsidRPr="00DE6581">
                    <w:rPr>
                      <w:b/>
                      <w:bCs/>
                    </w:rPr>
                    <w:t xml:space="preserve">КУЛЬТУРА, КИНЕМАТОГРАФИЯ 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b/>
                      <w:bCs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2200,0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2200,0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2200,0</w:t>
                  </w:r>
                </w:p>
              </w:tc>
            </w:tr>
            <w:tr w:rsidR="00A507B6" w:rsidRPr="00761A0B" w:rsidTr="006B1892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ind w:left="5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 xml:space="preserve">Другие вопросы в области </w:t>
                  </w:r>
                  <w:r w:rsidRPr="00761A0B">
                    <w:rPr>
                      <w:spacing w:val="-1"/>
                      <w:sz w:val="28"/>
                      <w:szCs w:val="28"/>
                    </w:rPr>
                    <w:t>культуры, кин</w:t>
                  </w:r>
                  <w:r w:rsidRPr="00761A0B">
                    <w:rPr>
                      <w:spacing w:val="-1"/>
                      <w:sz w:val="28"/>
                      <w:szCs w:val="28"/>
                    </w:rPr>
                    <w:t>е</w:t>
                  </w:r>
                  <w:r w:rsidRPr="00761A0B">
                    <w:rPr>
                      <w:spacing w:val="-1"/>
                      <w:sz w:val="28"/>
                      <w:szCs w:val="28"/>
                    </w:rPr>
                    <w:t>матографии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08 04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 xml:space="preserve">35Е 01 </w:t>
                  </w: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Pr="00761A0B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516E20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516E20">
                    <w:rPr>
                      <w:bCs/>
                      <w:sz w:val="28"/>
                      <w:szCs w:val="28"/>
                    </w:rPr>
                    <w:t>2200,0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516E20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516E20">
                    <w:rPr>
                      <w:bCs/>
                      <w:sz w:val="28"/>
                      <w:szCs w:val="28"/>
                    </w:rPr>
                    <w:t>2200,0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516E20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516E20">
                    <w:rPr>
                      <w:bCs/>
                      <w:sz w:val="28"/>
                      <w:szCs w:val="28"/>
                    </w:rPr>
                    <w:t>2200,0</w:t>
                  </w:r>
                </w:p>
              </w:tc>
            </w:tr>
            <w:tr w:rsidR="00A507B6" w:rsidRPr="00761A0B" w:rsidTr="006B1892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spacing w:line="274" w:lineRule="exact"/>
                    <w:ind w:left="14" w:right="1075" w:firstLine="5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 xml:space="preserve">Другие вопросы в области </w:t>
                  </w:r>
                  <w:r w:rsidRPr="00761A0B">
                    <w:rPr>
                      <w:spacing w:val="-1"/>
                      <w:sz w:val="28"/>
                      <w:szCs w:val="28"/>
                    </w:rPr>
                    <w:t>культ</w:t>
                  </w:r>
                  <w:r w:rsidRPr="00761A0B">
                    <w:rPr>
                      <w:spacing w:val="-1"/>
                      <w:sz w:val="28"/>
                      <w:szCs w:val="28"/>
                    </w:rPr>
                    <w:t>у</w:t>
                  </w:r>
                  <w:r w:rsidRPr="00761A0B">
                    <w:rPr>
                      <w:spacing w:val="-1"/>
                      <w:sz w:val="28"/>
                      <w:szCs w:val="28"/>
                    </w:rPr>
                    <w:t>ры, кинематографии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08 04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35Е 01 05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516E20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516E20">
                    <w:rPr>
                      <w:bCs/>
                      <w:sz w:val="28"/>
                      <w:szCs w:val="28"/>
                    </w:rPr>
                    <w:t>2200,0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516E20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516E20">
                    <w:rPr>
                      <w:bCs/>
                      <w:sz w:val="28"/>
                      <w:szCs w:val="28"/>
                    </w:rPr>
                    <w:t>2200,0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516E20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516E20">
                    <w:rPr>
                      <w:bCs/>
                      <w:sz w:val="28"/>
                      <w:szCs w:val="28"/>
                    </w:rPr>
                    <w:t>2200,0</w:t>
                  </w:r>
                </w:p>
              </w:tc>
            </w:tr>
            <w:tr w:rsidR="00A507B6" w:rsidRPr="00644430" w:rsidTr="006B1892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644430" w:rsidRDefault="00A507B6" w:rsidP="006B1892">
                  <w:pPr>
                    <w:shd w:val="clear" w:color="auto" w:fill="FFFFFF"/>
                    <w:spacing w:line="269" w:lineRule="exact"/>
                    <w:ind w:left="10" w:right="826"/>
                  </w:pPr>
                  <w:r w:rsidRPr="00DE6581">
                    <w:rPr>
                      <w:b/>
                      <w:bCs/>
                    </w:rPr>
                    <w:t>СРЕДСТВА МАССОВОЙ ИНФОРМ</w:t>
                  </w:r>
                  <w:r w:rsidRPr="00DE6581">
                    <w:rPr>
                      <w:b/>
                      <w:bCs/>
                    </w:rPr>
                    <w:t>А</w:t>
                  </w:r>
                  <w:r w:rsidRPr="00DE6581">
                    <w:rPr>
                      <w:b/>
                      <w:bCs/>
                    </w:rPr>
                    <w:t>ЦИИ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61A0B">
                    <w:rPr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Default="00A507B6" w:rsidP="006B1892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  <w:p w:rsidR="00A507B6" w:rsidRPr="00761A0B" w:rsidRDefault="00A507B6" w:rsidP="006B1892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908,2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908,2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908,2</w:t>
                  </w:r>
                </w:p>
              </w:tc>
            </w:tr>
            <w:tr w:rsidR="00A507B6" w:rsidRPr="00644430" w:rsidTr="006B1892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ind w:left="14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Периодическая печать и издательства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12 02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516E20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758,2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Default="00A507B6" w:rsidP="006B1892">
                  <w:pPr>
                    <w:jc w:val="center"/>
                  </w:pPr>
                  <w:r w:rsidRPr="00CB249F">
                    <w:rPr>
                      <w:b/>
                      <w:sz w:val="28"/>
                      <w:szCs w:val="28"/>
                    </w:rPr>
                    <w:t>758,2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Default="00A507B6" w:rsidP="006B1892">
                  <w:pPr>
                    <w:jc w:val="center"/>
                  </w:pPr>
                  <w:r w:rsidRPr="00CB249F">
                    <w:rPr>
                      <w:b/>
                      <w:sz w:val="28"/>
                      <w:szCs w:val="28"/>
                    </w:rPr>
                    <w:t>758,2</w:t>
                  </w:r>
                </w:p>
              </w:tc>
            </w:tr>
            <w:tr w:rsidR="00A507B6" w:rsidRPr="00644430" w:rsidTr="006B1892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ind w:left="14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Периодическая печать и издательства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12 02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35Е 01 03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516E20" w:rsidRDefault="00A507B6" w:rsidP="006B1892">
                  <w:pPr>
                    <w:jc w:val="center"/>
                  </w:pPr>
                  <w:r w:rsidRPr="00516E20">
                    <w:rPr>
                      <w:sz w:val="28"/>
                      <w:szCs w:val="28"/>
                    </w:rPr>
                    <w:t>758,2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516E20" w:rsidRDefault="00A507B6" w:rsidP="006B1892">
                  <w:pPr>
                    <w:jc w:val="center"/>
                  </w:pPr>
                  <w:r w:rsidRPr="00516E20">
                    <w:rPr>
                      <w:sz w:val="28"/>
                      <w:szCs w:val="28"/>
                    </w:rPr>
                    <w:t>758,2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516E20" w:rsidRDefault="00A507B6" w:rsidP="006B1892">
                  <w:pPr>
                    <w:jc w:val="center"/>
                  </w:pPr>
                  <w:r w:rsidRPr="00516E20">
                    <w:rPr>
                      <w:sz w:val="28"/>
                      <w:szCs w:val="28"/>
                    </w:rPr>
                    <w:t>758,2</w:t>
                  </w:r>
                </w:p>
              </w:tc>
            </w:tr>
            <w:tr w:rsidR="00A507B6" w:rsidRPr="00644430" w:rsidTr="006B1892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ind w:left="14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Периодическая печать и издательства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12 02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35Е 01 03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516E20" w:rsidRDefault="00A507B6" w:rsidP="006B1892">
                  <w:pPr>
                    <w:jc w:val="center"/>
                  </w:pPr>
                  <w:r w:rsidRPr="00516E20">
                    <w:rPr>
                      <w:sz w:val="28"/>
                      <w:szCs w:val="28"/>
                    </w:rPr>
                    <w:t>758,2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516E20" w:rsidRDefault="00A507B6" w:rsidP="006B1892">
                  <w:pPr>
                    <w:jc w:val="center"/>
                  </w:pPr>
                  <w:r w:rsidRPr="00516E20">
                    <w:rPr>
                      <w:sz w:val="28"/>
                      <w:szCs w:val="28"/>
                    </w:rPr>
                    <w:t>758,2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516E20" w:rsidRDefault="00A507B6" w:rsidP="006B1892">
                  <w:pPr>
                    <w:jc w:val="center"/>
                  </w:pPr>
                  <w:r w:rsidRPr="00516E20">
                    <w:rPr>
                      <w:sz w:val="28"/>
                      <w:szCs w:val="28"/>
                    </w:rPr>
                    <w:t>758,2</w:t>
                  </w:r>
                </w:p>
              </w:tc>
            </w:tr>
            <w:tr w:rsidR="00A507B6" w:rsidRPr="00644430" w:rsidTr="006B1892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E6581" w:rsidRDefault="00A507B6" w:rsidP="006B1892">
                  <w:pPr>
                    <w:shd w:val="clear" w:color="auto" w:fill="FFFFFF"/>
                    <w:ind w:left="14"/>
                    <w:rPr>
                      <w:b/>
                    </w:rPr>
                  </w:pPr>
                  <w:r>
                    <w:rPr>
                      <w:b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12 04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516E20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516E20">
                    <w:rPr>
                      <w:sz w:val="28"/>
                      <w:szCs w:val="28"/>
                    </w:rPr>
                    <w:t>35Е 01 03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EB5008" w:rsidRDefault="00A507B6" w:rsidP="006B1892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150,0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150,0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Default="00A507B6" w:rsidP="006B1892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150,0</w:t>
                  </w:r>
                </w:p>
              </w:tc>
            </w:tr>
            <w:tr w:rsidR="00A507B6" w:rsidRPr="00644430" w:rsidTr="006B1892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496388" w:rsidRDefault="00A507B6" w:rsidP="006B1892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496388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12 04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516E20">
                    <w:rPr>
                      <w:sz w:val="28"/>
                      <w:szCs w:val="28"/>
                    </w:rPr>
                    <w:t>35Е 01 03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150,0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150,0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E6365E" w:rsidRDefault="00A507B6" w:rsidP="006B189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E6365E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E6365E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A507B6" w:rsidRPr="00644430" w:rsidTr="006B1892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E6581" w:rsidRDefault="00A507B6" w:rsidP="006B1892">
                  <w:pPr>
                    <w:shd w:val="clear" w:color="auto" w:fill="FFFFFF"/>
                    <w:ind w:left="14"/>
                    <w:rPr>
                      <w:b/>
                    </w:rPr>
                  </w:pPr>
                  <w:r w:rsidRPr="00DE6581">
                    <w:rPr>
                      <w:b/>
                    </w:rPr>
                    <w:t>ИТОГО: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761A0B" w:rsidRDefault="00A507B6" w:rsidP="006B1892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14 711,5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6B1892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17552,6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B6" w:rsidRPr="00D24C27" w:rsidRDefault="00A507B6" w:rsidP="006B1892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14711,4</w:t>
                  </w:r>
                </w:p>
              </w:tc>
            </w:tr>
          </w:tbl>
          <w:p w:rsidR="00A507B6" w:rsidRPr="00A02AA5" w:rsidRDefault="00A507B6" w:rsidP="00D24C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07B6" w:rsidRPr="00A02AA5" w:rsidTr="00D24C27">
        <w:trPr>
          <w:trHeight w:val="375"/>
        </w:trPr>
        <w:tc>
          <w:tcPr>
            <w:tcW w:w="151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7B6" w:rsidRPr="00A02AA5" w:rsidRDefault="00A507B6" w:rsidP="008205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07B6" w:rsidRPr="00A02AA5" w:rsidTr="00D24C27">
        <w:trPr>
          <w:trHeight w:val="375"/>
        </w:trPr>
        <w:tc>
          <w:tcPr>
            <w:tcW w:w="151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7B6" w:rsidRDefault="00A507B6" w:rsidP="00DB01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3  </w:t>
            </w:r>
          </w:p>
          <w:p w:rsidR="00A507B6" w:rsidRDefault="00A507B6" w:rsidP="00DB01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</w:t>
            </w:r>
          </w:p>
          <w:p w:rsidR="00A507B6" w:rsidRDefault="00A507B6" w:rsidP="00DB01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 Лианозово</w:t>
            </w:r>
          </w:p>
          <w:p w:rsidR="00A507B6" w:rsidRPr="000B5C7B" w:rsidRDefault="00A507B6" w:rsidP="00DB01F7">
            <w:pPr>
              <w:pStyle w:val="PlainText"/>
              <w:spacing w:before="120"/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0B5C7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0B5C7B">
              <w:rPr>
                <w:rFonts w:ascii="Times New Roman" w:hAnsi="Times New Roman"/>
                <w:bCs/>
                <w:sz w:val="28"/>
                <w:szCs w:val="28"/>
              </w:rPr>
              <w:t>.10.201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0B5C7B">
              <w:rPr>
                <w:rFonts w:ascii="Times New Roman" w:hAnsi="Times New Roman"/>
                <w:bCs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73</w:t>
            </w:r>
            <w:r w:rsidRPr="000B5C7B">
              <w:rPr>
                <w:rFonts w:ascii="Times New Roman" w:hAnsi="Times New Roman"/>
                <w:bCs/>
                <w:sz w:val="28"/>
                <w:szCs w:val="28"/>
              </w:rPr>
              <w:t>-РСД</w:t>
            </w:r>
          </w:p>
          <w:p w:rsidR="00A507B6" w:rsidRPr="000B5C7B" w:rsidRDefault="00A507B6" w:rsidP="006654A0">
            <w:pPr>
              <w:pStyle w:val="Heading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7B">
              <w:rPr>
                <w:rFonts w:ascii="Times New Roman" w:hAnsi="Times New Roman"/>
                <w:sz w:val="28"/>
                <w:szCs w:val="28"/>
              </w:rPr>
              <w:t>СОСТАВ</w:t>
            </w:r>
          </w:p>
          <w:p w:rsidR="00A507B6" w:rsidRPr="006654A0" w:rsidRDefault="00A507B6" w:rsidP="006654A0">
            <w:pPr>
              <w:jc w:val="center"/>
              <w:rPr>
                <w:b/>
                <w:sz w:val="28"/>
                <w:szCs w:val="28"/>
              </w:rPr>
            </w:pPr>
            <w:r w:rsidRPr="006654A0">
              <w:rPr>
                <w:b/>
                <w:sz w:val="28"/>
                <w:szCs w:val="28"/>
              </w:rPr>
              <w:t>рабочей группы по организации и проведению публичных слушаний</w:t>
            </w:r>
          </w:p>
          <w:p w:rsidR="00A507B6" w:rsidRPr="006654A0" w:rsidRDefault="00A507B6" w:rsidP="006654A0">
            <w:pPr>
              <w:jc w:val="center"/>
              <w:rPr>
                <w:b/>
                <w:sz w:val="28"/>
                <w:szCs w:val="28"/>
              </w:rPr>
            </w:pPr>
            <w:r w:rsidRPr="006654A0">
              <w:rPr>
                <w:b/>
                <w:sz w:val="28"/>
                <w:szCs w:val="28"/>
              </w:rPr>
              <w:t>по проекту решения Совета депутатов муниципального округа Лианозово «О</w:t>
            </w:r>
            <w:r>
              <w:rPr>
                <w:b/>
                <w:sz w:val="28"/>
                <w:szCs w:val="28"/>
              </w:rPr>
              <w:t>б</w:t>
            </w:r>
            <w:r w:rsidRPr="006654A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утверждении бюджета</w:t>
            </w:r>
            <w:r w:rsidRPr="006654A0">
              <w:rPr>
                <w:b/>
                <w:sz w:val="28"/>
                <w:szCs w:val="28"/>
              </w:rPr>
              <w:t xml:space="preserve"> муниципал</w:t>
            </w:r>
            <w:r w:rsidRPr="006654A0">
              <w:rPr>
                <w:b/>
                <w:sz w:val="28"/>
                <w:szCs w:val="28"/>
              </w:rPr>
              <w:t>ь</w:t>
            </w:r>
            <w:r w:rsidRPr="006654A0">
              <w:rPr>
                <w:b/>
                <w:sz w:val="28"/>
                <w:szCs w:val="28"/>
              </w:rPr>
              <w:t>ного округа Лианозово на 201</w:t>
            </w:r>
            <w:r>
              <w:rPr>
                <w:b/>
                <w:sz w:val="28"/>
                <w:szCs w:val="28"/>
              </w:rPr>
              <w:t>6</w:t>
            </w:r>
            <w:r w:rsidRPr="006654A0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 xml:space="preserve"> и плановый период 2017-2018 гг.</w:t>
            </w:r>
            <w:r w:rsidRPr="006654A0">
              <w:rPr>
                <w:b/>
                <w:sz w:val="28"/>
                <w:szCs w:val="28"/>
              </w:rPr>
              <w:t>»</w:t>
            </w:r>
          </w:p>
          <w:p w:rsidR="00A507B6" w:rsidRPr="006654A0" w:rsidRDefault="00A507B6" w:rsidP="006654A0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14667" w:type="dxa"/>
              <w:tblLook w:val="01E0"/>
            </w:tblPr>
            <w:tblGrid>
              <w:gridCol w:w="6747"/>
              <w:gridCol w:w="7920"/>
            </w:tblGrid>
            <w:tr w:rsidR="00A507B6" w:rsidRPr="006654A0" w:rsidTr="00B90E41">
              <w:tc>
                <w:tcPr>
                  <w:tcW w:w="6747" w:type="dxa"/>
                </w:tcPr>
                <w:p w:rsidR="00A507B6" w:rsidRPr="006654A0" w:rsidRDefault="00A507B6" w:rsidP="006654A0">
                  <w:pPr>
                    <w:jc w:val="center"/>
                    <w:rPr>
                      <w:sz w:val="28"/>
                      <w:szCs w:val="28"/>
                    </w:rPr>
                  </w:pPr>
                  <w:r w:rsidRPr="006654A0">
                    <w:rPr>
                      <w:sz w:val="28"/>
                      <w:szCs w:val="28"/>
                    </w:rPr>
                    <w:t>Руководитель рабочей группы:</w:t>
                  </w:r>
                </w:p>
                <w:p w:rsidR="00A507B6" w:rsidRPr="006654A0" w:rsidRDefault="00A507B6" w:rsidP="006654A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20" w:type="dxa"/>
                </w:tcPr>
                <w:p w:rsidR="00A507B6" w:rsidRPr="006654A0" w:rsidRDefault="00A507B6" w:rsidP="006654A0">
                  <w:pPr>
                    <w:jc w:val="center"/>
                    <w:rPr>
                      <w:sz w:val="28"/>
                      <w:szCs w:val="28"/>
                    </w:rPr>
                  </w:pPr>
                  <w:r w:rsidRPr="006654A0">
                    <w:rPr>
                      <w:sz w:val="28"/>
                      <w:szCs w:val="28"/>
                    </w:rPr>
                    <w:t>глава муниципального округа Лианозово</w:t>
                  </w:r>
                </w:p>
                <w:p w:rsidR="00A507B6" w:rsidRPr="006654A0" w:rsidRDefault="00A507B6" w:rsidP="006654A0">
                  <w:pPr>
                    <w:jc w:val="center"/>
                    <w:rPr>
                      <w:sz w:val="28"/>
                      <w:szCs w:val="28"/>
                    </w:rPr>
                  </w:pPr>
                  <w:r w:rsidRPr="006654A0">
                    <w:rPr>
                      <w:sz w:val="28"/>
                      <w:szCs w:val="28"/>
                    </w:rPr>
                    <w:t>- Алхимов Вячеслав Григорьевич</w:t>
                  </w:r>
                </w:p>
              </w:tc>
            </w:tr>
            <w:tr w:rsidR="00A507B6" w:rsidRPr="006654A0" w:rsidTr="00B90E41">
              <w:tc>
                <w:tcPr>
                  <w:tcW w:w="6747" w:type="dxa"/>
                </w:tcPr>
                <w:p w:rsidR="00A507B6" w:rsidRPr="006654A0" w:rsidRDefault="00A507B6" w:rsidP="006654A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20" w:type="dxa"/>
                </w:tcPr>
                <w:p w:rsidR="00A507B6" w:rsidRPr="006654A0" w:rsidRDefault="00A507B6" w:rsidP="006654A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507B6" w:rsidRPr="006654A0" w:rsidTr="00B90E41">
              <w:tc>
                <w:tcPr>
                  <w:tcW w:w="6747" w:type="dxa"/>
                </w:tcPr>
                <w:p w:rsidR="00A507B6" w:rsidRPr="006654A0" w:rsidRDefault="00A507B6" w:rsidP="006654A0">
                  <w:pPr>
                    <w:jc w:val="center"/>
                    <w:rPr>
                      <w:sz w:val="28"/>
                      <w:szCs w:val="28"/>
                    </w:rPr>
                  </w:pPr>
                  <w:r w:rsidRPr="006654A0">
                    <w:rPr>
                      <w:sz w:val="28"/>
                      <w:szCs w:val="28"/>
                    </w:rPr>
                    <w:t>Заместитель руководителя рабочей группы:</w:t>
                  </w:r>
                </w:p>
                <w:p w:rsidR="00A507B6" w:rsidRPr="006654A0" w:rsidRDefault="00A507B6" w:rsidP="006654A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20" w:type="dxa"/>
                </w:tcPr>
                <w:p w:rsidR="00A507B6" w:rsidRPr="006654A0" w:rsidRDefault="00A507B6" w:rsidP="006654A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отдела</w:t>
                  </w:r>
                  <w:r w:rsidRPr="006654A0">
                    <w:rPr>
                      <w:sz w:val="28"/>
                      <w:szCs w:val="28"/>
                    </w:rPr>
                    <w:t xml:space="preserve"> аппарата Совета депутатов МО Лианозово</w:t>
                  </w:r>
                </w:p>
                <w:p w:rsidR="00A507B6" w:rsidRPr="006654A0" w:rsidRDefault="00A507B6" w:rsidP="006654A0">
                  <w:pPr>
                    <w:jc w:val="center"/>
                    <w:rPr>
                      <w:sz w:val="28"/>
                      <w:szCs w:val="28"/>
                    </w:rPr>
                  </w:pPr>
                  <w:r w:rsidRPr="006654A0">
                    <w:rPr>
                      <w:sz w:val="28"/>
                      <w:szCs w:val="28"/>
                    </w:rPr>
                    <w:t>- Радченко Юрий Алексеевич</w:t>
                  </w:r>
                </w:p>
              </w:tc>
            </w:tr>
            <w:tr w:rsidR="00A507B6" w:rsidRPr="006654A0" w:rsidTr="00B90E41">
              <w:tc>
                <w:tcPr>
                  <w:tcW w:w="6747" w:type="dxa"/>
                </w:tcPr>
                <w:p w:rsidR="00A507B6" w:rsidRPr="006654A0" w:rsidRDefault="00A507B6" w:rsidP="006654A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20" w:type="dxa"/>
                </w:tcPr>
                <w:p w:rsidR="00A507B6" w:rsidRPr="006654A0" w:rsidRDefault="00A507B6" w:rsidP="006654A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507B6" w:rsidRPr="006654A0" w:rsidTr="00B90E41">
              <w:tc>
                <w:tcPr>
                  <w:tcW w:w="6747" w:type="dxa"/>
                </w:tcPr>
                <w:p w:rsidR="00A507B6" w:rsidRPr="006654A0" w:rsidRDefault="00A507B6" w:rsidP="006654A0">
                  <w:pPr>
                    <w:jc w:val="center"/>
                    <w:rPr>
                      <w:sz w:val="28"/>
                      <w:szCs w:val="28"/>
                    </w:rPr>
                  </w:pPr>
                  <w:r w:rsidRPr="006654A0">
                    <w:rPr>
                      <w:sz w:val="28"/>
                      <w:szCs w:val="28"/>
                    </w:rPr>
                    <w:t>Члены рабочей группы:</w:t>
                  </w:r>
                </w:p>
                <w:p w:rsidR="00A507B6" w:rsidRPr="006654A0" w:rsidRDefault="00A507B6" w:rsidP="006654A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20" w:type="dxa"/>
                </w:tcPr>
                <w:p w:rsidR="00A507B6" w:rsidRPr="006654A0" w:rsidRDefault="00A507B6" w:rsidP="006654A0">
                  <w:pPr>
                    <w:jc w:val="center"/>
                    <w:rPr>
                      <w:sz w:val="28"/>
                      <w:szCs w:val="28"/>
                    </w:rPr>
                  </w:pPr>
                  <w:r w:rsidRPr="006654A0">
                    <w:rPr>
                      <w:sz w:val="28"/>
                      <w:szCs w:val="28"/>
                    </w:rPr>
                    <w:t>Депутаты Совета депутатов муниципального округа Лианозово</w:t>
                  </w:r>
                </w:p>
                <w:p w:rsidR="00A507B6" w:rsidRPr="006654A0" w:rsidRDefault="00A507B6" w:rsidP="006654A0">
                  <w:pPr>
                    <w:jc w:val="center"/>
                    <w:rPr>
                      <w:sz w:val="28"/>
                      <w:szCs w:val="28"/>
                    </w:rPr>
                  </w:pPr>
                  <w:r w:rsidRPr="006654A0">
                    <w:rPr>
                      <w:sz w:val="28"/>
                      <w:szCs w:val="28"/>
                    </w:rPr>
                    <w:t>- Глушкова Галина Васильевна</w:t>
                  </w:r>
                </w:p>
                <w:p w:rsidR="00A507B6" w:rsidRPr="006654A0" w:rsidRDefault="00A507B6" w:rsidP="006654A0">
                  <w:pPr>
                    <w:jc w:val="center"/>
                    <w:rPr>
                      <w:sz w:val="28"/>
                      <w:szCs w:val="28"/>
                    </w:rPr>
                  </w:pPr>
                  <w:r w:rsidRPr="006654A0"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sz w:val="28"/>
                      <w:szCs w:val="28"/>
                    </w:rPr>
                    <w:t>Иванова Татьяна Ивановна</w:t>
                  </w:r>
                </w:p>
              </w:tc>
            </w:tr>
            <w:tr w:rsidR="00A507B6" w:rsidRPr="006654A0" w:rsidTr="00B90E41">
              <w:tc>
                <w:tcPr>
                  <w:tcW w:w="6747" w:type="dxa"/>
                </w:tcPr>
                <w:p w:rsidR="00A507B6" w:rsidRPr="006654A0" w:rsidRDefault="00A507B6" w:rsidP="006654A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20" w:type="dxa"/>
                </w:tcPr>
                <w:p w:rsidR="00A507B6" w:rsidRPr="006654A0" w:rsidRDefault="00A507B6" w:rsidP="006654A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507B6" w:rsidRPr="006654A0" w:rsidTr="00B90E41">
              <w:tc>
                <w:tcPr>
                  <w:tcW w:w="6747" w:type="dxa"/>
                </w:tcPr>
                <w:p w:rsidR="00A507B6" w:rsidRPr="006654A0" w:rsidRDefault="00A507B6" w:rsidP="006654A0">
                  <w:pPr>
                    <w:jc w:val="center"/>
                    <w:rPr>
                      <w:sz w:val="28"/>
                      <w:szCs w:val="28"/>
                    </w:rPr>
                  </w:pPr>
                  <w:r w:rsidRPr="006654A0">
                    <w:rPr>
                      <w:sz w:val="28"/>
                      <w:szCs w:val="28"/>
                    </w:rPr>
                    <w:t>Секретарь рабочей группы:</w:t>
                  </w:r>
                </w:p>
                <w:p w:rsidR="00A507B6" w:rsidRPr="006654A0" w:rsidRDefault="00A507B6" w:rsidP="006654A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20" w:type="dxa"/>
                </w:tcPr>
                <w:p w:rsidR="00A507B6" w:rsidRPr="006654A0" w:rsidRDefault="00A507B6" w:rsidP="006654A0">
                  <w:pPr>
                    <w:jc w:val="center"/>
                    <w:rPr>
                      <w:sz w:val="28"/>
                      <w:szCs w:val="28"/>
                    </w:rPr>
                  </w:pPr>
                  <w:r w:rsidRPr="006654A0">
                    <w:rPr>
                      <w:sz w:val="28"/>
                      <w:szCs w:val="28"/>
                    </w:rPr>
                    <w:t>консультант аппарата Совета депутатов МО Лианозово</w:t>
                  </w:r>
                </w:p>
                <w:p w:rsidR="00A507B6" w:rsidRPr="006654A0" w:rsidRDefault="00A507B6" w:rsidP="006654A0">
                  <w:pPr>
                    <w:jc w:val="center"/>
                    <w:rPr>
                      <w:sz w:val="28"/>
                      <w:szCs w:val="28"/>
                    </w:rPr>
                  </w:pPr>
                  <w:r w:rsidRPr="006654A0"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sz w:val="28"/>
                      <w:szCs w:val="28"/>
                    </w:rPr>
                    <w:t xml:space="preserve">Сальникова Светлана Анатольевна </w:t>
                  </w:r>
                </w:p>
              </w:tc>
            </w:tr>
          </w:tbl>
          <w:p w:rsidR="00A507B6" w:rsidRPr="00A02AA5" w:rsidRDefault="00A507B6" w:rsidP="008205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07B6" w:rsidRPr="00A02AA5" w:rsidTr="00D24C27">
        <w:trPr>
          <w:trHeight w:val="375"/>
        </w:trPr>
        <w:tc>
          <w:tcPr>
            <w:tcW w:w="151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7B6" w:rsidRPr="00CF381D" w:rsidRDefault="00A507B6" w:rsidP="008205A3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507B6" w:rsidRPr="00A02AA5" w:rsidRDefault="00A507B6" w:rsidP="00206C40">
      <w:pPr>
        <w:ind w:firstLine="10260"/>
        <w:jc w:val="both"/>
      </w:pPr>
    </w:p>
    <w:sectPr w:rsidR="00A507B6" w:rsidRPr="00A02AA5" w:rsidSect="00EF5DE0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7B6" w:rsidRDefault="00A507B6">
      <w:r>
        <w:separator/>
      </w:r>
    </w:p>
  </w:endnote>
  <w:endnote w:type="continuationSeparator" w:id="1">
    <w:p w:rsidR="00A507B6" w:rsidRDefault="00A50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7B6" w:rsidRDefault="00A507B6">
      <w:r>
        <w:separator/>
      </w:r>
    </w:p>
  </w:footnote>
  <w:footnote w:type="continuationSeparator" w:id="1">
    <w:p w:rsidR="00A507B6" w:rsidRDefault="00A507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E4B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99A"/>
    <w:rsid w:val="000054F2"/>
    <w:rsid w:val="00010E3B"/>
    <w:rsid w:val="00011A36"/>
    <w:rsid w:val="00012522"/>
    <w:rsid w:val="000145D1"/>
    <w:rsid w:val="00014D47"/>
    <w:rsid w:val="0002065D"/>
    <w:rsid w:val="00030E2B"/>
    <w:rsid w:val="000318BB"/>
    <w:rsid w:val="00034256"/>
    <w:rsid w:val="00034DD4"/>
    <w:rsid w:val="0003779B"/>
    <w:rsid w:val="00037F1B"/>
    <w:rsid w:val="00042960"/>
    <w:rsid w:val="00045E34"/>
    <w:rsid w:val="00047F40"/>
    <w:rsid w:val="0006395C"/>
    <w:rsid w:val="00064A37"/>
    <w:rsid w:val="00077937"/>
    <w:rsid w:val="00081E08"/>
    <w:rsid w:val="00083440"/>
    <w:rsid w:val="00084B1F"/>
    <w:rsid w:val="00086198"/>
    <w:rsid w:val="00092A25"/>
    <w:rsid w:val="00093A85"/>
    <w:rsid w:val="000A0C08"/>
    <w:rsid w:val="000B4039"/>
    <w:rsid w:val="000B4DF6"/>
    <w:rsid w:val="000B5C7B"/>
    <w:rsid w:val="000C391E"/>
    <w:rsid w:val="000D5141"/>
    <w:rsid w:val="000D61BF"/>
    <w:rsid w:val="000E38B6"/>
    <w:rsid w:val="000E6037"/>
    <w:rsid w:val="000E628E"/>
    <w:rsid w:val="00112D5A"/>
    <w:rsid w:val="001304D1"/>
    <w:rsid w:val="001351C6"/>
    <w:rsid w:val="00142F1B"/>
    <w:rsid w:val="0015651D"/>
    <w:rsid w:val="001615A2"/>
    <w:rsid w:val="00170D15"/>
    <w:rsid w:val="00170E9A"/>
    <w:rsid w:val="001723CD"/>
    <w:rsid w:val="00176DFA"/>
    <w:rsid w:val="00177329"/>
    <w:rsid w:val="001914EF"/>
    <w:rsid w:val="00194155"/>
    <w:rsid w:val="001A0D39"/>
    <w:rsid w:val="001A253B"/>
    <w:rsid w:val="001A67E1"/>
    <w:rsid w:val="001B0ECC"/>
    <w:rsid w:val="001B45A6"/>
    <w:rsid w:val="001B6E23"/>
    <w:rsid w:val="001C3421"/>
    <w:rsid w:val="001C3BB0"/>
    <w:rsid w:val="001C7415"/>
    <w:rsid w:val="001C794E"/>
    <w:rsid w:val="001D2FFB"/>
    <w:rsid w:val="001D31C8"/>
    <w:rsid w:val="001D680A"/>
    <w:rsid w:val="001F2004"/>
    <w:rsid w:val="001F5268"/>
    <w:rsid w:val="001F550F"/>
    <w:rsid w:val="001F5843"/>
    <w:rsid w:val="001F5E30"/>
    <w:rsid w:val="001F6D1D"/>
    <w:rsid w:val="0020208B"/>
    <w:rsid w:val="00203B65"/>
    <w:rsid w:val="00206C40"/>
    <w:rsid w:val="00217AF5"/>
    <w:rsid w:val="0022529D"/>
    <w:rsid w:val="002256FF"/>
    <w:rsid w:val="00226CC5"/>
    <w:rsid w:val="00242B30"/>
    <w:rsid w:val="00243C81"/>
    <w:rsid w:val="002536EC"/>
    <w:rsid w:val="002537AC"/>
    <w:rsid w:val="00273E74"/>
    <w:rsid w:val="00276696"/>
    <w:rsid w:val="002770C3"/>
    <w:rsid w:val="0028070D"/>
    <w:rsid w:val="00283BDB"/>
    <w:rsid w:val="00293B8B"/>
    <w:rsid w:val="0029506C"/>
    <w:rsid w:val="002A2F39"/>
    <w:rsid w:val="002A5C4F"/>
    <w:rsid w:val="002C4B8B"/>
    <w:rsid w:val="002D2E52"/>
    <w:rsid w:val="002D70F2"/>
    <w:rsid w:val="002E00D1"/>
    <w:rsid w:val="002E21A9"/>
    <w:rsid w:val="002E2357"/>
    <w:rsid w:val="002E7201"/>
    <w:rsid w:val="002F0151"/>
    <w:rsid w:val="002F3809"/>
    <w:rsid w:val="00304F74"/>
    <w:rsid w:val="0031535C"/>
    <w:rsid w:val="00335B2D"/>
    <w:rsid w:val="00336B32"/>
    <w:rsid w:val="00345F1E"/>
    <w:rsid w:val="003530BD"/>
    <w:rsid w:val="0035318F"/>
    <w:rsid w:val="00361DBB"/>
    <w:rsid w:val="003646EA"/>
    <w:rsid w:val="00364C3B"/>
    <w:rsid w:val="003713FA"/>
    <w:rsid w:val="00372CBB"/>
    <w:rsid w:val="00384D3E"/>
    <w:rsid w:val="0038799A"/>
    <w:rsid w:val="00390CE4"/>
    <w:rsid w:val="003A05ED"/>
    <w:rsid w:val="003B2A82"/>
    <w:rsid w:val="003B2D31"/>
    <w:rsid w:val="003B5197"/>
    <w:rsid w:val="003B5955"/>
    <w:rsid w:val="003C26B5"/>
    <w:rsid w:val="003C5055"/>
    <w:rsid w:val="003C5707"/>
    <w:rsid w:val="003C57FD"/>
    <w:rsid w:val="003E39E7"/>
    <w:rsid w:val="003E5166"/>
    <w:rsid w:val="003F039F"/>
    <w:rsid w:val="003F09C9"/>
    <w:rsid w:val="003F1F52"/>
    <w:rsid w:val="003F415B"/>
    <w:rsid w:val="00402678"/>
    <w:rsid w:val="0040537D"/>
    <w:rsid w:val="00413D04"/>
    <w:rsid w:val="004152CC"/>
    <w:rsid w:val="004218EB"/>
    <w:rsid w:val="00424BED"/>
    <w:rsid w:val="00425044"/>
    <w:rsid w:val="004256B4"/>
    <w:rsid w:val="00432E86"/>
    <w:rsid w:val="00437F43"/>
    <w:rsid w:val="0044480C"/>
    <w:rsid w:val="004546AB"/>
    <w:rsid w:val="004574FD"/>
    <w:rsid w:val="00460A8A"/>
    <w:rsid w:val="00461B8C"/>
    <w:rsid w:val="00462A26"/>
    <w:rsid w:val="00465A4E"/>
    <w:rsid w:val="00470BF8"/>
    <w:rsid w:val="00476F43"/>
    <w:rsid w:val="004820A8"/>
    <w:rsid w:val="00485635"/>
    <w:rsid w:val="00493624"/>
    <w:rsid w:val="004943FF"/>
    <w:rsid w:val="00495E4B"/>
    <w:rsid w:val="00496388"/>
    <w:rsid w:val="00497F73"/>
    <w:rsid w:val="004A7CE9"/>
    <w:rsid w:val="004B0A30"/>
    <w:rsid w:val="004B701D"/>
    <w:rsid w:val="004C1490"/>
    <w:rsid w:val="004C221A"/>
    <w:rsid w:val="004C3EEB"/>
    <w:rsid w:val="004C7456"/>
    <w:rsid w:val="004D2695"/>
    <w:rsid w:val="004D435F"/>
    <w:rsid w:val="004D47A2"/>
    <w:rsid w:val="004D4BEE"/>
    <w:rsid w:val="004D7AC9"/>
    <w:rsid w:val="004E26AC"/>
    <w:rsid w:val="004E73E3"/>
    <w:rsid w:val="004F0C73"/>
    <w:rsid w:val="004F7ED7"/>
    <w:rsid w:val="0050014C"/>
    <w:rsid w:val="00501B3B"/>
    <w:rsid w:val="00502522"/>
    <w:rsid w:val="00506B57"/>
    <w:rsid w:val="0051467A"/>
    <w:rsid w:val="00516E20"/>
    <w:rsid w:val="0052181D"/>
    <w:rsid w:val="00535091"/>
    <w:rsid w:val="00543315"/>
    <w:rsid w:val="00547F28"/>
    <w:rsid w:val="005552CA"/>
    <w:rsid w:val="00560124"/>
    <w:rsid w:val="00562128"/>
    <w:rsid w:val="00564772"/>
    <w:rsid w:val="00570882"/>
    <w:rsid w:val="00575023"/>
    <w:rsid w:val="0058101B"/>
    <w:rsid w:val="005833AE"/>
    <w:rsid w:val="005842D2"/>
    <w:rsid w:val="00585773"/>
    <w:rsid w:val="005869FA"/>
    <w:rsid w:val="00591174"/>
    <w:rsid w:val="005964B3"/>
    <w:rsid w:val="005A73A2"/>
    <w:rsid w:val="005B128F"/>
    <w:rsid w:val="005B1B4A"/>
    <w:rsid w:val="005B3A34"/>
    <w:rsid w:val="005C59FE"/>
    <w:rsid w:val="005D653F"/>
    <w:rsid w:val="005F3801"/>
    <w:rsid w:val="005F71AF"/>
    <w:rsid w:val="00600DA7"/>
    <w:rsid w:val="00601B04"/>
    <w:rsid w:val="00613EE2"/>
    <w:rsid w:val="0061506D"/>
    <w:rsid w:val="0061564F"/>
    <w:rsid w:val="00624811"/>
    <w:rsid w:val="00624A2F"/>
    <w:rsid w:val="00626415"/>
    <w:rsid w:val="006422E5"/>
    <w:rsid w:val="00643A77"/>
    <w:rsid w:val="00644430"/>
    <w:rsid w:val="006447A8"/>
    <w:rsid w:val="00645761"/>
    <w:rsid w:val="0065270E"/>
    <w:rsid w:val="0065379E"/>
    <w:rsid w:val="00661058"/>
    <w:rsid w:val="006616F0"/>
    <w:rsid w:val="006654A0"/>
    <w:rsid w:val="00686730"/>
    <w:rsid w:val="0069064F"/>
    <w:rsid w:val="00693AC5"/>
    <w:rsid w:val="00697DD4"/>
    <w:rsid w:val="006A367C"/>
    <w:rsid w:val="006A5BE7"/>
    <w:rsid w:val="006A71E4"/>
    <w:rsid w:val="006A7CB5"/>
    <w:rsid w:val="006B1892"/>
    <w:rsid w:val="006B49BC"/>
    <w:rsid w:val="006C37A5"/>
    <w:rsid w:val="006C3E7E"/>
    <w:rsid w:val="006E1E9E"/>
    <w:rsid w:val="006E6324"/>
    <w:rsid w:val="006E74F8"/>
    <w:rsid w:val="006E7587"/>
    <w:rsid w:val="006F6F83"/>
    <w:rsid w:val="00716C10"/>
    <w:rsid w:val="00717258"/>
    <w:rsid w:val="00721BF8"/>
    <w:rsid w:val="00727086"/>
    <w:rsid w:val="00733304"/>
    <w:rsid w:val="00736D9F"/>
    <w:rsid w:val="00741467"/>
    <w:rsid w:val="007453AA"/>
    <w:rsid w:val="00761A0B"/>
    <w:rsid w:val="007667A6"/>
    <w:rsid w:val="00772DAC"/>
    <w:rsid w:val="007733B9"/>
    <w:rsid w:val="007815D3"/>
    <w:rsid w:val="007834F6"/>
    <w:rsid w:val="00784CE7"/>
    <w:rsid w:val="0079366D"/>
    <w:rsid w:val="007953F1"/>
    <w:rsid w:val="00795ACD"/>
    <w:rsid w:val="007A3EB6"/>
    <w:rsid w:val="007A44AD"/>
    <w:rsid w:val="007A7C23"/>
    <w:rsid w:val="007C25DE"/>
    <w:rsid w:val="007C69DB"/>
    <w:rsid w:val="007D2684"/>
    <w:rsid w:val="007D534A"/>
    <w:rsid w:val="007E34CB"/>
    <w:rsid w:val="007F0FAE"/>
    <w:rsid w:val="007F4CDF"/>
    <w:rsid w:val="00816A81"/>
    <w:rsid w:val="00817F53"/>
    <w:rsid w:val="008205A3"/>
    <w:rsid w:val="00822EA2"/>
    <w:rsid w:val="00832596"/>
    <w:rsid w:val="00834055"/>
    <w:rsid w:val="00835D30"/>
    <w:rsid w:val="00841465"/>
    <w:rsid w:val="00842377"/>
    <w:rsid w:val="008601EE"/>
    <w:rsid w:val="00877C6B"/>
    <w:rsid w:val="00890B1D"/>
    <w:rsid w:val="00893985"/>
    <w:rsid w:val="008A167A"/>
    <w:rsid w:val="008B2BE9"/>
    <w:rsid w:val="008D101E"/>
    <w:rsid w:val="008D50E0"/>
    <w:rsid w:val="008E3E2D"/>
    <w:rsid w:val="008E408B"/>
    <w:rsid w:val="008E4860"/>
    <w:rsid w:val="00900604"/>
    <w:rsid w:val="009057D2"/>
    <w:rsid w:val="00910AAE"/>
    <w:rsid w:val="00914312"/>
    <w:rsid w:val="00914BE6"/>
    <w:rsid w:val="00916AF8"/>
    <w:rsid w:val="00916C6D"/>
    <w:rsid w:val="00917DCC"/>
    <w:rsid w:val="009419D2"/>
    <w:rsid w:val="009459C1"/>
    <w:rsid w:val="00945DA4"/>
    <w:rsid w:val="00950813"/>
    <w:rsid w:val="00955300"/>
    <w:rsid w:val="00964BA9"/>
    <w:rsid w:val="0097382D"/>
    <w:rsid w:val="00986772"/>
    <w:rsid w:val="00990FD3"/>
    <w:rsid w:val="00994DB6"/>
    <w:rsid w:val="00995449"/>
    <w:rsid w:val="009A4461"/>
    <w:rsid w:val="009A68AF"/>
    <w:rsid w:val="009C7486"/>
    <w:rsid w:val="009D1959"/>
    <w:rsid w:val="009D5BCE"/>
    <w:rsid w:val="009D6789"/>
    <w:rsid w:val="009F00D5"/>
    <w:rsid w:val="009F3889"/>
    <w:rsid w:val="00A02AA5"/>
    <w:rsid w:val="00A0786A"/>
    <w:rsid w:val="00A2033A"/>
    <w:rsid w:val="00A2460C"/>
    <w:rsid w:val="00A3080E"/>
    <w:rsid w:val="00A32902"/>
    <w:rsid w:val="00A36AE1"/>
    <w:rsid w:val="00A42EAA"/>
    <w:rsid w:val="00A456A4"/>
    <w:rsid w:val="00A507B6"/>
    <w:rsid w:val="00A61986"/>
    <w:rsid w:val="00A77573"/>
    <w:rsid w:val="00A825FD"/>
    <w:rsid w:val="00A84EA2"/>
    <w:rsid w:val="00A962D0"/>
    <w:rsid w:val="00AA5139"/>
    <w:rsid w:val="00AB280C"/>
    <w:rsid w:val="00AB3F37"/>
    <w:rsid w:val="00AB4CCC"/>
    <w:rsid w:val="00AB4FFD"/>
    <w:rsid w:val="00AC2C39"/>
    <w:rsid w:val="00AC6F6B"/>
    <w:rsid w:val="00AD1627"/>
    <w:rsid w:val="00AD1B60"/>
    <w:rsid w:val="00AD4E41"/>
    <w:rsid w:val="00AF15D3"/>
    <w:rsid w:val="00B0101C"/>
    <w:rsid w:val="00B100C2"/>
    <w:rsid w:val="00B119DF"/>
    <w:rsid w:val="00B20D2B"/>
    <w:rsid w:val="00B26C7C"/>
    <w:rsid w:val="00B30BE8"/>
    <w:rsid w:val="00B31D94"/>
    <w:rsid w:val="00B3486B"/>
    <w:rsid w:val="00B37DBA"/>
    <w:rsid w:val="00B403EF"/>
    <w:rsid w:val="00B468E6"/>
    <w:rsid w:val="00B50F33"/>
    <w:rsid w:val="00B51546"/>
    <w:rsid w:val="00B53F61"/>
    <w:rsid w:val="00B55A89"/>
    <w:rsid w:val="00B55BB0"/>
    <w:rsid w:val="00B56E98"/>
    <w:rsid w:val="00B6054B"/>
    <w:rsid w:val="00B654A0"/>
    <w:rsid w:val="00B666B4"/>
    <w:rsid w:val="00B71935"/>
    <w:rsid w:val="00B744FC"/>
    <w:rsid w:val="00B90BD5"/>
    <w:rsid w:val="00B90E41"/>
    <w:rsid w:val="00BA0B7D"/>
    <w:rsid w:val="00BA5BA0"/>
    <w:rsid w:val="00BB02F1"/>
    <w:rsid w:val="00BB03DC"/>
    <w:rsid w:val="00BB60C6"/>
    <w:rsid w:val="00BB6474"/>
    <w:rsid w:val="00BB6E38"/>
    <w:rsid w:val="00BC10E0"/>
    <w:rsid w:val="00BC1A6D"/>
    <w:rsid w:val="00BC57C6"/>
    <w:rsid w:val="00BD4439"/>
    <w:rsid w:val="00BD4F9C"/>
    <w:rsid w:val="00BE2C1C"/>
    <w:rsid w:val="00BE6466"/>
    <w:rsid w:val="00C010AB"/>
    <w:rsid w:val="00C015D8"/>
    <w:rsid w:val="00C114CC"/>
    <w:rsid w:val="00C13100"/>
    <w:rsid w:val="00C2275B"/>
    <w:rsid w:val="00C30D5C"/>
    <w:rsid w:val="00C355C2"/>
    <w:rsid w:val="00C442DB"/>
    <w:rsid w:val="00C50CF9"/>
    <w:rsid w:val="00C533B4"/>
    <w:rsid w:val="00C543AE"/>
    <w:rsid w:val="00C57372"/>
    <w:rsid w:val="00C62A05"/>
    <w:rsid w:val="00C6530E"/>
    <w:rsid w:val="00C666B5"/>
    <w:rsid w:val="00C70FFF"/>
    <w:rsid w:val="00C7252B"/>
    <w:rsid w:val="00C72DA6"/>
    <w:rsid w:val="00C72DFC"/>
    <w:rsid w:val="00C7382F"/>
    <w:rsid w:val="00C75968"/>
    <w:rsid w:val="00C77A6E"/>
    <w:rsid w:val="00C82B33"/>
    <w:rsid w:val="00C8312A"/>
    <w:rsid w:val="00C83A25"/>
    <w:rsid w:val="00C87007"/>
    <w:rsid w:val="00CA14D3"/>
    <w:rsid w:val="00CA1745"/>
    <w:rsid w:val="00CA1ACA"/>
    <w:rsid w:val="00CA4D51"/>
    <w:rsid w:val="00CB249F"/>
    <w:rsid w:val="00CB55FF"/>
    <w:rsid w:val="00CB7DFA"/>
    <w:rsid w:val="00CC1C45"/>
    <w:rsid w:val="00CC3C69"/>
    <w:rsid w:val="00CD7D5B"/>
    <w:rsid w:val="00CE048C"/>
    <w:rsid w:val="00CE3819"/>
    <w:rsid w:val="00CE7442"/>
    <w:rsid w:val="00CF381D"/>
    <w:rsid w:val="00D00C1E"/>
    <w:rsid w:val="00D01F31"/>
    <w:rsid w:val="00D0373F"/>
    <w:rsid w:val="00D03CB6"/>
    <w:rsid w:val="00D16F94"/>
    <w:rsid w:val="00D21C63"/>
    <w:rsid w:val="00D24C27"/>
    <w:rsid w:val="00D24EA5"/>
    <w:rsid w:val="00D25D1D"/>
    <w:rsid w:val="00D31012"/>
    <w:rsid w:val="00D375B2"/>
    <w:rsid w:val="00D412CC"/>
    <w:rsid w:val="00D41946"/>
    <w:rsid w:val="00D4358A"/>
    <w:rsid w:val="00D655BC"/>
    <w:rsid w:val="00D66328"/>
    <w:rsid w:val="00D704D3"/>
    <w:rsid w:val="00D72CF7"/>
    <w:rsid w:val="00D757A4"/>
    <w:rsid w:val="00D803D9"/>
    <w:rsid w:val="00D82544"/>
    <w:rsid w:val="00D82F9E"/>
    <w:rsid w:val="00D95875"/>
    <w:rsid w:val="00D977B9"/>
    <w:rsid w:val="00DA0C93"/>
    <w:rsid w:val="00DA3AEE"/>
    <w:rsid w:val="00DA3F63"/>
    <w:rsid w:val="00DB01F7"/>
    <w:rsid w:val="00DB308A"/>
    <w:rsid w:val="00DC4580"/>
    <w:rsid w:val="00DC63BF"/>
    <w:rsid w:val="00DD7ADD"/>
    <w:rsid w:val="00DE412B"/>
    <w:rsid w:val="00DE6581"/>
    <w:rsid w:val="00DF2853"/>
    <w:rsid w:val="00DF372F"/>
    <w:rsid w:val="00DF448D"/>
    <w:rsid w:val="00DF51F1"/>
    <w:rsid w:val="00E0682A"/>
    <w:rsid w:val="00E112DD"/>
    <w:rsid w:val="00E1224A"/>
    <w:rsid w:val="00E17A9A"/>
    <w:rsid w:val="00E40D48"/>
    <w:rsid w:val="00E40F08"/>
    <w:rsid w:val="00E43646"/>
    <w:rsid w:val="00E47B68"/>
    <w:rsid w:val="00E534D3"/>
    <w:rsid w:val="00E55E0F"/>
    <w:rsid w:val="00E5705C"/>
    <w:rsid w:val="00E6365E"/>
    <w:rsid w:val="00E6425E"/>
    <w:rsid w:val="00E6745C"/>
    <w:rsid w:val="00E72C26"/>
    <w:rsid w:val="00E81561"/>
    <w:rsid w:val="00E8387A"/>
    <w:rsid w:val="00E84E24"/>
    <w:rsid w:val="00E87D6B"/>
    <w:rsid w:val="00E916FF"/>
    <w:rsid w:val="00E93597"/>
    <w:rsid w:val="00E93605"/>
    <w:rsid w:val="00E93E8F"/>
    <w:rsid w:val="00E9705A"/>
    <w:rsid w:val="00EA08B4"/>
    <w:rsid w:val="00EA19D0"/>
    <w:rsid w:val="00EA73F6"/>
    <w:rsid w:val="00EB0BDB"/>
    <w:rsid w:val="00EB5008"/>
    <w:rsid w:val="00EC0A22"/>
    <w:rsid w:val="00EC5C44"/>
    <w:rsid w:val="00ED7DBF"/>
    <w:rsid w:val="00EE5507"/>
    <w:rsid w:val="00EE79C6"/>
    <w:rsid w:val="00EF10F5"/>
    <w:rsid w:val="00EF197B"/>
    <w:rsid w:val="00EF5DE0"/>
    <w:rsid w:val="00F03AC1"/>
    <w:rsid w:val="00F06694"/>
    <w:rsid w:val="00F077F9"/>
    <w:rsid w:val="00F07CC5"/>
    <w:rsid w:val="00F13558"/>
    <w:rsid w:val="00F268D5"/>
    <w:rsid w:val="00F30FF0"/>
    <w:rsid w:val="00F33D9B"/>
    <w:rsid w:val="00F363D7"/>
    <w:rsid w:val="00F5020D"/>
    <w:rsid w:val="00F556B0"/>
    <w:rsid w:val="00F57F63"/>
    <w:rsid w:val="00F606E6"/>
    <w:rsid w:val="00F6444D"/>
    <w:rsid w:val="00F65E73"/>
    <w:rsid w:val="00F66CCE"/>
    <w:rsid w:val="00F73B19"/>
    <w:rsid w:val="00F81288"/>
    <w:rsid w:val="00F81B2B"/>
    <w:rsid w:val="00F822F8"/>
    <w:rsid w:val="00F92A3E"/>
    <w:rsid w:val="00F9515E"/>
    <w:rsid w:val="00F95FF7"/>
    <w:rsid w:val="00FA1CCF"/>
    <w:rsid w:val="00FA49AE"/>
    <w:rsid w:val="00FA6184"/>
    <w:rsid w:val="00FB0894"/>
    <w:rsid w:val="00FC1D60"/>
    <w:rsid w:val="00FC2CA8"/>
    <w:rsid w:val="00FC4716"/>
    <w:rsid w:val="00FD7360"/>
    <w:rsid w:val="00FF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8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048C"/>
    <w:pPr>
      <w:keepNext/>
      <w:ind w:left="-380"/>
      <w:jc w:val="both"/>
      <w:outlineLvl w:val="0"/>
    </w:pPr>
    <w:rPr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11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3A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3A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47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D47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83A25"/>
    <w:rPr>
      <w:rFonts w:ascii="Cambria" w:hAnsi="Cambria" w:cs="Times New Roman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83A25"/>
    <w:rPr>
      <w:rFonts w:ascii="Calibri" w:hAnsi="Calibri" w:cs="Times New Roman"/>
      <w:b/>
      <w:i/>
      <w:sz w:val="26"/>
    </w:rPr>
  </w:style>
  <w:style w:type="paragraph" w:customStyle="1" w:styleId="a">
    <w:name w:val="Знак Знак Знак Знак"/>
    <w:basedOn w:val="Normal"/>
    <w:next w:val="Heading2"/>
    <w:autoRedefine/>
    <w:uiPriority w:val="99"/>
    <w:rsid w:val="00591174"/>
    <w:pPr>
      <w:spacing w:after="160" w:line="240" w:lineRule="exact"/>
    </w:pPr>
    <w:rPr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CE048C"/>
    <w:pPr>
      <w:autoSpaceDE w:val="0"/>
      <w:autoSpaceDN w:val="0"/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5651D"/>
    <w:rPr>
      <w:rFonts w:ascii="Courier New" w:hAnsi="Courier New" w:cs="Times New Roman"/>
    </w:rPr>
  </w:style>
  <w:style w:type="paragraph" w:styleId="Title">
    <w:name w:val="Title"/>
    <w:basedOn w:val="Normal"/>
    <w:link w:val="TitleChar"/>
    <w:uiPriority w:val="99"/>
    <w:qFormat/>
    <w:rsid w:val="00CE048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D47A2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CE048C"/>
    <w:pPr>
      <w:jc w:val="both"/>
    </w:pPr>
    <w:rPr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D47A2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3879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E4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47A2"/>
    <w:rPr>
      <w:rFonts w:cs="Times New Roman"/>
      <w:sz w:val="2"/>
    </w:rPr>
  </w:style>
  <w:style w:type="paragraph" w:customStyle="1" w:styleId="ConsPlusNonformat">
    <w:name w:val="ConsPlusNonformat"/>
    <w:uiPriority w:val="99"/>
    <w:rsid w:val="00C653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3C57FD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3C57FD"/>
    <w:pPr>
      <w:spacing w:line="360" w:lineRule="auto"/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C57FD"/>
    <w:rPr>
      <w:rFonts w:cs="Times New Roman"/>
      <w:b/>
      <w:sz w:val="2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50014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D47A2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206C40"/>
    <w:pPr>
      <w:autoSpaceDE w:val="0"/>
      <w:autoSpaceDN w:val="0"/>
      <w:adjustRightInd w:val="0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83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83A25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5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olianozovo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sulianozov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ulianozo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198</TotalTime>
  <Pages>17</Pages>
  <Words>3740</Words>
  <Characters>21318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муниципального образования «Лианозово» в городе Москве</dc:title>
  <dc:subject/>
  <dc:creator>User</dc:creator>
  <cp:keywords/>
  <dc:description/>
  <cp:lastModifiedBy>Татьяна</cp:lastModifiedBy>
  <cp:revision>18</cp:revision>
  <cp:lastPrinted>2015-11-02T08:20:00Z</cp:lastPrinted>
  <dcterms:created xsi:type="dcterms:W3CDTF">2015-10-27T08:37:00Z</dcterms:created>
  <dcterms:modified xsi:type="dcterms:W3CDTF">2015-11-02T14:39:00Z</dcterms:modified>
</cp:coreProperties>
</file>