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3B" w:rsidRDefault="00CF423B" w:rsidP="00220E83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8B2049">
        <w:rPr>
          <w:rFonts w:ascii="Times New Roman" w:hAnsi="Times New Roman" w:cs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>
            <v:imagedata r:id="rId7" o:title=""/>
          </v:shape>
        </w:pict>
      </w:r>
    </w:p>
    <w:p w:rsidR="00CF423B" w:rsidRDefault="00CF423B" w:rsidP="00220E83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CF423B" w:rsidRDefault="00CF423B" w:rsidP="00220E83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CF423B" w:rsidRDefault="00CF423B" w:rsidP="00220E83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CF423B" w:rsidRDefault="00CF423B" w:rsidP="00220E83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423B" w:rsidRDefault="00CF423B" w:rsidP="00220E83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17.09.2015 г. № 62-РСД</w:t>
      </w:r>
    </w:p>
    <w:p w:rsidR="00CF423B" w:rsidRPr="001F2ADB" w:rsidRDefault="00CF423B" w:rsidP="00220E83">
      <w:pPr>
        <w:rPr>
          <w:bCs/>
        </w:rPr>
      </w:pPr>
    </w:p>
    <w:p w:rsidR="00CF423B" w:rsidRPr="00220E83" w:rsidRDefault="00CF423B" w:rsidP="00C70B94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 w:rsidRPr="00220E83">
        <w:rPr>
          <w:b/>
        </w:rPr>
        <w:t xml:space="preserve">О заключении Соглашения с </w:t>
      </w:r>
      <w:r w:rsidRPr="00220E83">
        <w:rPr>
          <w:b/>
          <w:bCs/>
          <w:lang w:eastAsia="en-US"/>
        </w:rPr>
        <w:t xml:space="preserve">Контрольно-счетной палатой Москвы </w:t>
      </w:r>
      <w:r w:rsidRPr="00220E83">
        <w:rPr>
          <w:b/>
        </w:rPr>
        <w:t xml:space="preserve">о </w:t>
      </w:r>
      <w:r w:rsidRPr="00220E83">
        <w:rPr>
          <w:b/>
          <w:bCs/>
          <w:lang w:eastAsia="en-US"/>
        </w:rPr>
        <w:t>передаче Контрольно-счетной палате Москвы полномочий по осуществлению внешнего муниципального финансового контроля в муниципальном округе Лианозово</w:t>
      </w:r>
    </w:p>
    <w:p w:rsidR="00CF423B" w:rsidRDefault="00CF423B" w:rsidP="00C70B94">
      <w:pPr>
        <w:adjustRightInd w:val="0"/>
        <w:ind w:firstLine="540"/>
        <w:jc w:val="both"/>
      </w:pPr>
    </w:p>
    <w:p w:rsidR="00CF423B" w:rsidRDefault="00CF423B" w:rsidP="00220E83">
      <w:pPr>
        <w:pStyle w:val="ConsPlusTitle"/>
        <w:ind w:firstLine="720"/>
        <w:jc w:val="both"/>
        <w:rPr>
          <w:b w:val="0"/>
        </w:rPr>
      </w:pPr>
      <w:r w:rsidRPr="004852D7">
        <w:rPr>
          <w:b w:val="0"/>
        </w:rPr>
        <w:t xml:space="preserve">В соответствии с частью 12 статьи 3 </w:t>
      </w:r>
      <w:r w:rsidRPr="004852D7">
        <w:rPr>
          <w:b w:val="0"/>
          <w:lang w:eastAsia="en-US"/>
        </w:rPr>
        <w:t xml:space="preserve">Федерального закона </w:t>
      </w:r>
      <w:r w:rsidRPr="004852D7">
        <w:rPr>
          <w:b w:val="0"/>
          <w:lang w:eastAsia="en-US"/>
        </w:rPr>
        <w:br/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</w:t>
      </w:r>
      <w:r>
        <w:rPr>
          <w:lang w:eastAsia="en-US"/>
        </w:rPr>
        <w:t xml:space="preserve"> </w:t>
      </w:r>
      <w:r w:rsidRPr="000F301C">
        <w:rPr>
          <w:b w:val="0"/>
          <w:lang w:eastAsia="en-US"/>
        </w:rPr>
        <w:t>пунктом  5  статьи 36 Устава</w:t>
      </w:r>
      <w:r w:rsidRPr="000F301C">
        <w:rPr>
          <w:rStyle w:val="FootnoteReference"/>
          <w:b w:val="0"/>
          <w:lang w:eastAsia="en-US"/>
        </w:rPr>
        <w:t xml:space="preserve"> </w:t>
      </w:r>
      <w:r w:rsidRPr="000F301C">
        <w:rPr>
          <w:b w:val="0"/>
          <w:lang w:eastAsia="en-US"/>
        </w:rPr>
        <w:t xml:space="preserve"> </w:t>
      </w:r>
      <w:r w:rsidRPr="000F301C">
        <w:rPr>
          <w:b w:val="0"/>
        </w:rPr>
        <w:t>муниципального округа Лианозово</w:t>
      </w:r>
      <w:r>
        <w:rPr>
          <w:b w:val="0"/>
        </w:rPr>
        <w:t>,</w:t>
      </w:r>
    </w:p>
    <w:p w:rsidR="00CF423B" w:rsidRPr="00220E83" w:rsidRDefault="00CF423B" w:rsidP="00220E83">
      <w:pPr>
        <w:pStyle w:val="ConsPlusTitle"/>
        <w:ind w:firstLine="720"/>
        <w:jc w:val="both"/>
        <w:rPr>
          <w:sz w:val="16"/>
          <w:szCs w:val="16"/>
        </w:rPr>
      </w:pPr>
    </w:p>
    <w:p w:rsidR="00CF423B" w:rsidRPr="00220E83" w:rsidRDefault="00CF423B" w:rsidP="00220E83">
      <w:pPr>
        <w:pStyle w:val="ConsPlusTitle"/>
        <w:ind w:firstLine="720"/>
        <w:jc w:val="both"/>
      </w:pPr>
      <w:r w:rsidRPr="00220E83">
        <w:t xml:space="preserve"> Совет депутатов решил:</w:t>
      </w:r>
    </w:p>
    <w:p w:rsidR="00CF423B" w:rsidRPr="00220E83" w:rsidRDefault="00CF423B" w:rsidP="00C70B94">
      <w:pPr>
        <w:pStyle w:val="ConsPlusTitle"/>
        <w:jc w:val="both"/>
        <w:rPr>
          <w:b w:val="0"/>
          <w:sz w:val="16"/>
          <w:szCs w:val="16"/>
        </w:rPr>
      </w:pPr>
    </w:p>
    <w:p w:rsidR="00CF423B" w:rsidRDefault="00CF423B" w:rsidP="00C70B94">
      <w:pPr>
        <w:tabs>
          <w:tab w:val="left" w:pos="900"/>
        </w:tabs>
        <w:adjustRightInd w:val="0"/>
        <w:spacing w:line="228" w:lineRule="auto"/>
        <w:ind w:firstLine="720"/>
        <w:jc w:val="both"/>
        <w:rPr>
          <w:lang w:eastAsia="en-US"/>
        </w:rPr>
      </w:pPr>
      <w:r w:rsidRPr="005055CC">
        <w:t xml:space="preserve">1. </w:t>
      </w:r>
      <w:r>
        <w:rPr>
          <w:bCs/>
          <w:lang w:eastAsia="en-US"/>
        </w:rPr>
        <w:t>Заключить Соглашение с Контрольно-счетной палатой</w:t>
      </w:r>
      <w:r w:rsidRPr="005055CC">
        <w:rPr>
          <w:bCs/>
          <w:lang w:eastAsia="en-US"/>
        </w:rPr>
        <w:t xml:space="preserve"> Москвы </w:t>
      </w:r>
      <w:r>
        <w:rPr>
          <w:bCs/>
          <w:lang w:eastAsia="en-US"/>
        </w:rPr>
        <w:t>о передаче Контрольно-счетной палате</w:t>
      </w:r>
      <w:r w:rsidRPr="005055CC">
        <w:rPr>
          <w:bCs/>
          <w:lang w:eastAsia="en-US"/>
        </w:rPr>
        <w:t xml:space="preserve"> Москвы полномочи</w:t>
      </w:r>
      <w:r>
        <w:rPr>
          <w:bCs/>
          <w:lang w:eastAsia="en-US"/>
        </w:rPr>
        <w:t>й</w:t>
      </w:r>
      <w:r w:rsidRPr="005055CC">
        <w:rPr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lang w:eastAsia="en-US"/>
        </w:rPr>
        <w:t xml:space="preserve"> </w:t>
      </w:r>
      <w:r>
        <w:rPr>
          <w:lang w:eastAsia="en-US"/>
        </w:rPr>
        <w:t xml:space="preserve">в </w:t>
      </w:r>
      <w:r w:rsidRPr="00011B59">
        <w:t xml:space="preserve">муниципальном округе </w:t>
      </w:r>
      <w:r w:rsidRPr="000F301C">
        <w:t>Лианозово</w:t>
      </w:r>
      <w:r>
        <w:rPr>
          <w:lang w:eastAsia="en-US"/>
        </w:rPr>
        <w:t xml:space="preserve"> (далее – Соглашение).</w:t>
      </w:r>
    </w:p>
    <w:p w:rsidR="00CF423B" w:rsidRDefault="00CF423B" w:rsidP="00C70B94">
      <w:pPr>
        <w:tabs>
          <w:tab w:val="left" w:pos="900"/>
        </w:tabs>
        <w:adjustRightInd w:val="0"/>
        <w:spacing w:line="228" w:lineRule="auto"/>
        <w:ind w:firstLine="720"/>
        <w:jc w:val="both"/>
      </w:pPr>
      <w:r>
        <w:t xml:space="preserve">2. Главе </w:t>
      </w:r>
      <w:r w:rsidRPr="00011B59">
        <w:t>муниципального округа</w:t>
      </w:r>
      <w:r w:rsidRPr="00A2657F">
        <w:rPr>
          <w:i/>
        </w:rPr>
        <w:t xml:space="preserve"> </w:t>
      </w:r>
      <w:r w:rsidRPr="000F301C">
        <w:t>Лианозово</w:t>
      </w:r>
      <w:r>
        <w:t xml:space="preserve"> </w:t>
      </w:r>
      <w:r w:rsidRPr="000F301C">
        <w:t xml:space="preserve">Алхимову В.Г. </w:t>
      </w:r>
      <w:r>
        <w:t>подписать Соглашение, направить его и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CF423B" w:rsidRPr="005E4EA4" w:rsidRDefault="00CF423B" w:rsidP="00C70B94">
      <w:pPr>
        <w:tabs>
          <w:tab w:val="left" w:pos="900"/>
        </w:tabs>
        <w:adjustRightInd w:val="0"/>
        <w:spacing w:line="228" w:lineRule="auto"/>
        <w:ind w:firstLine="720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073963">
        <w:t xml:space="preserve">муниципального Собрания внутригородского муниципального образования Лианозово в городе Москве </w:t>
      </w:r>
      <w:r w:rsidRPr="002740CA">
        <w:rPr>
          <w:color w:val="000000"/>
        </w:rPr>
        <w:t xml:space="preserve">от </w:t>
      </w:r>
      <w:r>
        <w:rPr>
          <w:color w:val="000000"/>
        </w:rPr>
        <w:t>26</w:t>
      </w:r>
      <w:r w:rsidRPr="002740CA">
        <w:rPr>
          <w:color w:val="000000"/>
        </w:rPr>
        <w:t>.</w:t>
      </w:r>
      <w:r>
        <w:rPr>
          <w:color w:val="000000"/>
        </w:rPr>
        <w:t>12</w:t>
      </w:r>
      <w:r w:rsidRPr="002740CA">
        <w:rPr>
          <w:color w:val="000000"/>
        </w:rPr>
        <w:t>.201</w:t>
      </w:r>
      <w:r>
        <w:rPr>
          <w:color w:val="000000"/>
        </w:rPr>
        <w:t>1</w:t>
      </w:r>
      <w:r w:rsidRPr="002740CA">
        <w:rPr>
          <w:color w:val="000000"/>
        </w:rPr>
        <w:t xml:space="preserve"> года № </w:t>
      </w:r>
      <w:r>
        <w:rPr>
          <w:color w:val="000000"/>
        </w:rPr>
        <w:t>61</w:t>
      </w:r>
      <w:r w:rsidRPr="002740CA">
        <w:rPr>
          <w:color w:val="000000"/>
        </w:rPr>
        <w:t>-Р</w:t>
      </w:r>
      <w:r>
        <w:rPr>
          <w:color w:val="000000"/>
        </w:rPr>
        <w:t>МС</w:t>
      </w:r>
      <w:r>
        <w:t xml:space="preserve"> </w:t>
      </w:r>
      <w:r w:rsidRPr="005E4EA4">
        <w:rPr>
          <w:bCs/>
          <w:lang w:eastAsia="en-US"/>
        </w:rPr>
        <w:t>«</w:t>
      </w:r>
      <w:r w:rsidRPr="005E4EA4">
        <w:t xml:space="preserve">О заключении Соглашения с </w:t>
      </w:r>
      <w:r w:rsidRPr="005E4EA4">
        <w:rPr>
          <w:bCs/>
          <w:lang w:eastAsia="en-US"/>
        </w:rPr>
        <w:t xml:space="preserve">Контрольно- счетной палатой Москвы». </w:t>
      </w:r>
    </w:p>
    <w:p w:rsidR="00CF423B" w:rsidRPr="000F301C" w:rsidRDefault="00CF423B" w:rsidP="00C70B94">
      <w:pPr>
        <w:tabs>
          <w:tab w:val="left" w:pos="900"/>
          <w:tab w:val="left" w:pos="960"/>
        </w:tabs>
        <w:ind w:firstLine="720"/>
        <w:jc w:val="both"/>
      </w:pPr>
      <w:r>
        <w:t>4</w:t>
      </w:r>
      <w:r w:rsidRPr="000F301C">
        <w:t xml:space="preserve">. Настоящее решение вступает в силу со дня его принятия. </w:t>
      </w:r>
    </w:p>
    <w:p w:rsidR="00CF423B" w:rsidRPr="000F301C" w:rsidRDefault="00CF423B" w:rsidP="00220E83">
      <w:pPr>
        <w:numPr>
          <w:ilvl w:val="0"/>
          <w:numId w:val="3"/>
        </w:numPr>
        <w:tabs>
          <w:tab w:val="clear" w:pos="720"/>
          <w:tab w:val="left" w:pos="0"/>
          <w:tab w:val="left" w:pos="900"/>
          <w:tab w:val="left" w:pos="960"/>
        </w:tabs>
        <w:autoSpaceDE/>
        <w:autoSpaceDN/>
        <w:ind w:left="0" w:firstLine="720"/>
        <w:jc w:val="both"/>
        <w:rPr>
          <w:szCs w:val="26"/>
        </w:rPr>
      </w:pPr>
      <w:r>
        <w:t xml:space="preserve"> </w:t>
      </w:r>
      <w:r w:rsidRPr="000F301C">
        <w:t>Контроль за выполнением настоящего решения возложить на главу муниципального округа Лианозово Алхимова В.Г.</w:t>
      </w:r>
    </w:p>
    <w:p w:rsidR="00CF423B" w:rsidRDefault="00CF423B" w:rsidP="00C70B94">
      <w:pPr>
        <w:adjustRightInd w:val="0"/>
        <w:spacing w:line="228" w:lineRule="auto"/>
        <w:ind w:firstLine="709"/>
        <w:jc w:val="both"/>
        <w:rPr>
          <w:bCs/>
          <w:lang w:eastAsia="en-US"/>
        </w:rPr>
      </w:pPr>
    </w:p>
    <w:p w:rsidR="00CF423B" w:rsidRPr="00220E83" w:rsidRDefault="00CF423B" w:rsidP="00C70B94">
      <w:pPr>
        <w:rPr>
          <w:b/>
        </w:rPr>
      </w:pPr>
    </w:p>
    <w:p w:rsidR="00CF423B" w:rsidRPr="00220E83" w:rsidRDefault="00CF423B" w:rsidP="00C70B94">
      <w:pPr>
        <w:pStyle w:val="Heading6"/>
        <w:rPr>
          <w:b/>
        </w:rPr>
      </w:pPr>
      <w:r w:rsidRPr="00220E83">
        <w:rPr>
          <w:b/>
        </w:rPr>
        <w:t xml:space="preserve">Глава муниципального </w:t>
      </w:r>
    </w:p>
    <w:p w:rsidR="00CF423B" w:rsidRPr="00220E83" w:rsidRDefault="00CF423B" w:rsidP="00C70B94">
      <w:pPr>
        <w:adjustRightInd w:val="0"/>
        <w:jc w:val="both"/>
        <w:rPr>
          <w:b/>
        </w:rPr>
      </w:pPr>
      <w:r w:rsidRPr="00220E83">
        <w:rPr>
          <w:b/>
          <w:bCs/>
        </w:rPr>
        <w:t xml:space="preserve">округа Лианозово </w:t>
      </w:r>
      <w:r w:rsidRPr="00220E83">
        <w:rPr>
          <w:b/>
          <w:bCs/>
        </w:rPr>
        <w:tab/>
      </w:r>
      <w:r w:rsidRPr="00220E83">
        <w:rPr>
          <w:b/>
          <w:bCs/>
        </w:rPr>
        <w:tab/>
      </w:r>
      <w:r w:rsidRPr="00220E83">
        <w:rPr>
          <w:b/>
          <w:bCs/>
        </w:rPr>
        <w:tab/>
      </w:r>
      <w:r w:rsidRPr="00220E83">
        <w:rPr>
          <w:b/>
          <w:bCs/>
        </w:rPr>
        <w:tab/>
      </w:r>
      <w:r w:rsidRPr="00220E83">
        <w:rPr>
          <w:b/>
          <w:bCs/>
        </w:rPr>
        <w:tab/>
      </w:r>
      <w:r w:rsidRPr="00220E83">
        <w:rPr>
          <w:b/>
          <w:bCs/>
        </w:rPr>
        <w:tab/>
      </w:r>
      <w:r w:rsidRPr="00220E83">
        <w:rPr>
          <w:b/>
          <w:bCs/>
        </w:rPr>
        <w:tab/>
      </w:r>
      <w:r w:rsidRPr="00220E83">
        <w:rPr>
          <w:b/>
          <w:bCs/>
        </w:rPr>
        <w:tab/>
        <w:t>В.Г. Алхимов</w:t>
      </w:r>
    </w:p>
    <w:p w:rsidR="00CF423B" w:rsidRPr="002E0C12" w:rsidRDefault="00CF423B" w:rsidP="002E0C12">
      <w:pPr>
        <w:pStyle w:val="ConsPlusTitle"/>
        <w:rPr>
          <w:i/>
        </w:rPr>
      </w:pPr>
    </w:p>
    <w:sectPr w:rsidR="00CF423B" w:rsidRPr="002E0C12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3B" w:rsidRDefault="00CF423B" w:rsidP="00A2657F">
      <w:r>
        <w:separator/>
      </w:r>
    </w:p>
  </w:endnote>
  <w:endnote w:type="continuationSeparator" w:id="1">
    <w:p w:rsidR="00CF423B" w:rsidRDefault="00CF423B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3B" w:rsidRDefault="00CF423B" w:rsidP="00A2657F">
      <w:r>
        <w:separator/>
      </w:r>
    </w:p>
  </w:footnote>
  <w:footnote w:type="continuationSeparator" w:id="1">
    <w:p w:rsidR="00CF423B" w:rsidRDefault="00CF423B" w:rsidP="00A2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DB"/>
    <w:multiLevelType w:val="hybridMultilevel"/>
    <w:tmpl w:val="BF56E3EC"/>
    <w:lvl w:ilvl="0" w:tplc="71A0916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575D33"/>
    <w:multiLevelType w:val="hybridMultilevel"/>
    <w:tmpl w:val="C4EC1F6A"/>
    <w:lvl w:ilvl="0" w:tplc="EE7476E6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2">
    <w:nsid w:val="582A03CE"/>
    <w:multiLevelType w:val="hybridMultilevel"/>
    <w:tmpl w:val="22022E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7F"/>
    <w:rsid w:val="00011B59"/>
    <w:rsid w:val="00025295"/>
    <w:rsid w:val="00073963"/>
    <w:rsid w:val="000751FE"/>
    <w:rsid w:val="000F301C"/>
    <w:rsid w:val="001010DD"/>
    <w:rsid w:val="00114DFB"/>
    <w:rsid w:val="00126651"/>
    <w:rsid w:val="00183EAF"/>
    <w:rsid w:val="001866C9"/>
    <w:rsid w:val="00190BC9"/>
    <w:rsid w:val="001F2ADB"/>
    <w:rsid w:val="00220E83"/>
    <w:rsid w:val="00246CB4"/>
    <w:rsid w:val="002740CA"/>
    <w:rsid w:val="00280EEC"/>
    <w:rsid w:val="002D7A02"/>
    <w:rsid w:val="002E0C12"/>
    <w:rsid w:val="002E3FD6"/>
    <w:rsid w:val="003079F3"/>
    <w:rsid w:val="0031020D"/>
    <w:rsid w:val="003776DA"/>
    <w:rsid w:val="003B7389"/>
    <w:rsid w:val="003F5370"/>
    <w:rsid w:val="00434104"/>
    <w:rsid w:val="00442792"/>
    <w:rsid w:val="004852D7"/>
    <w:rsid w:val="004C4257"/>
    <w:rsid w:val="005055CC"/>
    <w:rsid w:val="00515C2C"/>
    <w:rsid w:val="00553140"/>
    <w:rsid w:val="0057768C"/>
    <w:rsid w:val="005B4176"/>
    <w:rsid w:val="005E0701"/>
    <w:rsid w:val="005E4EA4"/>
    <w:rsid w:val="00600876"/>
    <w:rsid w:val="00612767"/>
    <w:rsid w:val="00630C21"/>
    <w:rsid w:val="006D5AAB"/>
    <w:rsid w:val="007622DA"/>
    <w:rsid w:val="00795608"/>
    <w:rsid w:val="007D754E"/>
    <w:rsid w:val="007F7BAB"/>
    <w:rsid w:val="008B2049"/>
    <w:rsid w:val="008E52A9"/>
    <w:rsid w:val="009541FF"/>
    <w:rsid w:val="00A2657F"/>
    <w:rsid w:val="00A2789F"/>
    <w:rsid w:val="00A336E3"/>
    <w:rsid w:val="00AE6E91"/>
    <w:rsid w:val="00B501AF"/>
    <w:rsid w:val="00C00A55"/>
    <w:rsid w:val="00C03A9B"/>
    <w:rsid w:val="00C6567A"/>
    <w:rsid w:val="00C70B94"/>
    <w:rsid w:val="00C71095"/>
    <w:rsid w:val="00C92134"/>
    <w:rsid w:val="00CF423B"/>
    <w:rsid w:val="00D11621"/>
    <w:rsid w:val="00D7065D"/>
    <w:rsid w:val="00D73BCB"/>
    <w:rsid w:val="00DE065C"/>
    <w:rsid w:val="00E2179A"/>
    <w:rsid w:val="00E305D1"/>
    <w:rsid w:val="00EE6BAB"/>
    <w:rsid w:val="00F40E4A"/>
    <w:rsid w:val="00F763CE"/>
    <w:rsid w:val="00F8420C"/>
    <w:rsid w:val="00FC3D48"/>
    <w:rsid w:val="00F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2179A"/>
    <w:pPr>
      <w:keepNext/>
      <w:autoSpaceDE/>
      <w:autoSpaceDN/>
      <w:jc w:val="both"/>
      <w:outlineLvl w:val="5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3BCB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A265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26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57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26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336E3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A336E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20E83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4</cp:revision>
  <cp:lastPrinted>2015-09-18T09:26:00Z</cp:lastPrinted>
  <dcterms:created xsi:type="dcterms:W3CDTF">2015-09-14T05:49:00Z</dcterms:created>
  <dcterms:modified xsi:type="dcterms:W3CDTF">2015-09-18T09:27:00Z</dcterms:modified>
</cp:coreProperties>
</file>