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7F" w:rsidRDefault="00CE147F" w:rsidP="00E74439">
      <w:pPr>
        <w:pStyle w:val="PlainText"/>
        <w:spacing w:before="120"/>
        <w:ind w:firstLine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9B2B19">
        <w:rPr>
          <w:rFonts w:ascii="Times New Roman" w:hAnsi="Times New Roman" w:cs="Times New Roman"/>
          <w:b/>
          <w:noProof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исунок1" style="width:43.5pt;height:53.25pt;visibility:visible">
            <v:imagedata r:id="rId4" o:title=""/>
          </v:shape>
        </w:pict>
      </w:r>
    </w:p>
    <w:p w:rsidR="00CE147F" w:rsidRDefault="00CE147F" w:rsidP="00E74439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АППАРАТ СОВЕТА ДЕПУТАТОВ</w:t>
      </w:r>
    </w:p>
    <w:p w:rsidR="00CE147F" w:rsidRPr="00466597" w:rsidRDefault="00CE147F" w:rsidP="00E74439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МУНИЦИПАЛЬНОГО ОКРУГА ЛИАНОЗОВО</w:t>
      </w:r>
    </w:p>
    <w:p w:rsidR="00CE147F" w:rsidRPr="00456CCC" w:rsidRDefault="00CE147F" w:rsidP="00E74439">
      <w:pPr>
        <w:pStyle w:val="PlainText"/>
        <w:spacing w:before="240"/>
        <w:ind w:firstLine="0"/>
        <w:jc w:val="center"/>
        <w:rPr>
          <w:rFonts w:ascii="Arial" w:hAnsi="Arial" w:cs="Arial"/>
          <w:spacing w:val="60"/>
          <w:sz w:val="40"/>
          <w:szCs w:val="40"/>
        </w:rPr>
      </w:pPr>
      <w:r w:rsidRPr="00456CCC">
        <w:rPr>
          <w:rFonts w:ascii="Arial" w:hAnsi="Arial" w:cs="Arial"/>
          <w:spacing w:val="60"/>
          <w:sz w:val="40"/>
          <w:szCs w:val="40"/>
        </w:rPr>
        <w:t>РАСПОРЯЖЕНИЕ</w:t>
      </w:r>
    </w:p>
    <w:p w:rsidR="00CE147F" w:rsidRDefault="00CE147F" w:rsidP="00E74439">
      <w:pPr>
        <w:pStyle w:val="PlainText"/>
        <w:spacing w:before="120"/>
        <w:ind w:firstLine="0"/>
        <w:rPr>
          <w:rFonts w:ascii="Times New Roman" w:hAnsi="Times New Roman" w:cs="Times New Roman"/>
          <w:sz w:val="24"/>
          <w:szCs w:val="28"/>
        </w:rPr>
      </w:pPr>
    </w:p>
    <w:p w:rsidR="00CE147F" w:rsidRPr="006E0C72" w:rsidRDefault="00CE147F" w:rsidP="00E74439">
      <w:pPr>
        <w:pStyle w:val="PlainText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54018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40185">
        <w:rPr>
          <w:rFonts w:ascii="Times New Roman" w:hAnsi="Times New Roman" w:cs="Times New Roman"/>
          <w:b/>
          <w:sz w:val="28"/>
          <w:szCs w:val="28"/>
        </w:rPr>
        <w:t xml:space="preserve">0.2015 г. № </w:t>
      </w:r>
      <w:r>
        <w:rPr>
          <w:rFonts w:ascii="Times New Roman" w:hAnsi="Times New Roman" w:cs="Times New Roman"/>
          <w:b/>
          <w:sz w:val="28"/>
          <w:szCs w:val="28"/>
        </w:rPr>
        <w:t>46</w:t>
      </w:r>
    </w:p>
    <w:p w:rsidR="00CE147F" w:rsidRDefault="00CE147F" w:rsidP="00E74439"/>
    <w:tbl>
      <w:tblPr>
        <w:tblW w:w="0" w:type="auto"/>
        <w:tblInd w:w="108" w:type="dxa"/>
        <w:tblLook w:val="0000"/>
      </w:tblPr>
      <w:tblGrid>
        <w:gridCol w:w="5220"/>
      </w:tblGrid>
      <w:tr w:rsidR="00CE147F" w:rsidTr="00BA1303">
        <w:trPr>
          <w:trHeight w:val="1578"/>
        </w:trPr>
        <w:tc>
          <w:tcPr>
            <w:tcW w:w="5220" w:type="dxa"/>
          </w:tcPr>
          <w:p w:rsidR="00CE147F" w:rsidRDefault="00CE147F" w:rsidP="00BA13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исполнении бюджета муниципального округа Лианозово </w:t>
            </w:r>
          </w:p>
          <w:p w:rsidR="00CE147F" w:rsidRDefault="00CE147F" w:rsidP="00BA13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6 месяцев 2015 года</w:t>
            </w:r>
          </w:p>
        </w:tc>
      </w:tr>
    </w:tbl>
    <w:p w:rsidR="00CE147F" w:rsidRDefault="00CE147F" w:rsidP="00E74439">
      <w:pPr>
        <w:ind w:firstLine="720"/>
        <w:jc w:val="both"/>
        <w:rPr>
          <w:sz w:val="28"/>
          <w:szCs w:val="28"/>
        </w:rPr>
      </w:pPr>
      <w:r w:rsidRPr="00E74439">
        <w:rPr>
          <w:sz w:val="28"/>
          <w:szCs w:val="28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</w:t>
      </w:r>
      <w:r w:rsidRPr="00E74439">
        <w:rPr>
          <w:color w:val="FF0000"/>
          <w:sz w:val="28"/>
          <w:szCs w:val="28"/>
        </w:rPr>
        <w:t xml:space="preserve"> </w:t>
      </w:r>
      <w:r w:rsidRPr="00E74439">
        <w:rPr>
          <w:sz w:val="28"/>
          <w:szCs w:val="28"/>
        </w:rPr>
        <w:t>Законом города Москвы от 6 ноября 2002 года №</w:t>
      </w:r>
      <w:r>
        <w:rPr>
          <w:sz w:val="28"/>
          <w:szCs w:val="28"/>
        </w:rPr>
        <w:t xml:space="preserve"> </w:t>
      </w:r>
      <w:r w:rsidRPr="00E74439">
        <w:rPr>
          <w:sz w:val="28"/>
          <w:szCs w:val="28"/>
        </w:rPr>
        <w:t>56 «Об организации местного самоуправления в городе Москве»,</w:t>
      </w:r>
      <w:r w:rsidRPr="00E74439">
        <w:rPr>
          <w:color w:val="FF0000"/>
          <w:sz w:val="28"/>
          <w:szCs w:val="28"/>
        </w:rPr>
        <w:t xml:space="preserve"> </w:t>
      </w:r>
      <w:r w:rsidRPr="00E74439">
        <w:rPr>
          <w:sz w:val="28"/>
          <w:szCs w:val="28"/>
        </w:rPr>
        <w:t>Уставом муниципального округа Лианозово, Положением о бюджетном процессе в муниципальном округе Лианозово</w:t>
      </w:r>
      <w:r>
        <w:rPr>
          <w:sz w:val="28"/>
          <w:szCs w:val="28"/>
        </w:rPr>
        <w:t>:</w:t>
      </w:r>
    </w:p>
    <w:p w:rsidR="00CE147F" w:rsidRDefault="00CE147F" w:rsidP="00E74439">
      <w:pPr>
        <w:ind w:firstLine="720"/>
        <w:jc w:val="both"/>
        <w:rPr>
          <w:sz w:val="28"/>
          <w:szCs w:val="28"/>
        </w:rPr>
      </w:pPr>
    </w:p>
    <w:p w:rsidR="00CE147F" w:rsidRDefault="00CE147F" w:rsidP="00E74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муниципального округа Лианозово за 6 месяцев</w:t>
      </w:r>
      <w:r w:rsidRPr="000130D7">
        <w:rPr>
          <w:sz w:val="28"/>
          <w:szCs w:val="28"/>
        </w:rPr>
        <w:t xml:space="preserve"> 2015 года:</w:t>
      </w:r>
    </w:p>
    <w:p w:rsidR="00CE147F" w:rsidRDefault="00CE147F" w:rsidP="00E74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По доходам в размере 7 837,9 тыс. рублей (приложение 1);</w:t>
      </w:r>
    </w:p>
    <w:p w:rsidR="00CE147F" w:rsidRDefault="00CE147F" w:rsidP="00E74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По расходам в размере 10 343,4 тыс. рублей (приложение 2).</w:t>
      </w:r>
    </w:p>
    <w:p w:rsidR="00CE147F" w:rsidRDefault="00CE147F" w:rsidP="000130D7">
      <w:pPr>
        <w:pStyle w:val="BodyTextIndent"/>
        <w:ind w:firstLine="700"/>
      </w:pPr>
      <w:r>
        <w:t>2. Опубликовать настоящее распоряжение в бюллетене «Московский муниципальный вестник» и разместить на официальном сайте муниципального округа Лианозово.</w:t>
      </w:r>
    </w:p>
    <w:p w:rsidR="00CE147F" w:rsidRDefault="00CE147F" w:rsidP="00E74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принятия.</w:t>
      </w:r>
    </w:p>
    <w:p w:rsidR="00CE147F" w:rsidRDefault="00CE147F" w:rsidP="00E74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возложить на временно исполняющего полномочия главы муниципального округа Лианозово Журкову М.И.</w:t>
      </w:r>
    </w:p>
    <w:p w:rsidR="00CE147F" w:rsidRDefault="00CE147F" w:rsidP="00ED4E2F">
      <w:pPr>
        <w:jc w:val="both"/>
        <w:rPr>
          <w:sz w:val="28"/>
          <w:szCs w:val="28"/>
        </w:rPr>
      </w:pPr>
    </w:p>
    <w:p w:rsidR="00CE147F" w:rsidRDefault="00CE147F" w:rsidP="00ED4E2F">
      <w:pPr>
        <w:tabs>
          <w:tab w:val="left" w:pos="0"/>
        </w:tabs>
        <w:jc w:val="both"/>
        <w:rPr>
          <w:sz w:val="28"/>
          <w:szCs w:val="28"/>
        </w:rPr>
      </w:pPr>
    </w:p>
    <w:p w:rsidR="00CE147F" w:rsidRDefault="00CE147F" w:rsidP="00ED4E2F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Временно исполняющий полномочия</w:t>
      </w:r>
    </w:p>
    <w:p w:rsidR="00CE147F" w:rsidRDefault="00CE147F" w:rsidP="00ED4E2F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муниципального </w:t>
      </w:r>
    </w:p>
    <w:p w:rsidR="00CE147F" w:rsidRPr="00E74439" w:rsidRDefault="00CE147F" w:rsidP="00DA101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округа Лианозово                                                                         М.И. Журкова </w:t>
      </w:r>
    </w:p>
    <w:tbl>
      <w:tblPr>
        <w:tblW w:w="4860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</w:tblGrid>
      <w:tr w:rsidR="00CE147F" w:rsidTr="00BA1303">
        <w:trPr>
          <w:trHeight w:val="9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CE147F" w:rsidRDefault="00CE147F" w:rsidP="00BA1303">
            <w:pPr>
              <w:rPr>
                <w:sz w:val="28"/>
                <w:szCs w:val="28"/>
              </w:rPr>
            </w:pPr>
          </w:p>
        </w:tc>
      </w:tr>
    </w:tbl>
    <w:p w:rsidR="00CE147F" w:rsidRDefault="00CE147F" w:rsidP="00BA1303">
      <w:pPr>
        <w:jc w:val="both"/>
        <w:rPr>
          <w:sz w:val="28"/>
          <w:szCs w:val="28"/>
        </w:rPr>
      </w:pPr>
    </w:p>
    <w:p w:rsidR="00CE147F" w:rsidRDefault="00CE147F" w:rsidP="00BA1303">
      <w:pPr>
        <w:jc w:val="both"/>
        <w:rPr>
          <w:sz w:val="28"/>
          <w:szCs w:val="28"/>
        </w:rPr>
      </w:pPr>
    </w:p>
    <w:p w:rsidR="00CE147F" w:rsidRPr="00B915E5" w:rsidRDefault="00CE147F" w:rsidP="00B915E5">
      <w:pPr>
        <w:sectPr w:rsidR="00CE147F" w:rsidRPr="00B915E5" w:rsidSect="00DA101A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t>Разослано: Сафаровой И.А., в дело.</w:t>
      </w:r>
    </w:p>
    <w:p w:rsidR="00CE147F" w:rsidRDefault="00CE147F" w:rsidP="00BA1303">
      <w:pPr>
        <w:jc w:val="both"/>
        <w:rPr>
          <w:sz w:val="28"/>
          <w:szCs w:val="28"/>
        </w:rPr>
      </w:pPr>
    </w:p>
    <w:p w:rsidR="00CE147F" w:rsidRPr="00BA1303" w:rsidRDefault="00CE147F" w:rsidP="00BA1303">
      <w:pPr>
        <w:jc w:val="right"/>
      </w:pPr>
      <w:r w:rsidRPr="00BA1303">
        <w:t>Приложение</w:t>
      </w:r>
      <w:r>
        <w:t xml:space="preserve"> 1</w:t>
      </w:r>
      <w:r w:rsidRPr="00BA1303">
        <w:t xml:space="preserve"> </w:t>
      </w:r>
    </w:p>
    <w:p w:rsidR="00CE147F" w:rsidRPr="00BA1303" w:rsidRDefault="00CE147F" w:rsidP="00BA1303">
      <w:pPr>
        <w:jc w:val="right"/>
      </w:pPr>
      <w:r w:rsidRPr="00BA1303">
        <w:t>к распоряжению аппарата Совета</w:t>
      </w:r>
    </w:p>
    <w:p w:rsidR="00CE147F" w:rsidRPr="00BA1303" w:rsidRDefault="00CE147F" w:rsidP="00BA1303">
      <w:pPr>
        <w:jc w:val="right"/>
      </w:pPr>
      <w:r w:rsidRPr="00BA1303">
        <w:t>депутатов муниципального</w:t>
      </w:r>
    </w:p>
    <w:p w:rsidR="00CE147F" w:rsidRPr="00BA1303" w:rsidRDefault="00CE147F" w:rsidP="00BA1303">
      <w:pPr>
        <w:jc w:val="right"/>
      </w:pPr>
      <w:r w:rsidRPr="00BA1303">
        <w:t xml:space="preserve">округа Лианозово </w:t>
      </w:r>
    </w:p>
    <w:p w:rsidR="00CE147F" w:rsidRPr="00BA1303" w:rsidRDefault="00CE147F" w:rsidP="00BA1303">
      <w:pPr>
        <w:jc w:val="right"/>
      </w:pPr>
      <w:r w:rsidRPr="00BA1303">
        <w:t xml:space="preserve">от </w:t>
      </w:r>
      <w:r>
        <w:t>«08</w:t>
      </w:r>
      <w:r w:rsidRPr="000E4551">
        <w:t xml:space="preserve">» </w:t>
      </w:r>
      <w:r>
        <w:t>октября</w:t>
      </w:r>
      <w:r w:rsidRPr="000E4551">
        <w:t xml:space="preserve"> №</w:t>
      </w:r>
      <w:r>
        <w:t xml:space="preserve">46 </w:t>
      </w:r>
    </w:p>
    <w:tbl>
      <w:tblPr>
        <w:tblW w:w="15300" w:type="dxa"/>
        <w:tblInd w:w="108" w:type="dxa"/>
        <w:tblLayout w:type="fixed"/>
        <w:tblLook w:val="0000"/>
      </w:tblPr>
      <w:tblGrid>
        <w:gridCol w:w="2880"/>
        <w:gridCol w:w="6380"/>
        <w:gridCol w:w="1360"/>
        <w:gridCol w:w="1482"/>
        <w:gridCol w:w="1587"/>
        <w:gridCol w:w="1611"/>
      </w:tblGrid>
      <w:tr w:rsidR="00CE147F" w:rsidTr="00BA1303">
        <w:trPr>
          <w:trHeight w:val="855"/>
        </w:trPr>
        <w:tc>
          <w:tcPr>
            <w:tcW w:w="15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47F" w:rsidRDefault="00CE147F">
            <w:pPr>
              <w:jc w:val="center"/>
              <w:rPr>
                <w:b/>
                <w:bCs/>
                <w:sz w:val="28"/>
                <w:szCs w:val="28"/>
              </w:rPr>
            </w:pPr>
            <w:r w:rsidRPr="00BA1303">
              <w:rPr>
                <w:b/>
                <w:bCs/>
                <w:sz w:val="28"/>
                <w:szCs w:val="28"/>
              </w:rPr>
              <w:t>Исполнение доходов бюджета муниципального окр</w:t>
            </w:r>
            <w:r>
              <w:rPr>
                <w:b/>
                <w:bCs/>
                <w:sz w:val="28"/>
                <w:szCs w:val="28"/>
              </w:rPr>
              <w:t xml:space="preserve">уга Лианозово </w:t>
            </w:r>
          </w:p>
          <w:p w:rsidR="00CE147F" w:rsidRPr="00BA1303" w:rsidRDefault="00CE147F" w:rsidP="00EC55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A1303">
              <w:rPr>
                <w:b/>
                <w:bCs/>
                <w:sz w:val="28"/>
                <w:szCs w:val="28"/>
              </w:rPr>
              <w:t xml:space="preserve">за </w:t>
            </w:r>
            <w:r>
              <w:rPr>
                <w:b/>
                <w:bCs/>
                <w:sz w:val="28"/>
                <w:szCs w:val="28"/>
              </w:rPr>
              <w:t xml:space="preserve">6 месяцев </w:t>
            </w:r>
            <w:r w:rsidRPr="00BA1303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BA1303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CE147F" w:rsidRPr="00BA1303" w:rsidTr="00BA1303">
        <w:trPr>
          <w:trHeight w:val="465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147F" w:rsidRPr="00DA101A" w:rsidRDefault="00CE147F">
            <w:pPr>
              <w:rPr>
                <w:b/>
                <w:bCs/>
              </w:rPr>
            </w:pPr>
            <w:r w:rsidRPr="00BA1303">
              <w:rPr>
                <w:b/>
                <w:bCs/>
              </w:rPr>
              <w:t>Доходы</w:t>
            </w:r>
            <w:r>
              <w:rPr>
                <w:b/>
                <w:bCs/>
              </w:rPr>
              <w:t xml:space="preserve"> </w:t>
            </w:r>
            <w:r w:rsidRPr="00BA1303">
              <w:rPr>
                <w:b/>
                <w:bCs/>
              </w:rPr>
              <w:t>(тыс.</w:t>
            </w:r>
            <w:r>
              <w:rPr>
                <w:b/>
                <w:bCs/>
              </w:rPr>
              <w:t xml:space="preserve"> </w:t>
            </w:r>
            <w:r w:rsidRPr="00BA1303">
              <w:rPr>
                <w:b/>
                <w:bCs/>
              </w:rPr>
              <w:t>руб.)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147F" w:rsidRPr="00BA1303" w:rsidRDefault="00CE147F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147F" w:rsidRPr="00BA1303" w:rsidRDefault="00CE147F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147F" w:rsidRPr="00BA1303" w:rsidRDefault="00CE147F">
            <w:pPr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147F" w:rsidRPr="00BA1303" w:rsidRDefault="00CE147F">
            <w:pPr>
              <w:jc w:val="center"/>
              <w:rPr>
                <w:b/>
                <w:bCs/>
              </w:rPr>
            </w:pPr>
          </w:p>
        </w:tc>
      </w:tr>
      <w:tr w:rsidR="00CE147F" w:rsidRPr="00BA1303" w:rsidTr="00DA101A">
        <w:trPr>
          <w:trHeight w:val="330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47F" w:rsidRPr="00BA1303" w:rsidRDefault="00CE147F">
            <w:pPr>
              <w:jc w:val="center"/>
              <w:rPr>
                <w:b/>
                <w:bCs/>
              </w:rPr>
            </w:pPr>
            <w:r w:rsidRPr="00BA1303">
              <w:rPr>
                <w:b/>
                <w:bCs/>
              </w:rPr>
              <w:t>КБК</w:t>
            </w:r>
          </w:p>
        </w:tc>
        <w:tc>
          <w:tcPr>
            <w:tcW w:w="6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CE147F" w:rsidRPr="00BA1303" w:rsidRDefault="00CE147F">
            <w:pPr>
              <w:jc w:val="center"/>
              <w:rPr>
                <w:b/>
                <w:bCs/>
              </w:rPr>
            </w:pPr>
            <w:r w:rsidRPr="00BA1303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47F" w:rsidRPr="00BA1303" w:rsidRDefault="00CE147F" w:rsidP="007A49DA">
            <w:pPr>
              <w:jc w:val="center"/>
              <w:rPr>
                <w:b/>
                <w:bCs/>
              </w:rPr>
            </w:pPr>
            <w:r w:rsidRPr="00BA1303">
              <w:rPr>
                <w:b/>
                <w:bCs/>
              </w:rPr>
              <w:t>План 201</w:t>
            </w:r>
            <w:r>
              <w:rPr>
                <w:b/>
                <w:bCs/>
              </w:rPr>
              <w:t>5</w:t>
            </w:r>
            <w:r w:rsidRPr="00BA1303">
              <w:rPr>
                <w:b/>
                <w:bCs/>
              </w:rPr>
              <w:t xml:space="preserve"> год</w:t>
            </w:r>
          </w:p>
        </w:tc>
        <w:tc>
          <w:tcPr>
            <w:tcW w:w="14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47F" w:rsidRPr="00BA1303" w:rsidRDefault="00CE147F">
            <w:pPr>
              <w:jc w:val="center"/>
              <w:rPr>
                <w:b/>
                <w:bCs/>
              </w:rPr>
            </w:pPr>
            <w:r w:rsidRPr="00BA1303">
              <w:rPr>
                <w:b/>
                <w:bCs/>
              </w:rPr>
              <w:t>Факт. исполнение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47F" w:rsidRPr="00BA1303" w:rsidRDefault="00CE147F">
            <w:pPr>
              <w:jc w:val="center"/>
              <w:rPr>
                <w:b/>
                <w:bCs/>
              </w:rPr>
            </w:pPr>
            <w:r w:rsidRPr="00BA1303">
              <w:rPr>
                <w:b/>
                <w:bCs/>
              </w:rPr>
              <w:t>% выполнения</w:t>
            </w:r>
          </w:p>
        </w:tc>
        <w:tc>
          <w:tcPr>
            <w:tcW w:w="16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CE147F" w:rsidRPr="00BA1303" w:rsidRDefault="00CE147F">
            <w:pPr>
              <w:jc w:val="center"/>
              <w:rPr>
                <w:b/>
                <w:bCs/>
              </w:rPr>
            </w:pPr>
            <w:r w:rsidRPr="00BA1303">
              <w:rPr>
                <w:b/>
                <w:bCs/>
              </w:rPr>
              <w:t>Примечание</w:t>
            </w:r>
          </w:p>
        </w:tc>
      </w:tr>
      <w:tr w:rsidR="00CE147F" w:rsidRPr="00BA1303" w:rsidTr="00DA101A">
        <w:trPr>
          <w:trHeight w:val="33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47F" w:rsidRPr="00BA1303" w:rsidRDefault="00CE147F">
            <w:pPr>
              <w:rPr>
                <w:b/>
                <w:bCs/>
              </w:rPr>
            </w:pPr>
          </w:p>
        </w:tc>
        <w:tc>
          <w:tcPr>
            <w:tcW w:w="6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E147F" w:rsidRPr="00BA1303" w:rsidRDefault="00CE147F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47F" w:rsidRPr="00BA1303" w:rsidRDefault="00CE147F">
            <w:pPr>
              <w:rPr>
                <w:b/>
                <w:bCs/>
              </w:rPr>
            </w:pPr>
          </w:p>
        </w:tc>
        <w:tc>
          <w:tcPr>
            <w:tcW w:w="14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47F" w:rsidRPr="00BA1303" w:rsidRDefault="00CE147F">
            <w:pPr>
              <w:rPr>
                <w:b/>
                <w:bCs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47F" w:rsidRPr="00BA1303" w:rsidRDefault="00CE147F">
            <w:pPr>
              <w:rPr>
                <w:b/>
                <w:bCs/>
              </w:rPr>
            </w:pPr>
          </w:p>
        </w:tc>
        <w:tc>
          <w:tcPr>
            <w:tcW w:w="16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E147F" w:rsidRPr="00BA1303" w:rsidRDefault="00CE147F">
            <w:pPr>
              <w:rPr>
                <w:b/>
                <w:bCs/>
              </w:rPr>
            </w:pPr>
          </w:p>
        </w:tc>
      </w:tr>
      <w:tr w:rsidR="00CE147F" w:rsidRPr="00BA1303" w:rsidTr="00DA101A">
        <w:trPr>
          <w:trHeight w:val="33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47F" w:rsidRPr="00BA1303" w:rsidRDefault="00CE147F">
            <w:pPr>
              <w:rPr>
                <w:b/>
                <w:bCs/>
              </w:rPr>
            </w:pPr>
          </w:p>
        </w:tc>
        <w:tc>
          <w:tcPr>
            <w:tcW w:w="6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E147F" w:rsidRPr="00BA1303" w:rsidRDefault="00CE147F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47F" w:rsidRPr="00BA1303" w:rsidRDefault="00CE147F">
            <w:pPr>
              <w:rPr>
                <w:b/>
                <w:bCs/>
              </w:rPr>
            </w:pPr>
          </w:p>
        </w:tc>
        <w:tc>
          <w:tcPr>
            <w:tcW w:w="14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47F" w:rsidRPr="00BA1303" w:rsidRDefault="00CE147F">
            <w:pPr>
              <w:rPr>
                <w:b/>
                <w:bCs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47F" w:rsidRPr="00BA1303" w:rsidRDefault="00CE147F">
            <w:pPr>
              <w:rPr>
                <w:b/>
                <w:bCs/>
              </w:rPr>
            </w:pPr>
          </w:p>
        </w:tc>
        <w:tc>
          <w:tcPr>
            <w:tcW w:w="16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E147F" w:rsidRPr="00BA1303" w:rsidRDefault="00CE147F">
            <w:pPr>
              <w:rPr>
                <w:b/>
                <w:bCs/>
              </w:rPr>
            </w:pPr>
          </w:p>
        </w:tc>
      </w:tr>
      <w:tr w:rsidR="00CE147F" w:rsidRPr="00BA1303" w:rsidTr="00BA1303">
        <w:trPr>
          <w:trHeight w:val="645"/>
        </w:trPr>
        <w:tc>
          <w:tcPr>
            <w:tcW w:w="288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 w:rsidRPr="006F6A1F">
              <w:rPr>
                <w:bCs/>
              </w:rPr>
              <w:t>1 00 00000 00 0000 000</w:t>
            </w:r>
          </w:p>
        </w:tc>
        <w:tc>
          <w:tcPr>
            <w:tcW w:w="63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>
            <w:pPr>
              <w:rPr>
                <w:bCs/>
              </w:rPr>
            </w:pPr>
            <w:r w:rsidRPr="006F6A1F">
              <w:rPr>
                <w:bCs/>
              </w:rPr>
              <w:t>ДОХОДЫ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 w:rsidP="007A49DA">
            <w:pPr>
              <w:jc w:val="center"/>
              <w:rPr>
                <w:bCs/>
              </w:rPr>
            </w:pPr>
            <w:r w:rsidRPr="006F6A1F">
              <w:rPr>
                <w:bCs/>
              </w:rPr>
              <w:t>14</w:t>
            </w:r>
            <w:r>
              <w:rPr>
                <w:bCs/>
              </w:rPr>
              <w:t> 758,2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>
              <w:rPr>
                <w:bCs/>
              </w:rPr>
              <w:t>6 277,9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>
              <w:rPr>
                <w:bCs/>
              </w:rPr>
              <w:t>42,54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147F" w:rsidRPr="00BA1303" w:rsidRDefault="00CE147F">
            <w:r w:rsidRPr="00BA1303">
              <w:t> </w:t>
            </w:r>
          </w:p>
        </w:tc>
      </w:tr>
      <w:tr w:rsidR="00CE147F" w:rsidRPr="00BA1303" w:rsidTr="00BA1303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 w:rsidRPr="006F6A1F">
              <w:rPr>
                <w:bCs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47F" w:rsidRPr="006F6A1F" w:rsidRDefault="00CE147F">
            <w:r w:rsidRPr="006F6A1F">
              <w:t>в том числе: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 w:rsidRPr="006F6A1F">
              <w:rPr>
                <w:bCs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 w:rsidRPr="006F6A1F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>
            <w:pPr>
              <w:jc w:val="center"/>
            </w:pPr>
            <w:r w:rsidRPr="006F6A1F"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147F" w:rsidRPr="00BA1303" w:rsidRDefault="00CE147F">
            <w:r w:rsidRPr="00BA1303">
              <w:t> </w:t>
            </w:r>
          </w:p>
        </w:tc>
      </w:tr>
      <w:tr w:rsidR="00CE147F" w:rsidRPr="00BA1303" w:rsidTr="00BA1303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 w:rsidRPr="006F6A1F">
              <w:rPr>
                <w:bCs/>
              </w:rPr>
              <w:t>1 01 02000 01 0000 110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47F" w:rsidRPr="006F6A1F" w:rsidRDefault="00CE147F">
            <w:pPr>
              <w:rPr>
                <w:bCs/>
              </w:rPr>
            </w:pPr>
            <w:r w:rsidRPr="006F6A1F">
              <w:rPr>
                <w:bCs/>
              </w:rPr>
              <w:t xml:space="preserve">Налог на доходы физических лиц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 w:rsidP="007129B3">
            <w:pPr>
              <w:jc w:val="center"/>
              <w:rPr>
                <w:bCs/>
              </w:rPr>
            </w:pPr>
            <w:r w:rsidRPr="006F6A1F">
              <w:rPr>
                <w:bCs/>
              </w:rPr>
              <w:t>14</w:t>
            </w:r>
            <w:r>
              <w:rPr>
                <w:bCs/>
              </w:rPr>
              <w:t> 758,2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 w:rsidP="007129B3">
            <w:pPr>
              <w:jc w:val="center"/>
              <w:rPr>
                <w:bCs/>
              </w:rPr>
            </w:pPr>
            <w:r>
              <w:rPr>
                <w:bCs/>
              </w:rPr>
              <w:t>6 277,9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>
              <w:rPr>
                <w:bCs/>
              </w:rPr>
              <w:t>42,54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147F" w:rsidRPr="00BA1303" w:rsidRDefault="00CE147F">
            <w:r w:rsidRPr="00BA1303">
              <w:t> </w:t>
            </w:r>
          </w:p>
        </w:tc>
      </w:tr>
      <w:tr w:rsidR="00CE147F" w:rsidRPr="00BA1303" w:rsidTr="00BA1303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 w:rsidRPr="006F6A1F">
              <w:rPr>
                <w:bCs/>
              </w:rPr>
              <w:t>2 00 00000 00 0000 000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47F" w:rsidRPr="006F6A1F" w:rsidRDefault="00CE147F">
            <w:pPr>
              <w:rPr>
                <w:bCs/>
              </w:rPr>
            </w:pPr>
            <w:r w:rsidRPr="006F6A1F">
              <w:rPr>
                <w:bCs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>
              <w:rPr>
                <w:bCs/>
              </w:rPr>
              <w:t>3 120,0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>
              <w:rPr>
                <w:bCs/>
              </w:rPr>
              <w:t>1 560,0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147F" w:rsidRPr="00BA1303" w:rsidRDefault="00CE147F">
            <w:r w:rsidRPr="00BA1303">
              <w:t> </w:t>
            </w:r>
          </w:p>
        </w:tc>
      </w:tr>
      <w:tr w:rsidR="00CE147F" w:rsidRPr="00BA1303" w:rsidTr="00BA1303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 w:rsidRPr="006F6A1F">
              <w:rPr>
                <w:bCs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47F" w:rsidRPr="006F6A1F" w:rsidRDefault="00CE147F">
            <w:r w:rsidRPr="006F6A1F"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 w:rsidRPr="006F6A1F">
              <w:rPr>
                <w:bCs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 w:rsidRPr="006F6A1F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>
            <w:pPr>
              <w:jc w:val="center"/>
            </w:pPr>
            <w:r w:rsidRPr="006F6A1F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147F" w:rsidRPr="00BA1303" w:rsidRDefault="00CE147F">
            <w:r w:rsidRPr="00BA1303">
              <w:t> </w:t>
            </w:r>
          </w:p>
        </w:tc>
      </w:tr>
      <w:tr w:rsidR="00CE147F" w:rsidRPr="00BA1303" w:rsidTr="00DA101A">
        <w:trPr>
          <w:trHeight w:val="1583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47F" w:rsidRPr="006F6A1F" w:rsidRDefault="00CE147F">
            <w:pPr>
              <w:jc w:val="center"/>
              <w:rPr>
                <w:bCs/>
              </w:rPr>
            </w:pPr>
            <w:r w:rsidRPr="006F6A1F">
              <w:rPr>
                <w:bCs/>
              </w:rPr>
              <w:t>2 02 04999 03 0000 151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F" w:rsidRPr="006F6A1F" w:rsidRDefault="00CE147F">
            <w:pPr>
              <w:rPr>
                <w:bCs/>
              </w:rPr>
            </w:pPr>
            <w:r w:rsidRPr="006F6A1F">
              <w:rPr>
                <w:bCs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>
              <w:rPr>
                <w:bCs/>
              </w:rPr>
              <w:t>3 120,0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>
              <w:rPr>
                <w:bCs/>
              </w:rPr>
              <w:t>1 560,0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147F" w:rsidRPr="00BA1303" w:rsidRDefault="00CE147F">
            <w:pPr>
              <w:rPr>
                <w:b/>
                <w:bCs/>
              </w:rPr>
            </w:pPr>
            <w:r w:rsidRPr="00BA1303">
              <w:rPr>
                <w:b/>
                <w:bCs/>
              </w:rPr>
              <w:t> </w:t>
            </w:r>
          </w:p>
        </w:tc>
      </w:tr>
      <w:tr w:rsidR="00CE147F" w:rsidRPr="00BA1303" w:rsidTr="00DA101A">
        <w:trPr>
          <w:trHeight w:val="118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47F" w:rsidRPr="006F6A1F" w:rsidRDefault="00CE147F">
            <w:pPr>
              <w:jc w:val="center"/>
              <w:rPr>
                <w:bCs/>
              </w:rPr>
            </w:pPr>
            <w:r w:rsidRPr="006F6A1F">
              <w:rPr>
                <w:bCs/>
              </w:rPr>
              <w:t>2 19 03000 03 0000 151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F" w:rsidRPr="006F6A1F" w:rsidRDefault="00CE147F">
            <w:pPr>
              <w:rPr>
                <w:bCs/>
              </w:rPr>
            </w:pPr>
            <w:r w:rsidRPr="006F6A1F">
              <w:rPr>
                <w:bCs/>
              </w:rPr>
              <w:t>Возврат остатков субсидий и субвенций из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BA1303" w:rsidRDefault="00CE147F">
            <w:pPr>
              <w:jc w:val="center"/>
              <w:rPr>
                <w:b/>
                <w:bCs/>
              </w:rPr>
            </w:pPr>
            <w:r w:rsidRPr="00BA1303">
              <w:rPr>
                <w:b/>
                <w:bCs/>
              </w:rPr>
              <w:t>-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BA1303" w:rsidRDefault="00CE147F" w:rsidP="007A49DA">
            <w:pPr>
              <w:jc w:val="center"/>
              <w:rPr>
                <w:b/>
                <w:bCs/>
              </w:rPr>
            </w:pPr>
            <w:r w:rsidRPr="00BA1303">
              <w:rPr>
                <w:b/>
                <w:bCs/>
              </w:rPr>
              <w:t>-0,</w:t>
            </w:r>
            <w:r>
              <w:rPr>
                <w:b/>
                <w:bCs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47F" w:rsidRPr="00BA1303" w:rsidRDefault="00CE147F">
            <w:pPr>
              <w:jc w:val="center"/>
              <w:rPr>
                <w:b/>
                <w:bCs/>
              </w:rPr>
            </w:pPr>
            <w:r w:rsidRPr="00BA1303">
              <w:rPr>
                <w:b/>
                <w:bCs/>
              </w:rPr>
              <w:t>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147F" w:rsidRPr="00BA1303" w:rsidRDefault="00CE147F">
            <w:pPr>
              <w:rPr>
                <w:b/>
                <w:bCs/>
              </w:rPr>
            </w:pPr>
            <w:r w:rsidRPr="00BA1303">
              <w:rPr>
                <w:b/>
                <w:bCs/>
              </w:rPr>
              <w:t> </w:t>
            </w:r>
          </w:p>
        </w:tc>
      </w:tr>
      <w:tr w:rsidR="00CE147F" w:rsidRPr="00BA1303" w:rsidTr="00BA1303">
        <w:trPr>
          <w:trHeight w:val="51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147F" w:rsidRPr="00BA1303" w:rsidRDefault="00CE147F">
            <w:pPr>
              <w:jc w:val="center"/>
              <w:rPr>
                <w:b/>
                <w:bCs/>
              </w:rPr>
            </w:pPr>
            <w:r w:rsidRPr="00BA1303">
              <w:rPr>
                <w:b/>
                <w:bCs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E147F" w:rsidRPr="00BA1303" w:rsidRDefault="00CE147F">
            <w:pPr>
              <w:rPr>
                <w:b/>
                <w:bCs/>
              </w:rPr>
            </w:pPr>
            <w:r w:rsidRPr="00BA1303">
              <w:rPr>
                <w:b/>
                <w:bCs/>
              </w:rPr>
              <w:t>ВСЕГО ДОХОДОВ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147F" w:rsidRPr="00BA1303" w:rsidRDefault="00CE1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17 878,2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147F" w:rsidRPr="00BA1303" w:rsidRDefault="00CE1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7 837,9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47F" w:rsidRPr="00BA1303" w:rsidRDefault="00CE1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43,84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147F" w:rsidRPr="00BA1303" w:rsidRDefault="00CE147F">
            <w:r w:rsidRPr="00BA1303">
              <w:t> </w:t>
            </w:r>
          </w:p>
        </w:tc>
      </w:tr>
    </w:tbl>
    <w:p w:rsidR="00CE147F" w:rsidRDefault="00CE147F" w:rsidP="004B7F55">
      <w:pPr>
        <w:jc w:val="right"/>
      </w:pPr>
    </w:p>
    <w:p w:rsidR="00CE147F" w:rsidRDefault="00CE147F" w:rsidP="004B7F55">
      <w:pPr>
        <w:jc w:val="right"/>
      </w:pPr>
    </w:p>
    <w:p w:rsidR="00CE147F" w:rsidRDefault="00CE147F" w:rsidP="004B7F55">
      <w:pPr>
        <w:jc w:val="right"/>
      </w:pPr>
    </w:p>
    <w:p w:rsidR="00CE147F" w:rsidRDefault="00CE147F" w:rsidP="004B7F55">
      <w:pPr>
        <w:jc w:val="right"/>
      </w:pPr>
    </w:p>
    <w:p w:rsidR="00CE147F" w:rsidRPr="00BA1303" w:rsidRDefault="00CE147F" w:rsidP="004B7F55">
      <w:pPr>
        <w:jc w:val="right"/>
      </w:pPr>
      <w:r w:rsidRPr="00BA1303">
        <w:t>Приложение</w:t>
      </w:r>
      <w:r>
        <w:t xml:space="preserve"> 2</w:t>
      </w:r>
      <w:r w:rsidRPr="00BA1303">
        <w:t xml:space="preserve"> </w:t>
      </w:r>
    </w:p>
    <w:p w:rsidR="00CE147F" w:rsidRPr="00BA1303" w:rsidRDefault="00CE147F" w:rsidP="004B7F55">
      <w:pPr>
        <w:jc w:val="right"/>
      </w:pPr>
      <w:r w:rsidRPr="00BA1303">
        <w:t>к распоряжению аппарата Совета</w:t>
      </w:r>
    </w:p>
    <w:p w:rsidR="00CE147F" w:rsidRPr="00BA1303" w:rsidRDefault="00CE147F" w:rsidP="004B7F55">
      <w:pPr>
        <w:jc w:val="right"/>
      </w:pPr>
      <w:r w:rsidRPr="00BA1303">
        <w:t>депутатов муниципального</w:t>
      </w:r>
    </w:p>
    <w:p w:rsidR="00CE147F" w:rsidRPr="00BA1303" w:rsidRDefault="00CE147F" w:rsidP="004B7F55">
      <w:pPr>
        <w:jc w:val="right"/>
      </w:pPr>
      <w:r w:rsidRPr="00BA1303">
        <w:t xml:space="preserve">округа Лианозово </w:t>
      </w:r>
    </w:p>
    <w:p w:rsidR="00CE147F" w:rsidRDefault="00CE147F" w:rsidP="004B7F55">
      <w:pPr>
        <w:jc w:val="right"/>
      </w:pPr>
      <w:r w:rsidRPr="00BA1303">
        <w:t>от</w:t>
      </w:r>
      <w:r>
        <w:t xml:space="preserve"> «08» октября</w:t>
      </w:r>
      <w:r w:rsidRPr="00BA1303">
        <w:t xml:space="preserve"> №</w:t>
      </w:r>
      <w:r>
        <w:t xml:space="preserve"> 46</w:t>
      </w:r>
    </w:p>
    <w:p w:rsidR="00CE147F" w:rsidRDefault="00CE147F" w:rsidP="00DA101A">
      <w:pPr>
        <w:jc w:val="center"/>
        <w:rPr>
          <w:b/>
          <w:bCs/>
          <w:sz w:val="28"/>
          <w:szCs w:val="28"/>
        </w:rPr>
      </w:pPr>
      <w:r w:rsidRPr="00BA1303">
        <w:rPr>
          <w:b/>
          <w:bCs/>
          <w:sz w:val="28"/>
          <w:szCs w:val="28"/>
        </w:rPr>
        <w:t xml:space="preserve">Исполнение </w:t>
      </w:r>
      <w:r>
        <w:rPr>
          <w:b/>
          <w:bCs/>
          <w:sz w:val="28"/>
          <w:szCs w:val="28"/>
        </w:rPr>
        <w:t>расходов</w:t>
      </w:r>
      <w:r w:rsidRPr="00BA1303">
        <w:rPr>
          <w:b/>
          <w:bCs/>
          <w:sz w:val="28"/>
          <w:szCs w:val="28"/>
        </w:rPr>
        <w:t xml:space="preserve"> бюджета </w:t>
      </w:r>
      <w:r>
        <w:rPr>
          <w:b/>
          <w:bCs/>
          <w:sz w:val="28"/>
          <w:szCs w:val="28"/>
        </w:rPr>
        <w:t>м</w:t>
      </w:r>
      <w:r w:rsidRPr="00BA1303">
        <w:rPr>
          <w:b/>
          <w:bCs/>
          <w:sz w:val="28"/>
          <w:szCs w:val="28"/>
        </w:rPr>
        <w:t>униципального окр</w:t>
      </w:r>
      <w:r>
        <w:rPr>
          <w:b/>
          <w:bCs/>
          <w:sz w:val="28"/>
          <w:szCs w:val="28"/>
        </w:rPr>
        <w:t xml:space="preserve">уга Лианозово </w:t>
      </w:r>
    </w:p>
    <w:p w:rsidR="00CE147F" w:rsidRPr="00BA1303" w:rsidRDefault="00CE147F" w:rsidP="00DA101A">
      <w:pPr>
        <w:jc w:val="center"/>
      </w:pPr>
      <w:r w:rsidRPr="00BA1303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>6 месяцев</w:t>
      </w:r>
      <w:r w:rsidRPr="00BA1303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5</w:t>
      </w:r>
      <w:r w:rsidRPr="00BA1303">
        <w:rPr>
          <w:b/>
          <w:bCs/>
          <w:sz w:val="28"/>
          <w:szCs w:val="28"/>
        </w:rPr>
        <w:t xml:space="preserve"> года </w:t>
      </w:r>
    </w:p>
    <w:tbl>
      <w:tblPr>
        <w:tblW w:w="15300" w:type="dxa"/>
        <w:tblInd w:w="108" w:type="dxa"/>
        <w:tblLayout w:type="fixed"/>
        <w:tblLook w:val="0000"/>
      </w:tblPr>
      <w:tblGrid>
        <w:gridCol w:w="2880"/>
        <w:gridCol w:w="1068"/>
        <w:gridCol w:w="5232"/>
        <w:gridCol w:w="1440"/>
        <w:gridCol w:w="1440"/>
        <w:gridCol w:w="1548"/>
        <w:gridCol w:w="1692"/>
      </w:tblGrid>
      <w:tr w:rsidR="00CE147F" w:rsidTr="00167B27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147F" w:rsidRDefault="00CE14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147F" w:rsidRDefault="00CE147F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47F" w:rsidRDefault="00CE147F" w:rsidP="00DA10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147F" w:rsidRDefault="00CE14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147F" w:rsidRDefault="00CE14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147F" w:rsidRDefault="00CE147F">
            <w:pPr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147F" w:rsidRDefault="00CE14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E147F" w:rsidTr="00167B27">
        <w:trPr>
          <w:trHeight w:val="375"/>
        </w:trPr>
        <w:tc>
          <w:tcPr>
            <w:tcW w:w="39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E147F" w:rsidRPr="00DA101A" w:rsidRDefault="00CE147F">
            <w:pPr>
              <w:rPr>
                <w:b/>
                <w:bCs/>
              </w:rPr>
            </w:pPr>
            <w:r w:rsidRPr="00DA101A">
              <w:rPr>
                <w:b/>
                <w:bCs/>
              </w:rPr>
              <w:t>Расходы</w:t>
            </w:r>
            <w:r>
              <w:rPr>
                <w:b/>
                <w:bCs/>
              </w:rPr>
              <w:t xml:space="preserve">                                                   </w:t>
            </w:r>
            <w:r w:rsidRPr="00BA1303">
              <w:rPr>
                <w:b/>
                <w:bCs/>
              </w:rPr>
              <w:t>(тыс.руб.)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E147F" w:rsidRDefault="00CE14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147F" w:rsidRDefault="00CE147F">
            <w:pPr>
              <w:jc w:val="center"/>
              <w:rPr>
                <w:i/>
                <w:i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147F" w:rsidRDefault="00CE147F">
            <w:pPr>
              <w:jc w:val="center"/>
              <w:rPr>
                <w:i/>
                <w:iCs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147F" w:rsidRDefault="00CE147F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147F" w:rsidRDefault="00CE147F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  <w:tr w:rsidR="00CE147F" w:rsidTr="00167B27">
        <w:trPr>
          <w:trHeight w:val="390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47F" w:rsidRPr="00DA101A" w:rsidRDefault="00CE147F">
            <w:pPr>
              <w:jc w:val="center"/>
              <w:rPr>
                <w:b/>
                <w:bCs/>
              </w:rPr>
            </w:pPr>
            <w:r w:rsidRPr="00DA101A">
              <w:rPr>
                <w:b/>
                <w:bCs/>
              </w:rPr>
              <w:t xml:space="preserve">Код ведомства, раздел, подраздел, цел. статья, </w:t>
            </w:r>
          </w:p>
        </w:tc>
        <w:tc>
          <w:tcPr>
            <w:tcW w:w="10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47F" w:rsidRPr="00DA101A" w:rsidRDefault="00CE147F">
            <w:pPr>
              <w:jc w:val="center"/>
              <w:rPr>
                <w:b/>
                <w:bCs/>
              </w:rPr>
            </w:pPr>
            <w:r w:rsidRPr="00DA101A">
              <w:rPr>
                <w:b/>
                <w:bCs/>
              </w:rPr>
              <w:t>Эк. Статья</w:t>
            </w:r>
          </w:p>
        </w:tc>
        <w:tc>
          <w:tcPr>
            <w:tcW w:w="52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47F" w:rsidRPr="00DA101A" w:rsidRDefault="00CE147F">
            <w:pPr>
              <w:jc w:val="center"/>
              <w:rPr>
                <w:b/>
                <w:bCs/>
              </w:rPr>
            </w:pPr>
            <w:r w:rsidRPr="00DA101A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47F" w:rsidRPr="00DA101A" w:rsidRDefault="00CE147F" w:rsidP="007129B3">
            <w:pPr>
              <w:jc w:val="center"/>
              <w:rPr>
                <w:b/>
                <w:bCs/>
              </w:rPr>
            </w:pPr>
            <w:r w:rsidRPr="00DA101A">
              <w:rPr>
                <w:b/>
                <w:bCs/>
              </w:rPr>
              <w:t>План 201</w:t>
            </w:r>
            <w:r>
              <w:rPr>
                <w:b/>
                <w:bCs/>
              </w:rPr>
              <w:t>5</w:t>
            </w:r>
            <w:r w:rsidRPr="00DA101A">
              <w:rPr>
                <w:b/>
                <w:bCs/>
              </w:rPr>
              <w:t xml:space="preserve"> год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47F" w:rsidRPr="00DA101A" w:rsidRDefault="00CE147F">
            <w:pPr>
              <w:jc w:val="center"/>
              <w:rPr>
                <w:b/>
                <w:bCs/>
              </w:rPr>
            </w:pPr>
            <w:r w:rsidRPr="00DA101A">
              <w:rPr>
                <w:b/>
                <w:bCs/>
              </w:rPr>
              <w:t xml:space="preserve">Факт. </w:t>
            </w:r>
            <w:r>
              <w:rPr>
                <w:b/>
                <w:bCs/>
              </w:rPr>
              <w:t>и</w:t>
            </w:r>
            <w:r w:rsidRPr="00DA101A">
              <w:rPr>
                <w:b/>
                <w:bCs/>
              </w:rPr>
              <w:t>сполне</w:t>
            </w:r>
            <w:r>
              <w:rPr>
                <w:b/>
                <w:bCs/>
              </w:rPr>
              <w:t>-</w:t>
            </w:r>
            <w:r w:rsidRPr="00DA101A">
              <w:rPr>
                <w:b/>
                <w:bCs/>
              </w:rPr>
              <w:t>ние</w:t>
            </w:r>
          </w:p>
        </w:tc>
        <w:tc>
          <w:tcPr>
            <w:tcW w:w="15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47F" w:rsidRPr="00DA101A" w:rsidRDefault="00CE147F">
            <w:pPr>
              <w:jc w:val="center"/>
              <w:rPr>
                <w:b/>
                <w:bCs/>
              </w:rPr>
            </w:pPr>
            <w:r w:rsidRPr="00DA101A">
              <w:rPr>
                <w:b/>
                <w:bCs/>
              </w:rPr>
              <w:t>% выполнения</w:t>
            </w:r>
          </w:p>
        </w:tc>
        <w:tc>
          <w:tcPr>
            <w:tcW w:w="169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CE147F" w:rsidRPr="00DA101A" w:rsidRDefault="00CE147F">
            <w:pPr>
              <w:jc w:val="center"/>
              <w:rPr>
                <w:b/>
                <w:bCs/>
              </w:rPr>
            </w:pPr>
            <w:r w:rsidRPr="00DA101A">
              <w:rPr>
                <w:b/>
                <w:bCs/>
              </w:rPr>
              <w:t>Примеча-ние</w:t>
            </w:r>
          </w:p>
        </w:tc>
      </w:tr>
      <w:tr w:rsidR="00CE147F" w:rsidTr="00167B27">
        <w:trPr>
          <w:trHeight w:val="375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47F" w:rsidRPr="00DA101A" w:rsidRDefault="00CE147F">
            <w:pPr>
              <w:rPr>
                <w:b/>
                <w:bCs/>
              </w:rPr>
            </w:pPr>
          </w:p>
        </w:tc>
        <w:tc>
          <w:tcPr>
            <w:tcW w:w="10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47F" w:rsidRPr="00DA101A" w:rsidRDefault="00CE147F">
            <w:pPr>
              <w:rPr>
                <w:b/>
                <w:bCs/>
              </w:rPr>
            </w:pPr>
          </w:p>
        </w:tc>
        <w:tc>
          <w:tcPr>
            <w:tcW w:w="52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47F" w:rsidRPr="00DA101A" w:rsidRDefault="00CE147F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47F" w:rsidRPr="00DA101A" w:rsidRDefault="00CE147F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47F" w:rsidRPr="00DA101A" w:rsidRDefault="00CE147F">
            <w:pPr>
              <w:rPr>
                <w:b/>
                <w:bCs/>
              </w:rPr>
            </w:pPr>
          </w:p>
        </w:tc>
        <w:tc>
          <w:tcPr>
            <w:tcW w:w="15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47F" w:rsidRPr="00DA101A" w:rsidRDefault="00CE147F">
            <w:pPr>
              <w:rPr>
                <w:b/>
                <w:bCs/>
              </w:rPr>
            </w:pPr>
          </w:p>
        </w:tc>
        <w:tc>
          <w:tcPr>
            <w:tcW w:w="169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E147F" w:rsidRDefault="00CE147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E147F" w:rsidTr="00167B27">
        <w:trPr>
          <w:trHeight w:val="299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47F" w:rsidRPr="00DA101A" w:rsidRDefault="00CE147F">
            <w:pPr>
              <w:rPr>
                <w:b/>
                <w:bCs/>
              </w:rPr>
            </w:pPr>
          </w:p>
        </w:tc>
        <w:tc>
          <w:tcPr>
            <w:tcW w:w="10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47F" w:rsidRPr="00DA101A" w:rsidRDefault="00CE147F">
            <w:pPr>
              <w:rPr>
                <w:b/>
                <w:bCs/>
              </w:rPr>
            </w:pPr>
          </w:p>
        </w:tc>
        <w:tc>
          <w:tcPr>
            <w:tcW w:w="52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47F" w:rsidRPr="00DA101A" w:rsidRDefault="00CE147F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47F" w:rsidRPr="00DA101A" w:rsidRDefault="00CE147F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47F" w:rsidRPr="00DA101A" w:rsidRDefault="00CE147F">
            <w:pPr>
              <w:rPr>
                <w:b/>
                <w:bCs/>
              </w:rPr>
            </w:pPr>
          </w:p>
        </w:tc>
        <w:tc>
          <w:tcPr>
            <w:tcW w:w="15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47F" w:rsidRPr="00DA101A" w:rsidRDefault="00CE147F">
            <w:pPr>
              <w:rPr>
                <w:b/>
                <w:bCs/>
              </w:rPr>
            </w:pPr>
          </w:p>
        </w:tc>
        <w:tc>
          <w:tcPr>
            <w:tcW w:w="169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E147F" w:rsidRDefault="00CE147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E147F" w:rsidTr="00167B27">
        <w:trPr>
          <w:trHeight w:val="37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47F" w:rsidRPr="00DA101A" w:rsidRDefault="00CE147F">
            <w:pPr>
              <w:jc w:val="center"/>
              <w:rPr>
                <w:b/>
                <w:bCs/>
              </w:rPr>
            </w:pPr>
            <w:r w:rsidRPr="00DA101A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47F" w:rsidRPr="00DA101A" w:rsidRDefault="00CE147F">
            <w:pPr>
              <w:jc w:val="center"/>
              <w:rPr>
                <w:b/>
                <w:bCs/>
              </w:rPr>
            </w:pPr>
            <w:r w:rsidRPr="00DA101A">
              <w:rPr>
                <w:b/>
                <w:bCs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47F" w:rsidRPr="00DA101A" w:rsidRDefault="00CE147F">
            <w:pPr>
              <w:rPr>
                <w:b/>
                <w:bCs/>
              </w:rPr>
            </w:pPr>
            <w:r w:rsidRPr="00DA101A">
              <w:rPr>
                <w:b/>
                <w:bCs/>
              </w:rPr>
              <w:t>ВСЕГО РАСХОДОВ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47F" w:rsidRPr="00DA101A" w:rsidRDefault="00CE1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20 678,2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47F" w:rsidRPr="00DA101A" w:rsidRDefault="00CE1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10 343,4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DA101A" w:rsidRDefault="00CE1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147F" w:rsidRDefault="00CE14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CE147F" w:rsidTr="00167B27">
        <w:trPr>
          <w:trHeight w:val="37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47F" w:rsidRPr="00DA101A" w:rsidRDefault="00CE147F">
            <w:pPr>
              <w:jc w:val="center"/>
              <w:rPr>
                <w:b/>
                <w:bCs/>
              </w:rPr>
            </w:pPr>
            <w:r w:rsidRPr="00DA101A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47F" w:rsidRPr="00DA101A" w:rsidRDefault="00CE147F">
            <w:pPr>
              <w:jc w:val="center"/>
              <w:rPr>
                <w:b/>
                <w:bCs/>
              </w:rPr>
            </w:pPr>
            <w:r w:rsidRPr="00DA101A">
              <w:rPr>
                <w:b/>
                <w:bCs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47F" w:rsidRPr="00DA101A" w:rsidRDefault="00CE147F">
            <w:pPr>
              <w:rPr>
                <w:b/>
                <w:bCs/>
              </w:rPr>
            </w:pPr>
            <w:r w:rsidRPr="00DA101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147F" w:rsidRPr="00DA101A" w:rsidRDefault="00CE147F" w:rsidP="00571A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17 319,8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147F" w:rsidRPr="00DA101A" w:rsidRDefault="00CE1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8 914,7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DA101A" w:rsidRDefault="00CE1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51,47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Default="00CE1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147F" w:rsidTr="00167B27">
        <w:trPr>
          <w:trHeight w:val="1223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47F" w:rsidRPr="006F6A1F" w:rsidRDefault="00CE147F">
            <w:pPr>
              <w:jc w:val="center"/>
              <w:rPr>
                <w:bCs/>
              </w:rPr>
            </w:pPr>
            <w:r w:rsidRPr="006F6A1F">
              <w:rPr>
                <w:bCs/>
              </w:rPr>
              <w:t>900-0102-31А0101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 w:rsidRPr="006F6A1F">
              <w:rPr>
                <w:bCs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47F" w:rsidRPr="006F6A1F" w:rsidRDefault="00CE147F">
            <w:pPr>
              <w:jc w:val="both"/>
              <w:rPr>
                <w:bCs/>
              </w:rPr>
            </w:pPr>
            <w:r w:rsidRPr="006F6A1F">
              <w:rPr>
                <w:bCs/>
              </w:rPr>
              <w:t>Глава муниципального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>
              <w:rPr>
                <w:bCs/>
              </w:rPr>
              <w:t>2 136,2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>
              <w:rPr>
                <w:bCs/>
              </w:rPr>
              <w:t>1 255,5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>
              <w:rPr>
                <w:bCs/>
              </w:rPr>
              <w:t>58,77</w:t>
            </w:r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E147F" w:rsidRPr="00DA101A" w:rsidRDefault="00CE147F">
            <w:pPr>
              <w:rPr>
                <w:sz w:val="20"/>
                <w:szCs w:val="20"/>
              </w:rPr>
            </w:pPr>
          </w:p>
        </w:tc>
      </w:tr>
      <w:tr w:rsidR="00CE147F" w:rsidTr="00167B27">
        <w:trPr>
          <w:trHeight w:val="1152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47F" w:rsidRPr="006F6A1F" w:rsidRDefault="00CE147F">
            <w:pPr>
              <w:jc w:val="center"/>
              <w:rPr>
                <w:bCs/>
              </w:rPr>
            </w:pPr>
            <w:r w:rsidRPr="006F6A1F">
              <w:rPr>
                <w:bCs/>
              </w:rPr>
              <w:t>900-0103-31А0102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 w:rsidRPr="006F6A1F">
              <w:rPr>
                <w:bCs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47F" w:rsidRPr="006F6A1F" w:rsidRDefault="00CE147F">
            <w:pPr>
              <w:jc w:val="both"/>
              <w:rPr>
                <w:bCs/>
              </w:rPr>
            </w:pPr>
            <w:r w:rsidRPr="006F6A1F">
              <w:rPr>
                <w:bCs/>
              </w:rPr>
              <w:t>Депутаты Совета депутатов муниципального округа Лианозово (Прочая закупка товаров, работ и услуг для государственных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>
              <w:rPr>
                <w:bCs/>
              </w:rPr>
              <w:t>91,0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>
              <w:rPr>
                <w:bCs/>
              </w:rPr>
              <w:t>40,4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 w:rsidP="00D4350D">
            <w:pPr>
              <w:jc w:val="center"/>
              <w:rPr>
                <w:bCs/>
              </w:rPr>
            </w:pPr>
            <w:r>
              <w:rPr>
                <w:bCs/>
              </w:rPr>
              <w:t>44,40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47F" w:rsidRDefault="00CE147F" w:rsidP="00712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на 1 квартал 2015г была произведена 30 декабря 2014г.</w:t>
            </w:r>
          </w:p>
        </w:tc>
      </w:tr>
      <w:tr w:rsidR="00CE147F" w:rsidTr="00167B27">
        <w:trPr>
          <w:trHeight w:val="114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47F" w:rsidRPr="006F6A1F" w:rsidRDefault="00CE147F">
            <w:pPr>
              <w:jc w:val="center"/>
              <w:rPr>
                <w:bCs/>
              </w:rPr>
            </w:pPr>
            <w:r w:rsidRPr="006F6A1F">
              <w:rPr>
                <w:bCs/>
              </w:rPr>
              <w:t>900-0103-31А0401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 w:rsidRPr="006F6A1F">
              <w:rPr>
                <w:bCs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47F" w:rsidRPr="006F6A1F" w:rsidRDefault="00CE147F">
            <w:pPr>
              <w:jc w:val="both"/>
              <w:rPr>
                <w:bCs/>
              </w:rPr>
            </w:pPr>
            <w:r w:rsidRPr="006F6A1F">
              <w:rPr>
                <w:bCs/>
              </w:rPr>
              <w:t>Депутаты Совета депутатов муниципального округа Лианозово (Специальные расходы)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>
              <w:rPr>
                <w:bCs/>
              </w:rPr>
              <w:t>3 120,0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>
              <w:rPr>
                <w:bCs/>
              </w:rPr>
              <w:t>1 560,0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47F" w:rsidRPr="00DA101A" w:rsidRDefault="00CE147F" w:rsidP="007129B3">
            <w:pPr>
              <w:rPr>
                <w:sz w:val="20"/>
                <w:szCs w:val="20"/>
              </w:rPr>
            </w:pPr>
          </w:p>
        </w:tc>
      </w:tr>
      <w:tr w:rsidR="00CE147F" w:rsidTr="00167B27">
        <w:trPr>
          <w:trHeight w:val="1256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 w:rsidRPr="006F6A1F">
              <w:rPr>
                <w:bCs/>
              </w:rPr>
              <w:t>900-0104-31Б0105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>
            <w:pPr>
              <w:jc w:val="center"/>
            </w:pPr>
            <w:r w:rsidRPr="006F6A1F"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47F" w:rsidRPr="006F6A1F" w:rsidRDefault="00CE147F">
            <w:pPr>
              <w:jc w:val="both"/>
              <w:rPr>
                <w:bCs/>
              </w:rPr>
            </w:pPr>
            <w:r w:rsidRPr="006F6A1F">
              <w:rPr>
                <w:bCs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47F" w:rsidRPr="006F6A1F" w:rsidRDefault="00CE147F" w:rsidP="00EC5506">
            <w:pPr>
              <w:jc w:val="center"/>
              <w:rPr>
                <w:bCs/>
              </w:rPr>
            </w:pPr>
            <w:r>
              <w:rPr>
                <w:bCs/>
              </w:rPr>
              <w:t>11 686,5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47F" w:rsidRPr="006F6A1F" w:rsidRDefault="00CE147F" w:rsidP="00D4350D">
            <w:pPr>
              <w:jc w:val="center"/>
              <w:rPr>
                <w:bCs/>
              </w:rPr>
            </w:pPr>
            <w:r>
              <w:rPr>
                <w:bCs/>
              </w:rPr>
              <w:t>5 972,7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>
              <w:rPr>
                <w:bCs/>
              </w:rPr>
              <w:t>51,11</w:t>
            </w:r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CE147F" w:rsidRPr="00DA101A" w:rsidRDefault="00CE147F" w:rsidP="007129B3">
            <w:pPr>
              <w:rPr>
                <w:sz w:val="20"/>
                <w:szCs w:val="20"/>
              </w:rPr>
            </w:pPr>
          </w:p>
        </w:tc>
      </w:tr>
      <w:tr w:rsidR="00CE147F" w:rsidTr="00167B27">
        <w:trPr>
          <w:trHeight w:val="1182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 w:rsidRPr="006F6A1F">
              <w:rPr>
                <w:bCs/>
              </w:rPr>
              <w:t>900-0111-32А0100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 w:rsidRPr="006F6A1F">
              <w:rPr>
                <w:bCs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47F" w:rsidRPr="006F6A1F" w:rsidRDefault="00CE147F">
            <w:pPr>
              <w:jc w:val="both"/>
              <w:rPr>
                <w:bCs/>
              </w:rPr>
            </w:pPr>
            <w:r w:rsidRPr="006F6A1F">
              <w:rPr>
                <w:b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 w:rsidRPr="006F6A1F">
              <w:rPr>
                <w:bCs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 w:rsidRPr="006F6A1F">
              <w:rPr>
                <w:bCs/>
              </w:rPr>
              <w:t>-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 w:rsidRPr="006F6A1F">
              <w:rPr>
                <w:bCs/>
              </w:rPr>
              <w:t>-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147F" w:rsidRDefault="00CE1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Потребность в финансировании из резервного фонда непредвиденных расходов не возникала</w:t>
            </w:r>
          </w:p>
        </w:tc>
      </w:tr>
      <w:tr w:rsidR="00CE147F" w:rsidTr="00167B27">
        <w:trPr>
          <w:trHeight w:val="11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 w:rsidRPr="006F6A1F">
              <w:rPr>
                <w:bCs/>
              </w:rPr>
              <w:t>900-0113-31Б0104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 w:rsidRPr="006F6A1F">
              <w:rPr>
                <w:bCs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47F" w:rsidRPr="006F6A1F" w:rsidRDefault="00CE147F">
            <w:pPr>
              <w:jc w:val="both"/>
              <w:rPr>
                <w:bCs/>
              </w:rPr>
            </w:pPr>
            <w:r w:rsidRPr="006F6A1F">
              <w:rPr>
                <w:bCs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 w:rsidRPr="006F6A1F">
              <w:rPr>
                <w:bCs/>
              </w:rPr>
              <w:t>86,1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 w:rsidRPr="006F6A1F">
              <w:rPr>
                <w:bCs/>
              </w:rPr>
              <w:t>86,1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 w:rsidRPr="006F6A1F">
              <w:rPr>
                <w:bCs/>
              </w:rPr>
              <w:t>100,00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Default="00CE1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147F" w:rsidTr="00167B27">
        <w:trPr>
          <w:trHeight w:val="37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47F" w:rsidRDefault="00CE147F" w:rsidP="00F86B0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47F" w:rsidRPr="006F6A1F" w:rsidRDefault="00CE147F" w:rsidP="006924B7">
            <w:pPr>
              <w:jc w:val="center"/>
              <w:rPr>
                <w:bCs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147F" w:rsidRPr="00D70B0F" w:rsidRDefault="00CE147F" w:rsidP="006924B7">
            <w:pPr>
              <w:shd w:val="clear" w:color="auto" w:fill="FFFFFF"/>
              <w:spacing w:line="274" w:lineRule="exact"/>
              <w:ind w:left="5" w:right="854"/>
              <w:rPr>
                <w:b/>
                <w:bCs/>
              </w:rPr>
            </w:pPr>
            <w:r w:rsidRPr="00D70B0F">
              <w:rPr>
                <w:b/>
                <w:iCs/>
                <w:color w:val="000000"/>
                <w:sz w:val="27"/>
                <w:szCs w:val="27"/>
                <w:shd w:val="clear" w:color="auto" w:fill="FFFFFF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47F" w:rsidRPr="00F86B03" w:rsidRDefault="00CE147F" w:rsidP="00571AEE">
            <w:pPr>
              <w:jc w:val="center"/>
              <w:rPr>
                <w:b/>
                <w:bCs/>
              </w:rPr>
            </w:pPr>
            <w:r w:rsidRPr="00F86B03">
              <w:rPr>
                <w:b/>
                <w:bCs/>
              </w:rPr>
              <w:t>179,6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47F" w:rsidRDefault="00CE147F" w:rsidP="006924B7">
            <w:pPr>
              <w:jc w:val="center"/>
              <w:rPr>
                <w:bCs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Default="00CE147F" w:rsidP="006924B7">
            <w:pPr>
              <w:jc w:val="center"/>
              <w:rPr>
                <w:bCs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147F" w:rsidRDefault="00CE147F" w:rsidP="006924B7">
            <w:pPr>
              <w:rPr>
                <w:sz w:val="20"/>
                <w:szCs w:val="20"/>
              </w:rPr>
            </w:pPr>
          </w:p>
        </w:tc>
      </w:tr>
      <w:tr w:rsidR="00CE147F" w:rsidTr="00167B27">
        <w:trPr>
          <w:trHeight w:val="37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47F" w:rsidRPr="006F6A1F" w:rsidRDefault="00CE147F" w:rsidP="00F86B03">
            <w:pPr>
              <w:jc w:val="center"/>
              <w:rPr>
                <w:bCs/>
              </w:rPr>
            </w:pPr>
            <w:r>
              <w:rPr>
                <w:bCs/>
              </w:rPr>
              <w:t>900-1001-35П0109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47F" w:rsidRPr="006F6A1F" w:rsidRDefault="00CE147F" w:rsidP="006924B7">
            <w:pPr>
              <w:jc w:val="center"/>
              <w:rPr>
                <w:bCs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147F" w:rsidRPr="00EB5008" w:rsidRDefault="00CE147F" w:rsidP="006924B7">
            <w:pPr>
              <w:shd w:val="clear" w:color="auto" w:fill="FFFFFF"/>
              <w:spacing w:line="274" w:lineRule="exact"/>
              <w:ind w:left="5" w:right="854"/>
              <w:rPr>
                <w:bCs/>
              </w:rPr>
            </w:pPr>
            <w:r w:rsidRPr="00EB5008">
              <w:rPr>
                <w:bCs/>
                <w:color w:val="000000"/>
                <w:shd w:val="clear" w:color="auto" w:fill="FFFFFF"/>
              </w:rPr>
              <w:t>Доплаты к пенсиям муниципальным служащим города Москвы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47F" w:rsidRDefault="00CE147F" w:rsidP="00571AEE">
            <w:pPr>
              <w:jc w:val="center"/>
              <w:rPr>
                <w:bCs/>
              </w:rPr>
            </w:pPr>
            <w:r>
              <w:rPr>
                <w:bCs/>
              </w:rPr>
              <w:t>179,6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47F" w:rsidRDefault="00CE147F" w:rsidP="006924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CE147F" w:rsidRDefault="00CE147F" w:rsidP="006924B7">
            <w:pPr>
              <w:jc w:val="center"/>
              <w:rPr>
                <w:bCs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Default="00CE147F" w:rsidP="006924B7">
            <w:pPr>
              <w:jc w:val="center"/>
              <w:rPr>
                <w:bCs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147F" w:rsidRDefault="00CE147F" w:rsidP="0069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Предусмотрена выплата в декабре 2015г.</w:t>
            </w:r>
          </w:p>
        </w:tc>
      </w:tr>
      <w:tr w:rsidR="00CE147F" w:rsidTr="00167B27">
        <w:trPr>
          <w:trHeight w:val="37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47F" w:rsidRDefault="00CE147F" w:rsidP="006924B7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47F" w:rsidRPr="006F6A1F" w:rsidRDefault="00CE147F" w:rsidP="006924B7">
            <w:pPr>
              <w:jc w:val="center"/>
              <w:rPr>
                <w:bCs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147F" w:rsidRPr="00EB5008" w:rsidRDefault="00CE147F" w:rsidP="006924B7">
            <w:pPr>
              <w:shd w:val="clear" w:color="auto" w:fill="FFFFFF"/>
              <w:spacing w:line="274" w:lineRule="exact"/>
              <w:ind w:left="5" w:right="854"/>
              <w:rPr>
                <w:b/>
                <w:bCs/>
                <w:sz w:val="27"/>
                <w:szCs w:val="27"/>
              </w:rPr>
            </w:pPr>
            <w:r w:rsidRPr="00EB5008">
              <w:rPr>
                <w:b/>
                <w:iCs/>
                <w:color w:val="000000"/>
                <w:sz w:val="27"/>
                <w:szCs w:val="27"/>
                <w:shd w:val="clear" w:color="auto" w:fill="FFFFFF"/>
              </w:rPr>
              <w:t>Другие вопросы в области социальной 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47F" w:rsidRPr="00F86B03" w:rsidRDefault="00CE147F" w:rsidP="00571AEE">
            <w:pPr>
              <w:jc w:val="center"/>
              <w:rPr>
                <w:b/>
                <w:bCs/>
              </w:rPr>
            </w:pPr>
            <w:r w:rsidRPr="00F86B03">
              <w:rPr>
                <w:b/>
                <w:bCs/>
              </w:rPr>
              <w:t>163,6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47F" w:rsidRDefault="00CE147F" w:rsidP="006924B7">
            <w:pPr>
              <w:jc w:val="center"/>
              <w:rPr>
                <w:bCs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Default="00CE147F" w:rsidP="006924B7">
            <w:pPr>
              <w:jc w:val="center"/>
              <w:rPr>
                <w:bCs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147F" w:rsidRDefault="00CE147F" w:rsidP="006924B7">
            <w:pPr>
              <w:rPr>
                <w:sz w:val="20"/>
                <w:szCs w:val="20"/>
              </w:rPr>
            </w:pPr>
          </w:p>
        </w:tc>
      </w:tr>
      <w:tr w:rsidR="00CE147F" w:rsidTr="00167B27">
        <w:trPr>
          <w:trHeight w:val="37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47F" w:rsidRPr="006F6A1F" w:rsidRDefault="00CE147F" w:rsidP="006924B7">
            <w:pPr>
              <w:jc w:val="center"/>
              <w:rPr>
                <w:bCs/>
              </w:rPr>
            </w:pPr>
            <w:r>
              <w:rPr>
                <w:bCs/>
              </w:rPr>
              <w:t>900-1006-35П0118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47F" w:rsidRPr="006F6A1F" w:rsidRDefault="00CE147F" w:rsidP="006924B7">
            <w:pPr>
              <w:jc w:val="center"/>
              <w:rPr>
                <w:bCs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147F" w:rsidRPr="00EB5008" w:rsidRDefault="00CE147F" w:rsidP="006924B7">
            <w:pPr>
              <w:shd w:val="clear" w:color="auto" w:fill="FFFFFF"/>
              <w:spacing w:line="274" w:lineRule="exact"/>
              <w:ind w:left="5" w:right="854"/>
              <w:rPr>
                <w:bCs/>
              </w:rPr>
            </w:pPr>
            <w:r w:rsidRPr="00EB5008">
              <w:rPr>
                <w:bCs/>
                <w:color w:val="000000"/>
                <w:shd w:val="clear" w:color="auto" w:fill="FFFFFF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47F" w:rsidRDefault="00CE147F" w:rsidP="00571AEE">
            <w:pPr>
              <w:jc w:val="center"/>
              <w:rPr>
                <w:bCs/>
              </w:rPr>
            </w:pPr>
            <w:r>
              <w:rPr>
                <w:bCs/>
              </w:rPr>
              <w:t>163,6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47F" w:rsidRDefault="00CE147F" w:rsidP="006924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CE147F" w:rsidRDefault="00CE147F" w:rsidP="006924B7">
            <w:pPr>
              <w:jc w:val="center"/>
              <w:rPr>
                <w:bCs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Default="00CE147F" w:rsidP="006924B7">
            <w:pPr>
              <w:jc w:val="center"/>
              <w:rPr>
                <w:bCs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147F" w:rsidRDefault="00CE147F" w:rsidP="0069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Предусмотрена выплата в декабре 2015г.</w:t>
            </w:r>
          </w:p>
        </w:tc>
      </w:tr>
      <w:tr w:rsidR="00CE147F" w:rsidTr="00167B27">
        <w:trPr>
          <w:trHeight w:val="37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47F" w:rsidRPr="006F6A1F" w:rsidRDefault="00CE147F" w:rsidP="006924B7">
            <w:pPr>
              <w:jc w:val="center"/>
              <w:rPr>
                <w:bCs/>
              </w:rPr>
            </w:pPr>
            <w:r w:rsidRPr="006F6A1F">
              <w:rPr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47F" w:rsidRPr="006F6A1F" w:rsidRDefault="00CE147F" w:rsidP="006924B7">
            <w:pPr>
              <w:jc w:val="center"/>
              <w:rPr>
                <w:bCs/>
              </w:rPr>
            </w:pPr>
            <w:r w:rsidRPr="006F6A1F">
              <w:rPr>
                <w:bCs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F86B03" w:rsidRDefault="00CE147F" w:rsidP="006924B7">
            <w:pPr>
              <w:rPr>
                <w:b/>
                <w:bCs/>
              </w:rPr>
            </w:pPr>
            <w:r w:rsidRPr="00F86B03">
              <w:rPr>
                <w:b/>
                <w:bCs/>
              </w:rPr>
              <w:t>ИТОГО ПО ПОЛНОМОЧИЯМ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47F" w:rsidRPr="00F86B03" w:rsidRDefault="00CE147F" w:rsidP="00571AEE">
            <w:pPr>
              <w:jc w:val="center"/>
              <w:rPr>
                <w:b/>
                <w:bCs/>
              </w:rPr>
            </w:pPr>
            <w:r w:rsidRPr="00F86B03">
              <w:rPr>
                <w:b/>
                <w:bCs/>
              </w:rPr>
              <w:t>3 015,2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47F" w:rsidRPr="00F86B03" w:rsidRDefault="00CE147F" w:rsidP="00D43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1 428,7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F86B03" w:rsidRDefault="00CE147F" w:rsidP="006924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47,38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147F" w:rsidRDefault="00CE147F" w:rsidP="0069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147F" w:rsidTr="00167B27">
        <w:trPr>
          <w:trHeight w:val="898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7F" w:rsidRPr="006F6A1F" w:rsidRDefault="00CE147F">
            <w:pPr>
              <w:jc w:val="center"/>
              <w:rPr>
                <w:bCs/>
              </w:rPr>
            </w:pPr>
            <w:r w:rsidRPr="006F6A1F">
              <w:rPr>
                <w:bCs/>
              </w:rPr>
              <w:t>900-0804-35Е0105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 w:rsidRPr="006F6A1F">
              <w:rPr>
                <w:bCs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47F" w:rsidRPr="006F6A1F" w:rsidRDefault="00CE147F">
            <w:pPr>
              <w:rPr>
                <w:bCs/>
              </w:rPr>
            </w:pPr>
            <w:r w:rsidRPr="006F6A1F">
              <w:rPr>
                <w:bCs/>
              </w:rPr>
              <w:t>Праздничные и социально значимые мероприятия для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47F" w:rsidRPr="006F6A1F" w:rsidRDefault="00CE147F">
            <w:pPr>
              <w:jc w:val="center"/>
              <w:rPr>
                <w:bCs/>
              </w:rPr>
            </w:pPr>
            <w:r>
              <w:rPr>
                <w:bCs/>
              </w:rPr>
              <w:t>2 065,2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47F" w:rsidRPr="006F6A1F" w:rsidRDefault="00CE147F">
            <w:pPr>
              <w:jc w:val="center"/>
              <w:rPr>
                <w:bCs/>
              </w:rPr>
            </w:pPr>
            <w:r>
              <w:rPr>
                <w:bCs/>
              </w:rPr>
              <w:t>1 370,0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47F" w:rsidRPr="006F6A1F" w:rsidRDefault="00CE147F">
            <w:pPr>
              <w:jc w:val="center"/>
              <w:rPr>
                <w:bCs/>
              </w:rPr>
            </w:pPr>
            <w:r>
              <w:rPr>
                <w:bCs/>
              </w:rPr>
              <w:t>66,34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E147F" w:rsidRPr="00DA101A" w:rsidRDefault="00CE147F" w:rsidP="007129B3">
            <w:pPr>
              <w:rPr>
                <w:sz w:val="20"/>
                <w:szCs w:val="20"/>
              </w:rPr>
            </w:pPr>
          </w:p>
        </w:tc>
      </w:tr>
      <w:tr w:rsidR="00CE147F" w:rsidTr="00167B27">
        <w:trPr>
          <w:trHeight w:val="67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 w:rsidRPr="006F6A1F">
              <w:rPr>
                <w:bCs/>
              </w:rPr>
              <w:t>900-1202-35Е0103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 w:rsidRPr="006F6A1F">
              <w:rPr>
                <w:bCs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>
            <w:pPr>
              <w:rPr>
                <w:bCs/>
              </w:rPr>
            </w:pPr>
            <w:r w:rsidRPr="006F6A1F">
              <w:rPr>
                <w:bCs/>
              </w:rPr>
              <w:t>Периодическая печать и издательства (газета)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>
              <w:rPr>
                <w:bCs/>
              </w:rPr>
              <w:t>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>
              <w:rPr>
                <w:bCs/>
              </w:rPr>
              <w:t>22,2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 w:rsidP="007129B3">
            <w:pPr>
              <w:jc w:val="center"/>
              <w:rPr>
                <w:bCs/>
              </w:rPr>
            </w:pPr>
            <w:r>
              <w:rPr>
                <w:bCs/>
              </w:rPr>
              <w:t>2,78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7F" w:rsidRPr="00167B27" w:rsidRDefault="00CE147F" w:rsidP="00167B27">
            <w:pPr>
              <w:rPr>
                <w:sz w:val="16"/>
                <w:szCs w:val="16"/>
                <w:highlight w:val="yellow"/>
              </w:rPr>
            </w:pPr>
            <w:r w:rsidRPr="00167B27">
              <w:rPr>
                <w:rFonts w:ascii="Arial" w:hAnsi="Arial" w:cs="Arial"/>
                <w:sz w:val="16"/>
                <w:szCs w:val="16"/>
              </w:rPr>
              <w:t>Потребность в финансировании расходов на 2015г. пока не возникла</w:t>
            </w:r>
          </w:p>
        </w:tc>
      </w:tr>
      <w:tr w:rsidR="00CE147F" w:rsidTr="00167B27">
        <w:trPr>
          <w:trHeight w:val="5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 w:rsidRPr="006F6A1F">
              <w:rPr>
                <w:bCs/>
              </w:rPr>
              <w:t>900-1204-35Е0103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 w:rsidRPr="006F6A1F">
              <w:rPr>
                <w:bCs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>
            <w:pPr>
              <w:rPr>
                <w:bCs/>
              </w:rPr>
            </w:pPr>
            <w:r w:rsidRPr="006F6A1F">
              <w:rPr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Pr="006F6A1F" w:rsidRDefault="00CE147F">
            <w:pPr>
              <w:jc w:val="center"/>
              <w:rPr>
                <w:bCs/>
              </w:rPr>
            </w:pPr>
            <w:r>
              <w:rPr>
                <w:bCs/>
              </w:rPr>
              <w:t>36,5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47F" w:rsidRDefault="00CE147F">
            <w:pPr>
              <w:jc w:val="center"/>
              <w:rPr>
                <w:bCs/>
              </w:rPr>
            </w:pPr>
            <w:r>
              <w:rPr>
                <w:bCs/>
              </w:rPr>
              <w:t>24,33</w:t>
            </w:r>
          </w:p>
          <w:p w:rsidR="00CE147F" w:rsidRPr="006F6A1F" w:rsidRDefault="00CE147F">
            <w:pPr>
              <w:jc w:val="center"/>
              <w:rPr>
                <w:bCs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7F" w:rsidRPr="00DA101A" w:rsidRDefault="00CE147F" w:rsidP="007129B3">
            <w:pPr>
              <w:rPr>
                <w:sz w:val="20"/>
                <w:szCs w:val="20"/>
              </w:rPr>
            </w:pPr>
            <w:r w:rsidRPr="00DA101A">
              <w:rPr>
                <w:sz w:val="20"/>
                <w:szCs w:val="20"/>
              </w:rPr>
              <w:t>Основные расходы будут произведены в 3 и 4 квартале</w:t>
            </w:r>
          </w:p>
        </w:tc>
      </w:tr>
    </w:tbl>
    <w:p w:rsidR="00CE147F" w:rsidRPr="00BA1303" w:rsidRDefault="00CE147F"/>
    <w:sectPr w:rsidR="00CE147F" w:rsidRPr="00BA1303" w:rsidSect="004B7F55">
      <w:pgSz w:w="16838" w:h="11906" w:orient="landscape"/>
      <w:pgMar w:top="39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439"/>
    <w:rsid w:val="000130D7"/>
    <w:rsid w:val="000E4551"/>
    <w:rsid w:val="00167B27"/>
    <w:rsid w:val="001C4018"/>
    <w:rsid w:val="00212D2A"/>
    <w:rsid w:val="002F1D72"/>
    <w:rsid w:val="0032207A"/>
    <w:rsid w:val="003F6310"/>
    <w:rsid w:val="004163CB"/>
    <w:rsid w:val="0042060B"/>
    <w:rsid w:val="00420933"/>
    <w:rsid w:val="00456CCC"/>
    <w:rsid w:val="00466597"/>
    <w:rsid w:val="004B5569"/>
    <w:rsid w:val="004B7F55"/>
    <w:rsid w:val="00540185"/>
    <w:rsid w:val="00571AEE"/>
    <w:rsid w:val="006515D3"/>
    <w:rsid w:val="006924B7"/>
    <w:rsid w:val="006A6125"/>
    <w:rsid w:val="006E0C72"/>
    <w:rsid w:val="006F6A1F"/>
    <w:rsid w:val="00712098"/>
    <w:rsid w:val="007129B3"/>
    <w:rsid w:val="0073512C"/>
    <w:rsid w:val="00796A5F"/>
    <w:rsid w:val="007A49DA"/>
    <w:rsid w:val="00911BF1"/>
    <w:rsid w:val="0097704F"/>
    <w:rsid w:val="009B2B19"/>
    <w:rsid w:val="00B915E5"/>
    <w:rsid w:val="00BA1303"/>
    <w:rsid w:val="00BB1BAE"/>
    <w:rsid w:val="00BE7A28"/>
    <w:rsid w:val="00C34694"/>
    <w:rsid w:val="00C4530A"/>
    <w:rsid w:val="00C54327"/>
    <w:rsid w:val="00CE147F"/>
    <w:rsid w:val="00D41A37"/>
    <w:rsid w:val="00D4350D"/>
    <w:rsid w:val="00D70B0F"/>
    <w:rsid w:val="00DA101A"/>
    <w:rsid w:val="00DE0612"/>
    <w:rsid w:val="00E74439"/>
    <w:rsid w:val="00EA733C"/>
    <w:rsid w:val="00EB5008"/>
    <w:rsid w:val="00EC5506"/>
    <w:rsid w:val="00ED4E2F"/>
    <w:rsid w:val="00EF2EE5"/>
    <w:rsid w:val="00F1489C"/>
    <w:rsid w:val="00F51224"/>
    <w:rsid w:val="00F74E64"/>
    <w:rsid w:val="00F86B03"/>
    <w:rsid w:val="00FA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43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74439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5C53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130D7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130D7"/>
    <w:rPr>
      <w:sz w:val="28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EC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C5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9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4</Pages>
  <Words>695</Words>
  <Characters>3966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2015-10-08T12:57:00Z</cp:lastPrinted>
  <dcterms:created xsi:type="dcterms:W3CDTF">2015-10-08T08:04:00Z</dcterms:created>
  <dcterms:modified xsi:type="dcterms:W3CDTF">2015-10-08T13:01:00Z</dcterms:modified>
</cp:coreProperties>
</file>